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1B" w:rsidRDefault="000C341B">
      <w:pPr>
        <w:rPr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18pt;width:810pt;height:563.15pt;z-index:251658240">
            <v:imagedata r:id="rId4" o:title=""/>
          </v:shape>
        </w:pict>
      </w:r>
    </w:p>
    <w:p w:rsidR="000C341B" w:rsidRDefault="000C341B">
      <w:pPr>
        <w:rPr>
          <w:lang w:val="en-US"/>
        </w:rPr>
      </w:pPr>
    </w:p>
    <w:p w:rsidR="000C341B" w:rsidRDefault="000C341B">
      <w:pPr>
        <w:rPr>
          <w:lang w:val="en-US"/>
        </w:rPr>
      </w:pPr>
    </w:p>
    <w:p w:rsidR="000C341B" w:rsidRDefault="000C341B">
      <w:pPr>
        <w:rPr>
          <w:lang w:val="en-US"/>
        </w:rPr>
      </w:pPr>
    </w:p>
    <w:p w:rsidR="000C341B" w:rsidRDefault="000C341B">
      <w:pPr>
        <w:rPr>
          <w:lang w:val="en-US"/>
        </w:rPr>
      </w:pPr>
    </w:p>
    <w:p w:rsidR="000C341B" w:rsidRDefault="000C341B">
      <w:pPr>
        <w:rPr>
          <w:lang w:val="en-US"/>
        </w:rPr>
      </w:pPr>
    </w:p>
    <w:p w:rsidR="000C341B" w:rsidRDefault="000C341B">
      <w:pPr>
        <w:rPr>
          <w:lang w:val="en-US"/>
        </w:rPr>
      </w:pPr>
    </w:p>
    <w:p w:rsidR="000C341B" w:rsidRDefault="000C341B">
      <w:pPr>
        <w:rPr>
          <w:lang w:val="en-US"/>
        </w:rPr>
      </w:pPr>
    </w:p>
    <w:p w:rsidR="000C341B" w:rsidRDefault="000C341B">
      <w:pPr>
        <w:rPr>
          <w:lang w:val="en-US"/>
        </w:rPr>
      </w:pPr>
    </w:p>
    <w:p w:rsidR="000C341B" w:rsidRDefault="000C341B">
      <w:pPr>
        <w:rPr>
          <w:lang w:val="en-US"/>
        </w:rPr>
      </w:pPr>
    </w:p>
    <w:p w:rsidR="000C341B" w:rsidRDefault="000C341B">
      <w:pPr>
        <w:rPr>
          <w:lang w:val="en-US"/>
        </w:rPr>
      </w:pPr>
    </w:p>
    <w:p w:rsidR="000C341B" w:rsidRDefault="000C341B">
      <w:pPr>
        <w:rPr>
          <w:lang w:val="en-US"/>
        </w:rPr>
      </w:pPr>
    </w:p>
    <w:p w:rsidR="000C341B" w:rsidRDefault="000C341B">
      <w:pPr>
        <w:rPr>
          <w:lang w:val="en-US"/>
        </w:rPr>
      </w:pPr>
    </w:p>
    <w:p w:rsidR="000C341B" w:rsidRDefault="000C341B">
      <w:pPr>
        <w:rPr>
          <w:lang w:val="en-US"/>
        </w:rPr>
      </w:pPr>
    </w:p>
    <w:p w:rsidR="000C341B" w:rsidRDefault="000C341B">
      <w:pPr>
        <w:rPr>
          <w:lang w:val="en-US"/>
        </w:rPr>
      </w:pPr>
    </w:p>
    <w:p w:rsidR="000C341B" w:rsidRDefault="000C341B">
      <w:pPr>
        <w:rPr>
          <w:lang w:val="en-US"/>
        </w:rPr>
      </w:pPr>
    </w:p>
    <w:p w:rsidR="000C341B" w:rsidRDefault="000C341B">
      <w:pPr>
        <w:rPr>
          <w:lang w:val="en-US"/>
        </w:rPr>
      </w:pPr>
    </w:p>
    <w:p w:rsidR="000C341B" w:rsidRDefault="000C341B">
      <w:pPr>
        <w:rPr>
          <w:lang w:val="en-US"/>
        </w:rPr>
      </w:pPr>
    </w:p>
    <w:p w:rsidR="000C341B" w:rsidRDefault="000C341B">
      <w:pPr>
        <w:rPr>
          <w:lang w:val="en-US"/>
        </w:rPr>
      </w:pPr>
    </w:p>
    <w:p w:rsidR="000C341B" w:rsidRDefault="000C341B">
      <w:pPr>
        <w:rPr>
          <w:lang w:val="en-US"/>
        </w:rPr>
      </w:pPr>
    </w:p>
    <w:p w:rsidR="000C341B" w:rsidRDefault="000C341B">
      <w:pPr>
        <w:rPr>
          <w:lang w:val="en-US"/>
        </w:rPr>
      </w:pPr>
    </w:p>
    <w:p w:rsidR="000C341B" w:rsidRDefault="000C341B">
      <w:pPr>
        <w:rPr>
          <w:lang w:val="en-US"/>
        </w:rPr>
      </w:pPr>
    </w:p>
    <w:p w:rsidR="000C341B" w:rsidRDefault="000C341B">
      <w:pPr>
        <w:rPr>
          <w:lang w:val="en-US"/>
        </w:rPr>
      </w:pPr>
    </w:p>
    <w:p w:rsidR="000C341B" w:rsidRDefault="000C341B">
      <w:pPr>
        <w:rPr>
          <w:lang w:val="en-US"/>
        </w:rPr>
      </w:pPr>
    </w:p>
    <w:p w:rsidR="000C341B" w:rsidRPr="00024957" w:rsidRDefault="000C341B" w:rsidP="00024957">
      <w:pPr>
        <w:rPr>
          <w:lang w:val="en-US"/>
        </w:rPr>
      </w:pPr>
    </w:p>
    <w:tbl>
      <w:tblPr>
        <w:tblW w:w="158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410"/>
        <w:gridCol w:w="2552"/>
        <w:gridCol w:w="2693"/>
        <w:gridCol w:w="2552"/>
        <w:gridCol w:w="2551"/>
        <w:gridCol w:w="2551"/>
      </w:tblGrid>
      <w:tr w:rsidR="000C341B" w:rsidRPr="001446A4" w:rsidTr="001446A4">
        <w:trPr>
          <w:cantSplit/>
          <w:trHeight w:val="396"/>
        </w:trPr>
        <w:tc>
          <w:tcPr>
            <w:tcW w:w="567" w:type="dxa"/>
            <w:vMerge w:val="restart"/>
            <w:textDirection w:val="btLr"/>
          </w:tcPr>
          <w:p w:rsidR="000C341B" w:rsidRPr="001446A4" w:rsidRDefault="000C341B" w:rsidP="00024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Физическая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11.25-12.00 (в)</w:t>
            </w:r>
          </w:p>
        </w:tc>
        <w:tc>
          <w:tcPr>
            <w:tcW w:w="2552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Физическая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11.25-12.00 (в)</w:t>
            </w:r>
          </w:p>
        </w:tc>
        <w:tc>
          <w:tcPr>
            <w:tcW w:w="2693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Физическая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11.25-12.00 (в)</w:t>
            </w:r>
          </w:p>
        </w:tc>
        <w:tc>
          <w:tcPr>
            <w:tcW w:w="2552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Физическая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10.45 – 11.15</w:t>
            </w:r>
          </w:p>
        </w:tc>
        <w:tc>
          <w:tcPr>
            <w:tcW w:w="2551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 xml:space="preserve">Физическая 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10.45 – 11.15</w:t>
            </w:r>
          </w:p>
        </w:tc>
        <w:tc>
          <w:tcPr>
            <w:tcW w:w="2551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Физическая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10.45 – 11.15</w:t>
            </w:r>
          </w:p>
        </w:tc>
      </w:tr>
      <w:tr w:rsidR="000C341B" w:rsidRPr="001446A4" w:rsidTr="001446A4">
        <w:trPr>
          <w:cantSplit/>
          <w:trHeight w:val="396"/>
        </w:trPr>
        <w:tc>
          <w:tcPr>
            <w:tcW w:w="567" w:type="dxa"/>
            <w:vMerge/>
            <w:textDirection w:val="btLr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Лепка /Аппликация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15.20 – 15.50</w:t>
            </w:r>
          </w:p>
        </w:tc>
        <w:tc>
          <w:tcPr>
            <w:tcW w:w="2551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Лепка /Аппликация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15.20 – 15.50</w:t>
            </w:r>
          </w:p>
        </w:tc>
        <w:tc>
          <w:tcPr>
            <w:tcW w:w="2551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Лепка /Аппликация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15.20 – 15.50</w:t>
            </w:r>
          </w:p>
        </w:tc>
      </w:tr>
      <w:tr w:rsidR="000C341B" w:rsidRPr="001446A4" w:rsidTr="001446A4">
        <w:trPr>
          <w:cantSplit/>
          <w:trHeight w:val="426"/>
        </w:trPr>
        <w:tc>
          <w:tcPr>
            <w:tcW w:w="567" w:type="dxa"/>
            <w:vMerge/>
            <w:textDirection w:val="btLr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Опытно-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экспериментальная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деятельность/ художественный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 xml:space="preserve"> труд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552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Опытно-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экспериментальная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 xml:space="preserve">деятельность/ художественный 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труд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Опытно-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экспериментальная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деятельность/ художественный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 xml:space="preserve"> труд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552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Опытно-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экспериментальная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деятельность/ художественный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 xml:space="preserve"> труд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551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Опытно-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экспериментальная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 xml:space="preserve">деятельность/ художественный 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труд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551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Опытно-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экспериментальная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 xml:space="preserve">деятельность/ художественный 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труд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</w:tr>
      <w:tr w:rsidR="000C341B" w:rsidRPr="001446A4" w:rsidTr="001446A4">
        <w:trPr>
          <w:cantSplit/>
          <w:trHeight w:val="312"/>
        </w:trPr>
        <w:tc>
          <w:tcPr>
            <w:tcW w:w="567" w:type="dxa"/>
            <w:vMerge w:val="restart"/>
            <w:textDirection w:val="btLr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Логопедическое /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ФЭМП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 п/г – 9.00-9.25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2 п/г 9.35 -10.00</w:t>
            </w:r>
          </w:p>
        </w:tc>
        <w:tc>
          <w:tcPr>
            <w:tcW w:w="2552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Логопедическое /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ФЭМП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 п/г – 9.00-9.25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2 п/г 9.35 -10.00</w:t>
            </w:r>
          </w:p>
        </w:tc>
        <w:tc>
          <w:tcPr>
            <w:tcW w:w="2693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Логопедическое /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ФЭМП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 п/г – 9.00-9.25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2 п/г 9.35 -10.00</w:t>
            </w:r>
          </w:p>
        </w:tc>
        <w:tc>
          <w:tcPr>
            <w:tcW w:w="2552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Логопедическое /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ФЭМП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 п/г – 9.00-9.30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2 п/г 9.40 -10.10</w:t>
            </w:r>
          </w:p>
        </w:tc>
        <w:tc>
          <w:tcPr>
            <w:tcW w:w="2551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Логопедическое /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ФЭМП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 п/г – 9.00-9.30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2 п/г 9.40 -10.10</w:t>
            </w:r>
          </w:p>
        </w:tc>
        <w:tc>
          <w:tcPr>
            <w:tcW w:w="2551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Логопедическое /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ФЭМП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 п/г – 9.00-9.30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2 п/г 9.40 -10.10</w:t>
            </w:r>
          </w:p>
        </w:tc>
      </w:tr>
      <w:tr w:rsidR="000C341B" w:rsidRPr="001446A4" w:rsidTr="001446A4">
        <w:trPr>
          <w:cantSplit/>
          <w:trHeight w:val="300"/>
        </w:trPr>
        <w:tc>
          <w:tcPr>
            <w:tcW w:w="567" w:type="dxa"/>
            <w:vMerge/>
            <w:textDirection w:val="btLr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Физическая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  <w:p w:rsidR="000C341B" w:rsidRPr="001446A4" w:rsidRDefault="000C341B" w:rsidP="0014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10.20-10.45</w:t>
            </w:r>
          </w:p>
        </w:tc>
        <w:tc>
          <w:tcPr>
            <w:tcW w:w="2552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 xml:space="preserve">Физическая 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10.20-10.45</w:t>
            </w:r>
          </w:p>
        </w:tc>
        <w:tc>
          <w:tcPr>
            <w:tcW w:w="2693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Физическая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 xml:space="preserve"> культура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10.20-10.45</w:t>
            </w:r>
          </w:p>
        </w:tc>
        <w:tc>
          <w:tcPr>
            <w:tcW w:w="2552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10.35-11.05</w:t>
            </w:r>
          </w:p>
        </w:tc>
        <w:tc>
          <w:tcPr>
            <w:tcW w:w="2551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10.35-11.05</w:t>
            </w:r>
          </w:p>
        </w:tc>
        <w:tc>
          <w:tcPr>
            <w:tcW w:w="2551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10.35-11.05</w:t>
            </w:r>
          </w:p>
        </w:tc>
      </w:tr>
      <w:tr w:rsidR="000C341B" w:rsidRPr="001446A4" w:rsidTr="001446A4">
        <w:trPr>
          <w:cantSplit/>
          <w:trHeight w:val="288"/>
        </w:trPr>
        <w:tc>
          <w:tcPr>
            <w:tcW w:w="567" w:type="dxa"/>
            <w:vMerge/>
            <w:textDirection w:val="btLr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Лепка /Аппликация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15.25 – 15.50</w:t>
            </w:r>
          </w:p>
        </w:tc>
        <w:tc>
          <w:tcPr>
            <w:tcW w:w="2552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Лепка /Аппликация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15.25 – 15.50</w:t>
            </w:r>
          </w:p>
        </w:tc>
        <w:tc>
          <w:tcPr>
            <w:tcW w:w="2693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Лепка /Аппликация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15.25 – 15.50</w:t>
            </w:r>
          </w:p>
        </w:tc>
        <w:tc>
          <w:tcPr>
            <w:tcW w:w="2552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1B" w:rsidRPr="001446A4" w:rsidTr="001446A4">
        <w:trPr>
          <w:cantSplit/>
          <w:trHeight w:val="418"/>
        </w:trPr>
        <w:tc>
          <w:tcPr>
            <w:tcW w:w="567" w:type="dxa"/>
            <w:vMerge/>
            <w:textDirection w:val="btLr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ПДД/ОБЖ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552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ПДД/ОБЖ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ПДД/ОБЖ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552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ПДД/ урок Доброты /ОБЖ/урок Доброты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551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ПДД/ урок Доброты /ОБЖ/урок Доброты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551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ПДД/ урок Доброты /ОБЖ/урок Доброты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</w:tr>
      <w:tr w:rsidR="000C341B" w:rsidRPr="001446A4" w:rsidTr="001446A4">
        <w:trPr>
          <w:cantSplit/>
          <w:trHeight w:val="248"/>
        </w:trPr>
        <w:tc>
          <w:tcPr>
            <w:tcW w:w="567" w:type="dxa"/>
            <w:vMerge w:val="restart"/>
            <w:textDirection w:val="btLr"/>
          </w:tcPr>
          <w:p w:rsidR="000C341B" w:rsidRPr="001446A4" w:rsidRDefault="000C341B" w:rsidP="0014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  <w:r w:rsidRPr="00144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Логопедическое /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 п/г – 9.00-9.25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2 п/г 9.35 -10.00</w:t>
            </w:r>
          </w:p>
        </w:tc>
        <w:tc>
          <w:tcPr>
            <w:tcW w:w="2552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Логопедическое /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 п/г – 9.00-9.25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2 п/г 9.35 -10.00</w:t>
            </w:r>
          </w:p>
        </w:tc>
        <w:tc>
          <w:tcPr>
            <w:tcW w:w="2693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Логопедическое /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 п/г – 9.00-9.25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2 п/г 9.35 -10.00</w:t>
            </w:r>
          </w:p>
        </w:tc>
        <w:tc>
          <w:tcPr>
            <w:tcW w:w="2552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Логопедическое /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 п/г – 9.00-9.30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2 п/г 9.40 -10.10</w:t>
            </w:r>
          </w:p>
        </w:tc>
        <w:tc>
          <w:tcPr>
            <w:tcW w:w="2551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Логопедическое /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 п/г – 9.00-9.30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2 п/г 9.40 -10.10</w:t>
            </w:r>
          </w:p>
        </w:tc>
        <w:tc>
          <w:tcPr>
            <w:tcW w:w="2551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Логопедическое /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 п/г – 9.00-9.30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2 п/г 9.40 -10.10</w:t>
            </w:r>
          </w:p>
        </w:tc>
      </w:tr>
      <w:tr w:rsidR="000C341B" w:rsidRPr="001446A4" w:rsidTr="001446A4">
        <w:trPr>
          <w:cantSplit/>
          <w:trHeight w:val="324"/>
        </w:trPr>
        <w:tc>
          <w:tcPr>
            <w:tcW w:w="567" w:type="dxa"/>
            <w:vMerge/>
            <w:textDirection w:val="btLr"/>
          </w:tcPr>
          <w:p w:rsidR="000C341B" w:rsidRPr="001446A4" w:rsidRDefault="000C341B" w:rsidP="0014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Приобщение к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искусству/ урок Доброты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2552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Приобщение к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искусству/ урок Доброты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2693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Приобщение к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искусству/ урок Доброты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2552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0C341B" w:rsidRPr="001446A4" w:rsidRDefault="000C341B" w:rsidP="0014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10.20</w:t>
            </w:r>
          </w:p>
        </w:tc>
        <w:tc>
          <w:tcPr>
            <w:tcW w:w="2551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10.20</w:t>
            </w:r>
          </w:p>
        </w:tc>
        <w:tc>
          <w:tcPr>
            <w:tcW w:w="2551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10.20</w:t>
            </w:r>
          </w:p>
        </w:tc>
      </w:tr>
      <w:tr w:rsidR="000C341B" w:rsidRPr="001446A4" w:rsidTr="001446A4">
        <w:trPr>
          <w:cantSplit/>
          <w:trHeight w:val="324"/>
        </w:trPr>
        <w:tc>
          <w:tcPr>
            <w:tcW w:w="567" w:type="dxa"/>
            <w:vMerge/>
            <w:textDirection w:val="btLr"/>
          </w:tcPr>
          <w:p w:rsidR="000C341B" w:rsidRPr="001446A4" w:rsidRDefault="000C341B" w:rsidP="0014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10.35 -11.00</w:t>
            </w:r>
          </w:p>
        </w:tc>
        <w:tc>
          <w:tcPr>
            <w:tcW w:w="2552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10.35 -11.00</w:t>
            </w:r>
          </w:p>
        </w:tc>
        <w:tc>
          <w:tcPr>
            <w:tcW w:w="2693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10.35 -11.00</w:t>
            </w:r>
          </w:p>
        </w:tc>
        <w:tc>
          <w:tcPr>
            <w:tcW w:w="2552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10.40-11.10</w:t>
            </w:r>
          </w:p>
        </w:tc>
        <w:tc>
          <w:tcPr>
            <w:tcW w:w="2551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10.40-11.10</w:t>
            </w:r>
          </w:p>
        </w:tc>
        <w:tc>
          <w:tcPr>
            <w:tcW w:w="2551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10.40-11.10</w:t>
            </w:r>
          </w:p>
        </w:tc>
      </w:tr>
      <w:tr w:rsidR="000C341B" w:rsidRPr="001446A4" w:rsidTr="001446A4">
        <w:trPr>
          <w:cantSplit/>
          <w:trHeight w:val="421"/>
        </w:trPr>
        <w:tc>
          <w:tcPr>
            <w:tcW w:w="567" w:type="dxa"/>
            <w:vMerge/>
            <w:textDirection w:val="btLr"/>
          </w:tcPr>
          <w:p w:rsidR="000C341B" w:rsidRPr="001446A4" w:rsidRDefault="000C341B" w:rsidP="0014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 xml:space="preserve"> компонент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552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 xml:space="preserve"> компонент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 xml:space="preserve"> компонент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552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 xml:space="preserve"> компонент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551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 xml:space="preserve"> компонент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551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 xml:space="preserve"> компонент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</w:tr>
      <w:tr w:rsidR="000C341B" w:rsidRPr="001446A4" w:rsidTr="001446A4">
        <w:trPr>
          <w:cantSplit/>
          <w:trHeight w:val="300"/>
        </w:trPr>
        <w:tc>
          <w:tcPr>
            <w:tcW w:w="567" w:type="dxa"/>
            <w:vMerge w:val="restart"/>
            <w:textDirection w:val="btLr"/>
          </w:tcPr>
          <w:p w:rsidR="000C341B" w:rsidRPr="001446A4" w:rsidRDefault="000C341B" w:rsidP="0014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0C341B" w:rsidRDefault="000C341B" w:rsidP="00974DD6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</w:t>
            </w:r>
            <w:r w:rsidRPr="001446A4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0C341B" w:rsidRPr="001446A4" w:rsidRDefault="000C341B" w:rsidP="00974DD6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552" w:type="dxa"/>
          </w:tcPr>
          <w:p w:rsidR="000C341B" w:rsidRPr="00974DD6" w:rsidRDefault="000C341B" w:rsidP="00974DD6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Логопедическое /</w:t>
            </w:r>
          </w:p>
          <w:p w:rsidR="000C341B" w:rsidRPr="001446A4" w:rsidRDefault="000C341B" w:rsidP="00974DD6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693" w:type="dxa"/>
          </w:tcPr>
          <w:p w:rsidR="000C341B" w:rsidRPr="001446A4" w:rsidRDefault="000C341B" w:rsidP="00974DD6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Логопедическое /</w:t>
            </w:r>
          </w:p>
          <w:p w:rsidR="000C341B" w:rsidRPr="001446A4" w:rsidRDefault="000C341B" w:rsidP="00974DD6">
            <w:pPr>
              <w:spacing w:after="0" w:line="240" w:lineRule="auto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552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Логопедическое /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 п/г – 9.00-9.30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2 п/г 9.40 -10.10</w:t>
            </w:r>
          </w:p>
        </w:tc>
        <w:tc>
          <w:tcPr>
            <w:tcW w:w="2551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Логопедическое /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 п/г – 9.00-9.30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2 п/г 9.40 -10.10</w:t>
            </w:r>
          </w:p>
        </w:tc>
        <w:tc>
          <w:tcPr>
            <w:tcW w:w="2551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Логопедическое /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 п/г – 9.00-9.30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2 п/г 9.40 -10.10</w:t>
            </w:r>
          </w:p>
        </w:tc>
      </w:tr>
      <w:tr w:rsidR="000C341B" w:rsidRPr="001446A4" w:rsidTr="001446A4">
        <w:trPr>
          <w:cantSplit/>
          <w:trHeight w:val="348"/>
        </w:trPr>
        <w:tc>
          <w:tcPr>
            <w:tcW w:w="567" w:type="dxa"/>
            <w:vMerge/>
            <w:textDirection w:val="btLr"/>
          </w:tcPr>
          <w:p w:rsidR="000C341B" w:rsidRPr="001446A4" w:rsidRDefault="000C341B" w:rsidP="0014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Работа с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 xml:space="preserve"> психологом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2552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Работа с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психологом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2693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психологом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2552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 xml:space="preserve">Физическая 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10.50 -11.20</w:t>
            </w:r>
          </w:p>
        </w:tc>
        <w:tc>
          <w:tcPr>
            <w:tcW w:w="2551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Физическая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10.50 -11.20</w:t>
            </w:r>
          </w:p>
        </w:tc>
        <w:tc>
          <w:tcPr>
            <w:tcW w:w="2551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Физическая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 xml:space="preserve"> культура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10.50 -11.20</w:t>
            </w:r>
          </w:p>
        </w:tc>
      </w:tr>
      <w:tr w:rsidR="000C341B" w:rsidRPr="001446A4" w:rsidTr="001446A4">
        <w:trPr>
          <w:cantSplit/>
          <w:trHeight w:val="312"/>
        </w:trPr>
        <w:tc>
          <w:tcPr>
            <w:tcW w:w="567" w:type="dxa"/>
            <w:vMerge/>
            <w:textDirection w:val="btLr"/>
          </w:tcPr>
          <w:p w:rsidR="000C341B" w:rsidRPr="001446A4" w:rsidRDefault="000C341B" w:rsidP="0014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15.25 – 15.50</w:t>
            </w:r>
          </w:p>
        </w:tc>
        <w:tc>
          <w:tcPr>
            <w:tcW w:w="2552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15.25 – 15.50</w:t>
            </w:r>
          </w:p>
        </w:tc>
        <w:tc>
          <w:tcPr>
            <w:tcW w:w="2693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15.25 – 15.50</w:t>
            </w:r>
          </w:p>
        </w:tc>
        <w:tc>
          <w:tcPr>
            <w:tcW w:w="2552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1B" w:rsidRPr="001446A4" w:rsidTr="001446A4">
        <w:trPr>
          <w:cantSplit/>
          <w:trHeight w:val="324"/>
        </w:trPr>
        <w:tc>
          <w:tcPr>
            <w:tcW w:w="567" w:type="dxa"/>
            <w:vMerge/>
            <w:textDirection w:val="btLr"/>
          </w:tcPr>
          <w:p w:rsidR="000C341B" w:rsidRPr="001446A4" w:rsidRDefault="000C341B" w:rsidP="0014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Кинотеатр/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театрализованная деятельность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552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Кинотеатр/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театрализованная деятельность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Кинотеатр/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театрализованная деятельность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552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Кинотеатр/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театрализованная деятельность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551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Кинотеатр/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театрализованная деятельность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551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Кинотеатр/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театрализованная деятельность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</w:tr>
    </w:tbl>
    <w:p w:rsidR="000C341B" w:rsidRDefault="000C341B" w:rsidP="007E075B">
      <w:pPr>
        <w:ind w:left="-709" w:right="-598" w:firstLine="709"/>
      </w:pPr>
    </w:p>
    <w:p w:rsidR="000C341B" w:rsidRDefault="000C341B" w:rsidP="007E075B">
      <w:pPr>
        <w:ind w:left="-709" w:right="-598" w:firstLine="709"/>
      </w:pPr>
    </w:p>
    <w:p w:rsidR="000C341B" w:rsidRDefault="000C341B" w:rsidP="007E075B">
      <w:pPr>
        <w:ind w:left="-709" w:right="-598" w:firstLine="709"/>
      </w:pPr>
    </w:p>
    <w:p w:rsidR="000C341B" w:rsidRDefault="000C341B" w:rsidP="007E075B">
      <w:pPr>
        <w:ind w:left="-709" w:right="-598" w:firstLine="709"/>
      </w:pPr>
    </w:p>
    <w:p w:rsidR="000C341B" w:rsidRDefault="000C341B" w:rsidP="007E075B">
      <w:pPr>
        <w:ind w:left="-709" w:right="-598" w:firstLine="709"/>
      </w:pPr>
    </w:p>
    <w:p w:rsidR="000C341B" w:rsidRDefault="000C341B" w:rsidP="007E075B">
      <w:pPr>
        <w:ind w:left="-709" w:right="-598" w:firstLine="709"/>
      </w:pPr>
    </w:p>
    <w:p w:rsidR="000C341B" w:rsidRDefault="000C341B" w:rsidP="00C85D31">
      <w:pPr>
        <w:ind w:left="-567" w:right="-456"/>
        <w:jc w:val="center"/>
        <w:rPr>
          <w:rFonts w:ascii="Times New Roman" w:hAnsi="Times New Roman"/>
          <w:b/>
          <w:sz w:val="28"/>
          <w:szCs w:val="28"/>
        </w:rPr>
      </w:pPr>
      <w:r w:rsidRPr="00B314BD">
        <w:rPr>
          <w:rFonts w:ascii="Times New Roman" w:hAnsi="Times New Roman"/>
          <w:b/>
          <w:sz w:val="28"/>
          <w:szCs w:val="28"/>
        </w:rPr>
        <w:t xml:space="preserve">Расписание образовательной деятельности </w:t>
      </w:r>
      <w:r>
        <w:rPr>
          <w:rFonts w:ascii="Times New Roman" w:hAnsi="Times New Roman"/>
          <w:b/>
          <w:sz w:val="28"/>
          <w:szCs w:val="28"/>
        </w:rPr>
        <w:t xml:space="preserve">логопедических групп </w:t>
      </w:r>
      <w:r w:rsidRPr="00B314BD">
        <w:rPr>
          <w:rFonts w:ascii="Times New Roman" w:hAnsi="Times New Roman"/>
          <w:b/>
          <w:sz w:val="28"/>
          <w:szCs w:val="28"/>
        </w:rPr>
        <w:t>на 2019-2020 учебный год ДОУ №79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14BD">
        <w:rPr>
          <w:rFonts w:ascii="Times New Roman" w:hAnsi="Times New Roman"/>
          <w:b/>
          <w:sz w:val="28"/>
          <w:szCs w:val="28"/>
        </w:rPr>
        <w:t>Липецка</w:t>
      </w:r>
    </w:p>
    <w:tbl>
      <w:tblPr>
        <w:tblW w:w="1602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4"/>
        <w:gridCol w:w="4696"/>
        <w:gridCol w:w="4973"/>
        <w:gridCol w:w="5248"/>
      </w:tblGrid>
      <w:tr w:rsidR="000C341B" w:rsidRPr="001446A4" w:rsidTr="001446A4">
        <w:trPr>
          <w:trHeight w:val="319"/>
        </w:trPr>
        <w:tc>
          <w:tcPr>
            <w:tcW w:w="1104" w:type="dxa"/>
            <w:vMerge w:val="restart"/>
            <w:textDirection w:val="btLr"/>
          </w:tcPr>
          <w:p w:rsidR="000C341B" w:rsidRPr="001446A4" w:rsidRDefault="000C341B" w:rsidP="001446A4">
            <w:pPr>
              <w:spacing w:after="0" w:line="240" w:lineRule="auto"/>
              <w:ind w:left="-253" w:right="-4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17" w:type="dxa"/>
            <w:gridSpan w:val="3"/>
          </w:tcPr>
          <w:p w:rsidR="000C341B" w:rsidRPr="001446A4" w:rsidRDefault="000C341B" w:rsidP="00144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6A4">
              <w:rPr>
                <w:rFonts w:ascii="Times New Roman" w:hAnsi="Times New Roman"/>
                <w:b/>
                <w:sz w:val="28"/>
                <w:szCs w:val="28"/>
              </w:rPr>
              <w:t>Старшая логопедическая группа №6</w:t>
            </w:r>
          </w:p>
        </w:tc>
      </w:tr>
      <w:tr w:rsidR="000C341B" w:rsidRPr="001446A4" w:rsidTr="001446A4">
        <w:trPr>
          <w:trHeight w:val="319"/>
        </w:trPr>
        <w:tc>
          <w:tcPr>
            <w:tcW w:w="1104" w:type="dxa"/>
            <w:vMerge/>
            <w:textDirection w:val="btLr"/>
          </w:tcPr>
          <w:p w:rsidR="000C341B" w:rsidRPr="001446A4" w:rsidRDefault="000C341B" w:rsidP="001446A4">
            <w:pPr>
              <w:spacing w:after="0" w:line="240" w:lineRule="auto"/>
              <w:ind w:left="113" w:right="-4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96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6A4">
              <w:rPr>
                <w:rFonts w:ascii="Times New Roman" w:hAnsi="Times New Roman"/>
                <w:b/>
                <w:sz w:val="28"/>
                <w:szCs w:val="28"/>
              </w:rPr>
              <w:t>1 период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b/>
                <w:sz w:val="28"/>
                <w:szCs w:val="28"/>
              </w:rPr>
            </w:pPr>
            <w:r w:rsidRPr="001446A4">
              <w:rPr>
                <w:rFonts w:ascii="Times New Roman" w:hAnsi="Times New Roman"/>
                <w:b/>
                <w:sz w:val="28"/>
                <w:szCs w:val="28"/>
              </w:rPr>
              <w:t>(сентябрь, октябрь,ноябрь)</w:t>
            </w:r>
          </w:p>
        </w:tc>
        <w:tc>
          <w:tcPr>
            <w:tcW w:w="4973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6A4">
              <w:rPr>
                <w:rFonts w:ascii="Times New Roman" w:hAnsi="Times New Roman"/>
                <w:b/>
                <w:sz w:val="28"/>
                <w:szCs w:val="28"/>
              </w:rPr>
              <w:t>2 период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b/>
                <w:sz w:val="28"/>
                <w:szCs w:val="28"/>
              </w:rPr>
            </w:pPr>
            <w:r w:rsidRPr="001446A4">
              <w:rPr>
                <w:rFonts w:ascii="Times New Roman" w:hAnsi="Times New Roman"/>
                <w:b/>
                <w:sz w:val="28"/>
                <w:szCs w:val="28"/>
              </w:rPr>
              <w:t>(декабрь, январь, февраль, март)</w:t>
            </w:r>
          </w:p>
        </w:tc>
        <w:tc>
          <w:tcPr>
            <w:tcW w:w="524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6A4">
              <w:rPr>
                <w:rFonts w:ascii="Times New Roman" w:hAnsi="Times New Roman"/>
                <w:b/>
                <w:sz w:val="28"/>
                <w:szCs w:val="28"/>
              </w:rPr>
              <w:t>3 период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6A4">
              <w:rPr>
                <w:rFonts w:ascii="Times New Roman" w:hAnsi="Times New Roman"/>
                <w:b/>
                <w:sz w:val="28"/>
                <w:szCs w:val="28"/>
              </w:rPr>
              <w:t>(апрель, май, июнь)</w:t>
            </w:r>
          </w:p>
        </w:tc>
      </w:tr>
      <w:tr w:rsidR="000C341B" w:rsidRPr="001446A4" w:rsidTr="001446A4">
        <w:trPr>
          <w:cantSplit/>
          <w:trHeight w:val="522"/>
        </w:trPr>
        <w:tc>
          <w:tcPr>
            <w:tcW w:w="1104" w:type="dxa"/>
            <w:vMerge w:val="restart"/>
            <w:textDirection w:val="btLr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696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ФКЦМ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4973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ФКЦМ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524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ФКЦМ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</w:tr>
      <w:tr w:rsidR="000C341B" w:rsidRPr="001446A4" w:rsidTr="001446A4">
        <w:trPr>
          <w:cantSplit/>
          <w:trHeight w:val="333"/>
        </w:trPr>
        <w:tc>
          <w:tcPr>
            <w:tcW w:w="1104" w:type="dxa"/>
            <w:vMerge/>
            <w:textDirection w:val="btLr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9.35</w:t>
            </w:r>
          </w:p>
        </w:tc>
        <w:tc>
          <w:tcPr>
            <w:tcW w:w="4973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9.35</w:t>
            </w:r>
          </w:p>
        </w:tc>
        <w:tc>
          <w:tcPr>
            <w:tcW w:w="524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9.35</w:t>
            </w:r>
          </w:p>
        </w:tc>
      </w:tr>
      <w:tr w:rsidR="000C341B" w:rsidRPr="001446A4" w:rsidTr="001446A4">
        <w:trPr>
          <w:cantSplit/>
          <w:trHeight w:val="345"/>
        </w:trPr>
        <w:tc>
          <w:tcPr>
            <w:tcW w:w="1104" w:type="dxa"/>
            <w:vMerge/>
            <w:textDirection w:val="btLr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10.40-11.05</w:t>
            </w:r>
          </w:p>
        </w:tc>
        <w:tc>
          <w:tcPr>
            <w:tcW w:w="4973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10.40-11.05</w:t>
            </w:r>
          </w:p>
        </w:tc>
        <w:tc>
          <w:tcPr>
            <w:tcW w:w="524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10.40-11.05</w:t>
            </w:r>
          </w:p>
        </w:tc>
      </w:tr>
      <w:tr w:rsidR="000C341B" w:rsidRPr="001446A4" w:rsidTr="001446A4">
        <w:trPr>
          <w:cantSplit/>
          <w:trHeight w:val="298"/>
        </w:trPr>
        <w:tc>
          <w:tcPr>
            <w:tcW w:w="1104" w:type="dxa"/>
            <w:vMerge/>
            <w:textDirection w:val="btLr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973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524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</w:tr>
      <w:tr w:rsidR="000C341B" w:rsidRPr="001446A4" w:rsidTr="001446A4">
        <w:trPr>
          <w:cantSplit/>
          <w:trHeight w:val="215"/>
        </w:trPr>
        <w:tc>
          <w:tcPr>
            <w:tcW w:w="1104" w:type="dxa"/>
            <w:vMerge w:val="restart"/>
            <w:textDirection w:val="btLr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696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Логопедическое / Развитие речи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 п/г – 9.00-9.25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2 п/г 9.35 -10.00</w:t>
            </w:r>
          </w:p>
        </w:tc>
        <w:tc>
          <w:tcPr>
            <w:tcW w:w="4973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Логопедическое / Развитие речи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 п/г – 9.00-9.25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2 п/г 9.35 -10.00</w:t>
            </w:r>
          </w:p>
        </w:tc>
        <w:tc>
          <w:tcPr>
            <w:tcW w:w="524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Логопедическое /Развитие речи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 п/г – 9.00-9.25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2 п/г 9.35 -10.00</w:t>
            </w:r>
          </w:p>
        </w:tc>
      </w:tr>
      <w:tr w:rsidR="000C341B" w:rsidRPr="001446A4" w:rsidTr="001446A4">
        <w:trPr>
          <w:cantSplit/>
          <w:trHeight w:val="357"/>
        </w:trPr>
        <w:tc>
          <w:tcPr>
            <w:tcW w:w="1104" w:type="dxa"/>
            <w:vMerge/>
            <w:textDirection w:val="btLr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 ЧХЛ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4973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 ЧХЛ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524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 ЧХЛ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</w:tr>
      <w:tr w:rsidR="000C341B" w:rsidRPr="001446A4" w:rsidTr="001446A4">
        <w:trPr>
          <w:cantSplit/>
          <w:trHeight w:val="393"/>
        </w:trPr>
        <w:tc>
          <w:tcPr>
            <w:tcW w:w="1104" w:type="dxa"/>
            <w:vMerge/>
            <w:textDirection w:val="btLr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11.25-12.00 (в)</w:t>
            </w:r>
          </w:p>
        </w:tc>
        <w:tc>
          <w:tcPr>
            <w:tcW w:w="4973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11.25-12.00 (в)</w:t>
            </w:r>
          </w:p>
        </w:tc>
        <w:tc>
          <w:tcPr>
            <w:tcW w:w="524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11.25-12.00 (в)</w:t>
            </w:r>
          </w:p>
        </w:tc>
      </w:tr>
      <w:tr w:rsidR="000C341B" w:rsidRPr="001446A4" w:rsidTr="001446A4">
        <w:trPr>
          <w:cantSplit/>
          <w:trHeight w:val="423"/>
        </w:trPr>
        <w:tc>
          <w:tcPr>
            <w:tcW w:w="1104" w:type="dxa"/>
            <w:vMerge/>
            <w:textDirection w:val="btLr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Опытно-экспериментальная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деятельность/ художественный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 xml:space="preserve"> труд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973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Опытно-экспериментальная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 xml:space="preserve">деятельность/ художественный 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труд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524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Опытно-экспериментальная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деятельность/ художественный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 xml:space="preserve"> труд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</w:tr>
      <w:tr w:rsidR="000C341B" w:rsidRPr="001446A4" w:rsidTr="001446A4">
        <w:trPr>
          <w:cantSplit/>
          <w:trHeight w:val="310"/>
        </w:trPr>
        <w:tc>
          <w:tcPr>
            <w:tcW w:w="1104" w:type="dxa"/>
            <w:vMerge w:val="restart"/>
            <w:textDirection w:val="btLr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696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Логопедическое /ФЭМП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 п/г – 9.00-9.25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2 п/г 9.35 -10.00</w:t>
            </w:r>
          </w:p>
        </w:tc>
        <w:tc>
          <w:tcPr>
            <w:tcW w:w="4973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Логопедическое /ФЭМП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 п/г – 9.00-9.25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2 п/г 9.35 -10.00</w:t>
            </w:r>
          </w:p>
        </w:tc>
        <w:tc>
          <w:tcPr>
            <w:tcW w:w="524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Логопедическое /ФЭМП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 п/г – 9.00-9.25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2 п/г 9.35 -10.00</w:t>
            </w:r>
          </w:p>
        </w:tc>
      </w:tr>
      <w:tr w:rsidR="000C341B" w:rsidRPr="001446A4" w:rsidTr="001446A4">
        <w:trPr>
          <w:cantSplit/>
          <w:trHeight w:val="298"/>
        </w:trPr>
        <w:tc>
          <w:tcPr>
            <w:tcW w:w="1104" w:type="dxa"/>
            <w:vMerge/>
            <w:textDirection w:val="btLr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0C341B" w:rsidRPr="001446A4" w:rsidRDefault="000C341B" w:rsidP="0014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10.20-10.45</w:t>
            </w:r>
          </w:p>
        </w:tc>
        <w:tc>
          <w:tcPr>
            <w:tcW w:w="4973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10.20-10.45</w:t>
            </w:r>
          </w:p>
        </w:tc>
        <w:tc>
          <w:tcPr>
            <w:tcW w:w="524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Физическая  культура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10.20-10.45</w:t>
            </w:r>
          </w:p>
        </w:tc>
      </w:tr>
      <w:tr w:rsidR="000C341B" w:rsidRPr="001446A4" w:rsidTr="001446A4">
        <w:trPr>
          <w:cantSplit/>
          <w:trHeight w:val="286"/>
        </w:trPr>
        <w:tc>
          <w:tcPr>
            <w:tcW w:w="1104" w:type="dxa"/>
            <w:vMerge/>
            <w:textDirection w:val="btLr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Лепка /Аппликация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15.25 – 15.50</w:t>
            </w:r>
          </w:p>
        </w:tc>
        <w:tc>
          <w:tcPr>
            <w:tcW w:w="4973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Лепка /Аппликация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15.25 – 15.50</w:t>
            </w:r>
          </w:p>
        </w:tc>
        <w:tc>
          <w:tcPr>
            <w:tcW w:w="524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Лепка /Аппликация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15.25 – 15.50</w:t>
            </w:r>
          </w:p>
        </w:tc>
      </w:tr>
      <w:tr w:rsidR="000C341B" w:rsidRPr="001446A4" w:rsidTr="001446A4">
        <w:trPr>
          <w:cantSplit/>
          <w:trHeight w:val="415"/>
        </w:trPr>
        <w:tc>
          <w:tcPr>
            <w:tcW w:w="1104" w:type="dxa"/>
            <w:vMerge/>
            <w:textDirection w:val="btLr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ПДД/ОБЖ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973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ПДД/ОБЖ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524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ПДД/ОБЖ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</w:tr>
      <w:tr w:rsidR="000C341B" w:rsidRPr="001446A4" w:rsidTr="001446A4">
        <w:trPr>
          <w:cantSplit/>
          <w:trHeight w:val="246"/>
        </w:trPr>
        <w:tc>
          <w:tcPr>
            <w:tcW w:w="1104" w:type="dxa"/>
            <w:vMerge w:val="restart"/>
            <w:textDirection w:val="btLr"/>
          </w:tcPr>
          <w:p w:rsidR="000C341B" w:rsidRPr="001446A4" w:rsidRDefault="000C341B" w:rsidP="0014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  <w:r w:rsidRPr="00144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96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Логопедическое /Развитие речи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 п/г – 9.00-9.25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2 п/г 9.35 -10.00</w:t>
            </w:r>
          </w:p>
        </w:tc>
        <w:tc>
          <w:tcPr>
            <w:tcW w:w="4973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Логопедическое /Развитие речи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 п/г – 9.00-9.25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2 п/г 9.35 -10.00</w:t>
            </w:r>
          </w:p>
        </w:tc>
        <w:tc>
          <w:tcPr>
            <w:tcW w:w="524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Логопедическое /Развитие речи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 п/г – 9.00-9.25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2 п/г 9.35 -10.00</w:t>
            </w:r>
          </w:p>
        </w:tc>
      </w:tr>
      <w:tr w:rsidR="000C341B" w:rsidRPr="001446A4" w:rsidTr="001446A4">
        <w:trPr>
          <w:cantSplit/>
          <w:trHeight w:val="321"/>
        </w:trPr>
        <w:tc>
          <w:tcPr>
            <w:tcW w:w="1104" w:type="dxa"/>
            <w:vMerge/>
            <w:textDirection w:val="btLr"/>
          </w:tcPr>
          <w:p w:rsidR="000C341B" w:rsidRPr="001446A4" w:rsidRDefault="000C341B" w:rsidP="0014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 xml:space="preserve">Приобщение к искусству/ 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урок Доброты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4973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Приобщение к искусству/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 xml:space="preserve"> урок Доброты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524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Приобщение к искусству/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урок Доброты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</w:tr>
      <w:tr w:rsidR="000C341B" w:rsidRPr="001446A4" w:rsidTr="001446A4">
        <w:trPr>
          <w:cantSplit/>
          <w:trHeight w:val="321"/>
        </w:trPr>
        <w:tc>
          <w:tcPr>
            <w:tcW w:w="1104" w:type="dxa"/>
            <w:vMerge/>
            <w:textDirection w:val="btLr"/>
          </w:tcPr>
          <w:p w:rsidR="000C341B" w:rsidRPr="001446A4" w:rsidRDefault="000C341B" w:rsidP="0014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10.35 -11.00</w:t>
            </w:r>
          </w:p>
        </w:tc>
        <w:tc>
          <w:tcPr>
            <w:tcW w:w="4973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10.35 -11.00</w:t>
            </w:r>
          </w:p>
        </w:tc>
        <w:tc>
          <w:tcPr>
            <w:tcW w:w="524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10.35 -11.00</w:t>
            </w:r>
          </w:p>
        </w:tc>
      </w:tr>
      <w:tr w:rsidR="000C341B" w:rsidRPr="001446A4" w:rsidTr="001446A4">
        <w:trPr>
          <w:cantSplit/>
          <w:trHeight w:val="418"/>
        </w:trPr>
        <w:tc>
          <w:tcPr>
            <w:tcW w:w="1104" w:type="dxa"/>
            <w:vMerge/>
            <w:textDirection w:val="btLr"/>
          </w:tcPr>
          <w:p w:rsidR="000C341B" w:rsidRPr="001446A4" w:rsidRDefault="000C341B" w:rsidP="0014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Региональный компонент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973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Региональный компонент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524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Региональный компонент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</w:tr>
      <w:tr w:rsidR="000C341B" w:rsidRPr="001446A4" w:rsidTr="001446A4">
        <w:trPr>
          <w:cantSplit/>
          <w:trHeight w:val="298"/>
        </w:trPr>
        <w:tc>
          <w:tcPr>
            <w:tcW w:w="1104" w:type="dxa"/>
            <w:vMerge w:val="restart"/>
            <w:textDirection w:val="btLr"/>
          </w:tcPr>
          <w:p w:rsidR="000C341B" w:rsidRPr="001446A4" w:rsidRDefault="000C341B" w:rsidP="0014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696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4973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524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</w:tr>
      <w:tr w:rsidR="000C341B" w:rsidRPr="001446A4" w:rsidTr="001446A4">
        <w:trPr>
          <w:cantSplit/>
          <w:trHeight w:val="345"/>
        </w:trPr>
        <w:tc>
          <w:tcPr>
            <w:tcW w:w="1104" w:type="dxa"/>
            <w:vMerge/>
            <w:textDirection w:val="btLr"/>
          </w:tcPr>
          <w:p w:rsidR="000C341B" w:rsidRPr="001446A4" w:rsidRDefault="000C341B" w:rsidP="0014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Работа с психологом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4973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Работа с психологом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524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Работа с психологом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</w:tr>
      <w:tr w:rsidR="000C341B" w:rsidRPr="001446A4" w:rsidTr="001446A4">
        <w:trPr>
          <w:cantSplit/>
          <w:trHeight w:val="310"/>
        </w:trPr>
        <w:tc>
          <w:tcPr>
            <w:tcW w:w="1104" w:type="dxa"/>
            <w:vMerge/>
            <w:textDirection w:val="btLr"/>
          </w:tcPr>
          <w:p w:rsidR="000C341B" w:rsidRPr="001446A4" w:rsidRDefault="000C341B" w:rsidP="0014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15.25 – 15.50</w:t>
            </w:r>
          </w:p>
        </w:tc>
        <w:tc>
          <w:tcPr>
            <w:tcW w:w="4973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15.25 – 15.50</w:t>
            </w:r>
          </w:p>
        </w:tc>
        <w:tc>
          <w:tcPr>
            <w:tcW w:w="524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15.25 – 15.50</w:t>
            </w:r>
          </w:p>
        </w:tc>
      </w:tr>
      <w:tr w:rsidR="000C341B" w:rsidRPr="001446A4" w:rsidTr="001446A4">
        <w:trPr>
          <w:cantSplit/>
          <w:trHeight w:val="321"/>
        </w:trPr>
        <w:tc>
          <w:tcPr>
            <w:tcW w:w="1104" w:type="dxa"/>
            <w:vMerge/>
            <w:textDirection w:val="btLr"/>
          </w:tcPr>
          <w:p w:rsidR="000C341B" w:rsidRPr="001446A4" w:rsidRDefault="000C341B" w:rsidP="0014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Кинотеатр/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театрализованная деятельность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973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Кинотеатр/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театрализованная деятельность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524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Кинотеатр/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театрализованная деятельность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</w:tr>
    </w:tbl>
    <w:p w:rsidR="000C341B" w:rsidRDefault="000C341B" w:rsidP="005D2354">
      <w:pPr>
        <w:spacing w:after="0"/>
        <w:ind w:left="-709" w:right="-598" w:firstLine="709"/>
      </w:pPr>
    </w:p>
    <w:p w:rsidR="000C341B" w:rsidRDefault="000C341B" w:rsidP="007E075B">
      <w:pPr>
        <w:ind w:left="-709" w:right="-598" w:firstLine="709"/>
      </w:pPr>
    </w:p>
    <w:p w:rsidR="000C341B" w:rsidRDefault="000C341B" w:rsidP="007E075B">
      <w:pPr>
        <w:ind w:left="-709" w:right="-598" w:firstLine="709"/>
      </w:pPr>
    </w:p>
    <w:p w:rsidR="000C341B" w:rsidRDefault="000C341B" w:rsidP="007E075B">
      <w:pPr>
        <w:ind w:left="-709" w:right="-598" w:firstLine="709"/>
      </w:pPr>
    </w:p>
    <w:p w:rsidR="000C341B" w:rsidRDefault="000C341B" w:rsidP="007E075B">
      <w:pPr>
        <w:ind w:left="-709" w:right="-598" w:firstLine="709"/>
      </w:pPr>
    </w:p>
    <w:p w:rsidR="000C341B" w:rsidRDefault="000C341B" w:rsidP="005D2354">
      <w:pPr>
        <w:ind w:left="-567" w:right="-456"/>
        <w:jc w:val="center"/>
        <w:rPr>
          <w:rFonts w:ascii="Times New Roman" w:hAnsi="Times New Roman"/>
          <w:b/>
          <w:sz w:val="28"/>
          <w:szCs w:val="28"/>
        </w:rPr>
      </w:pPr>
      <w:r w:rsidRPr="00B314BD">
        <w:rPr>
          <w:rFonts w:ascii="Times New Roman" w:hAnsi="Times New Roman"/>
          <w:b/>
          <w:sz w:val="28"/>
          <w:szCs w:val="28"/>
        </w:rPr>
        <w:t xml:space="preserve">Расписание образовательной деятельности </w:t>
      </w:r>
      <w:r>
        <w:rPr>
          <w:rFonts w:ascii="Times New Roman" w:hAnsi="Times New Roman"/>
          <w:b/>
          <w:sz w:val="28"/>
          <w:szCs w:val="28"/>
        </w:rPr>
        <w:t xml:space="preserve">логопедических групп </w:t>
      </w:r>
      <w:r w:rsidRPr="00B314BD">
        <w:rPr>
          <w:rFonts w:ascii="Times New Roman" w:hAnsi="Times New Roman"/>
          <w:b/>
          <w:sz w:val="28"/>
          <w:szCs w:val="28"/>
        </w:rPr>
        <w:t>на 2019-2020 учебный год ДОУ №79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14BD">
        <w:rPr>
          <w:rFonts w:ascii="Times New Roman" w:hAnsi="Times New Roman"/>
          <w:b/>
          <w:sz w:val="28"/>
          <w:szCs w:val="28"/>
        </w:rPr>
        <w:t>Липецка</w:t>
      </w:r>
    </w:p>
    <w:tbl>
      <w:tblPr>
        <w:tblW w:w="1604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6"/>
        <w:gridCol w:w="4980"/>
        <w:gridCol w:w="4978"/>
        <w:gridCol w:w="4980"/>
      </w:tblGrid>
      <w:tr w:rsidR="000C341B" w:rsidRPr="001446A4" w:rsidTr="001446A4">
        <w:trPr>
          <w:trHeight w:val="321"/>
        </w:trPr>
        <w:tc>
          <w:tcPr>
            <w:tcW w:w="1106" w:type="dxa"/>
            <w:vMerge w:val="restart"/>
            <w:textDirection w:val="btLr"/>
          </w:tcPr>
          <w:p w:rsidR="000C341B" w:rsidRPr="001446A4" w:rsidRDefault="000C341B" w:rsidP="001446A4">
            <w:pPr>
              <w:spacing w:after="0" w:line="240" w:lineRule="auto"/>
              <w:ind w:left="-253" w:right="-4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38" w:type="dxa"/>
            <w:gridSpan w:val="3"/>
          </w:tcPr>
          <w:p w:rsidR="000C341B" w:rsidRPr="001446A4" w:rsidRDefault="000C341B" w:rsidP="00144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6A4">
              <w:rPr>
                <w:rFonts w:ascii="Times New Roman" w:hAnsi="Times New Roman"/>
                <w:b/>
                <w:sz w:val="28"/>
                <w:szCs w:val="28"/>
              </w:rPr>
              <w:t>Подготовительная логопедическая группа №2</w:t>
            </w:r>
          </w:p>
        </w:tc>
      </w:tr>
      <w:tr w:rsidR="000C341B" w:rsidRPr="001446A4" w:rsidTr="001446A4">
        <w:trPr>
          <w:trHeight w:val="321"/>
        </w:trPr>
        <w:tc>
          <w:tcPr>
            <w:tcW w:w="1106" w:type="dxa"/>
            <w:vMerge/>
            <w:textDirection w:val="btLr"/>
          </w:tcPr>
          <w:p w:rsidR="000C341B" w:rsidRPr="001446A4" w:rsidRDefault="000C341B" w:rsidP="001446A4">
            <w:pPr>
              <w:spacing w:after="0" w:line="240" w:lineRule="auto"/>
              <w:ind w:left="113" w:right="-4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6A4">
              <w:rPr>
                <w:rFonts w:ascii="Times New Roman" w:hAnsi="Times New Roman"/>
                <w:b/>
                <w:sz w:val="28"/>
                <w:szCs w:val="28"/>
              </w:rPr>
              <w:t>1 период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6A4">
              <w:rPr>
                <w:rFonts w:ascii="Times New Roman" w:hAnsi="Times New Roman"/>
                <w:b/>
                <w:sz w:val="28"/>
                <w:szCs w:val="28"/>
              </w:rPr>
              <w:t>(сентябрь, октябрь, ноябрь)</w:t>
            </w:r>
          </w:p>
        </w:tc>
        <w:tc>
          <w:tcPr>
            <w:tcW w:w="497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6A4">
              <w:rPr>
                <w:rFonts w:ascii="Times New Roman" w:hAnsi="Times New Roman"/>
                <w:b/>
                <w:sz w:val="28"/>
                <w:szCs w:val="28"/>
              </w:rPr>
              <w:t>2 период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rPr>
                <w:rFonts w:ascii="Times New Roman" w:hAnsi="Times New Roman"/>
                <w:b/>
                <w:sz w:val="28"/>
                <w:szCs w:val="28"/>
              </w:rPr>
            </w:pPr>
            <w:r w:rsidRPr="001446A4">
              <w:rPr>
                <w:rFonts w:ascii="Times New Roman" w:hAnsi="Times New Roman"/>
                <w:b/>
                <w:sz w:val="28"/>
                <w:szCs w:val="28"/>
              </w:rPr>
              <w:t>(декабрь, январь, февраль, март)</w:t>
            </w:r>
          </w:p>
        </w:tc>
        <w:tc>
          <w:tcPr>
            <w:tcW w:w="497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6A4">
              <w:rPr>
                <w:rFonts w:ascii="Times New Roman" w:hAnsi="Times New Roman"/>
                <w:b/>
                <w:sz w:val="28"/>
                <w:szCs w:val="28"/>
              </w:rPr>
              <w:t>3 период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6A4">
              <w:rPr>
                <w:rFonts w:ascii="Times New Roman" w:hAnsi="Times New Roman"/>
                <w:b/>
                <w:sz w:val="28"/>
                <w:szCs w:val="28"/>
              </w:rPr>
              <w:t>(апрель, май, июнь)</w:t>
            </w:r>
          </w:p>
        </w:tc>
      </w:tr>
      <w:tr w:rsidR="000C341B" w:rsidRPr="001446A4" w:rsidTr="001446A4">
        <w:trPr>
          <w:cantSplit/>
          <w:trHeight w:val="524"/>
        </w:trPr>
        <w:tc>
          <w:tcPr>
            <w:tcW w:w="1106" w:type="dxa"/>
            <w:vMerge w:val="restart"/>
            <w:textDirection w:val="btLr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980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Логопедическое /ФЦКМ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 п/г – 9.00-9.30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2 п/г 9.40-10.10</w:t>
            </w:r>
          </w:p>
        </w:tc>
        <w:tc>
          <w:tcPr>
            <w:tcW w:w="497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Логопедическое /ФЦКМ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 п/г – 9.00-9.30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2 п/г 9.40-10.10</w:t>
            </w:r>
          </w:p>
        </w:tc>
        <w:tc>
          <w:tcPr>
            <w:tcW w:w="497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Логопедическое /ФЦКМ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 п/г – 9.00-9.30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2 п/г 9.40-10.10</w:t>
            </w:r>
          </w:p>
        </w:tc>
      </w:tr>
      <w:tr w:rsidR="000C341B" w:rsidRPr="001446A4" w:rsidTr="001446A4">
        <w:trPr>
          <w:cantSplit/>
          <w:trHeight w:val="335"/>
        </w:trPr>
        <w:tc>
          <w:tcPr>
            <w:tcW w:w="1106" w:type="dxa"/>
            <w:vMerge/>
            <w:textDirection w:val="btLr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Приобщение к искусству/ ЧХЛ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10.20</w:t>
            </w:r>
          </w:p>
        </w:tc>
        <w:tc>
          <w:tcPr>
            <w:tcW w:w="497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Приобщение к искусству/ ЧХЛ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10.20</w:t>
            </w:r>
          </w:p>
        </w:tc>
        <w:tc>
          <w:tcPr>
            <w:tcW w:w="497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Приобщение к искусству/ ЧХЛ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10.20</w:t>
            </w:r>
          </w:p>
        </w:tc>
      </w:tr>
      <w:tr w:rsidR="000C341B" w:rsidRPr="001446A4" w:rsidTr="001446A4">
        <w:trPr>
          <w:cantSplit/>
          <w:trHeight w:val="347"/>
        </w:trPr>
        <w:tc>
          <w:tcPr>
            <w:tcW w:w="1106" w:type="dxa"/>
            <w:vMerge/>
            <w:textDirection w:val="btLr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11.30-12.00 (в)</w:t>
            </w:r>
          </w:p>
        </w:tc>
        <w:tc>
          <w:tcPr>
            <w:tcW w:w="497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11.30-12.00 (в)</w:t>
            </w:r>
          </w:p>
        </w:tc>
        <w:tc>
          <w:tcPr>
            <w:tcW w:w="497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11.30-12.00 (в)</w:t>
            </w:r>
          </w:p>
        </w:tc>
      </w:tr>
      <w:tr w:rsidR="000C341B" w:rsidRPr="001446A4" w:rsidTr="001446A4">
        <w:trPr>
          <w:cantSplit/>
          <w:trHeight w:val="299"/>
        </w:trPr>
        <w:tc>
          <w:tcPr>
            <w:tcW w:w="1106" w:type="dxa"/>
            <w:vMerge/>
            <w:textDirection w:val="btLr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1B" w:rsidRPr="001446A4" w:rsidTr="001446A4">
        <w:trPr>
          <w:cantSplit/>
          <w:trHeight w:val="216"/>
        </w:trPr>
        <w:tc>
          <w:tcPr>
            <w:tcW w:w="1106" w:type="dxa"/>
            <w:vMerge w:val="restart"/>
            <w:textDirection w:val="btLr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980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Логопедическое /Развитие речи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 п/г – 9.00-9.30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2 п/г 9.40 -10.10</w:t>
            </w:r>
          </w:p>
        </w:tc>
        <w:tc>
          <w:tcPr>
            <w:tcW w:w="4978" w:type="dxa"/>
          </w:tcPr>
          <w:p w:rsidR="000C341B" w:rsidRPr="001446A4" w:rsidRDefault="000C341B" w:rsidP="0014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Логопедическое /Развитие речи</w:t>
            </w:r>
          </w:p>
          <w:p w:rsidR="000C341B" w:rsidRPr="001446A4" w:rsidRDefault="000C341B" w:rsidP="0014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 п/г – 9.00-9.30</w:t>
            </w:r>
          </w:p>
          <w:p w:rsidR="000C341B" w:rsidRPr="001446A4" w:rsidRDefault="000C341B" w:rsidP="0014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2 п/г 9.40 -10.10</w:t>
            </w:r>
          </w:p>
        </w:tc>
        <w:tc>
          <w:tcPr>
            <w:tcW w:w="4978" w:type="dxa"/>
          </w:tcPr>
          <w:p w:rsidR="000C341B" w:rsidRPr="001446A4" w:rsidRDefault="000C341B" w:rsidP="0014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Логопедическое /Развитие речи</w:t>
            </w:r>
          </w:p>
          <w:p w:rsidR="000C341B" w:rsidRPr="001446A4" w:rsidRDefault="000C341B" w:rsidP="0014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 п/г – 9.00-9.30</w:t>
            </w:r>
          </w:p>
          <w:p w:rsidR="000C341B" w:rsidRPr="001446A4" w:rsidRDefault="000C341B" w:rsidP="0014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2 п/г 9.40 -10.10</w:t>
            </w:r>
          </w:p>
        </w:tc>
      </w:tr>
      <w:tr w:rsidR="000C341B" w:rsidRPr="001446A4" w:rsidTr="001446A4">
        <w:trPr>
          <w:cantSplit/>
          <w:trHeight w:val="359"/>
        </w:trPr>
        <w:tc>
          <w:tcPr>
            <w:tcW w:w="1106" w:type="dxa"/>
            <w:vMerge/>
            <w:textDirection w:val="btLr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Работа с психологом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10.20</w:t>
            </w:r>
          </w:p>
        </w:tc>
        <w:tc>
          <w:tcPr>
            <w:tcW w:w="497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Работа с психологом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10.20</w:t>
            </w:r>
          </w:p>
        </w:tc>
        <w:tc>
          <w:tcPr>
            <w:tcW w:w="497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Работа с психологом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10.20</w:t>
            </w:r>
          </w:p>
        </w:tc>
      </w:tr>
      <w:tr w:rsidR="000C341B" w:rsidRPr="001446A4" w:rsidTr="001446A4">
        <w:trPr>
          <w:cantSplit/>
          <w:trHeight w:val="394"/>
        </w:trPr>
        <w:tc>
          <w:tcPr>
            <w:tcW w:w="1106" w:type="dxa"/>
            <w:vMerge/>
            <w:textDirection w:val="btLr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Физическая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10.45 – 11.15</w:t>
            </w:r>
          </w:p>
        </w:tc>
        <w:tc>
          <w:tcPr>
            <w:tcW w:w="497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 xml:space="preserve">Физическая 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10.45 – 11.15</w:t>
            </w:r>
          </w:p>
        </w:tc>
        <w:tc>
          <w:tcPr>
            <w:tcW w:w="497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Физическая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10.45 – 11.15</w:t>
            </w:r>
          </w:p>
        </w:tc>
      </w:tr>
      <w:tr w:rsidR="000C341B" w:rsidRPr="001446A4" w:rsidTr="001446A4">
        <w:trPr>
          <w:cantSplit/>
          <w:trHeight w:val="394"/>
        </w:trPr>
        <w:tc>
          <w:tcPr>
            <w:tcW w:w="1106" w:type="dxa"/>
            <w:vMerge/>
            <w:textDirection w:val="btLr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Лепка /Аппликация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15.20 – 15.50</w:t>
            </w:r>
          </w:p>
        </w:tc>
        <w:tc>
          <w:tcPr>
            <w:tcW w:w="497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Лепка /Аппликация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15.20 – 15.50</w:t>
            </w:r>
          </w:p>
        </w:tc>
        <w:tc>
          <w:tcPr>
            <w:tcW w:w="497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Лепка /Аппликация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15.20 – 15.50</w:t>
            </w:r>
          </w:p>
        </w:tc>
      </w:tr>
      <w:tr w:rsidR="000C341B" w:rsidRPr="001446A4" w:rsidTr="001446A4">
        <w:trPr>
          <w:cantSplit/>
          <w:trHeight w:val="424"/>
        </w:trPr>
        <w:tc>
          <w:tcPr>
            <w:tcW w:w="1106" w:type="dxa"/>
            <w:vMerge/>
            <w:textDirection w:val="btLr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Опытно-экспериментальная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деятельность/ художественный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 xml:space="preserve"> труд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97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Опытно-экспериментальная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 xml:space="preserve">деятельность/ художественный 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труд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97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Опытно-экспериментальная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 xml:space="preserve">деятельность/ художественный 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труд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</w:tr>
      <w:tr w:rsidR="000C341B" w:rsidRPr="001446A4" w:rsidTr="001446A4">
        <w:trPr>
          <w:cantSplit/>
          <w:trHeight w:val="311"/>
        </w:trPr>
        <w:tc>
          <w:tcPr>
            <w:tcW w:w="1106" w:type="dxa"/>
            <w:vMerge w:val="restart"/>
            <w:textDirection w:val="btLr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980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Логопедическое /ФЭМП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 п/г – 9.00-9.30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2 п/г 9.40 -10.10</w:t>
            </w:r>
          </w:p>
        </w:tc>
        <w:tc>
          <w:tcPr>
            <w:tcW w:w="497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Логопедическое /ФЭМП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 п/г – 9.00-9.30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2 п/г 9.40 -10.10</w:t>
            </w:r>
          </w:p>
        </w:tc>
        <w:tc>
          <w:tcPr>
            <w:tcW w:w="497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Логопедическое /ФЭМП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 п/г – 9.00-9.30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2 п/г 9.40 -10.10</w:t>
            </w:r>
          </w:p>
        </w:tc>
      </w:tr>
      <w:tr w:rsidR="000C341B" w:rsidRPr="001446A4" w:rsidTr="001446A4">
        <w:trPr>
          <w:cantSplit/>
          <w:trHeight w:val="299"/>
        </w:trPr>
        <w:tc>
          <w:tcPr>
            <w:tcW w:w="1106" w:type="dxa"/>
            <w:vMerge/>
            <w:textDirection w:val="btLr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10.35-11.05</w:t>
            </w:r>
          </w:p>
        </w:tc>
        <w:tc>
          <w:tcPr>
            <w:tcW w:w="497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10.35-11.05</w:t>
            </w:r>
          </w:p>
        </w:tc>
        <w:tc>
          <w:tcPr>
            <w:tcW w:w="497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10.35-11.05</w:t>
            </w:r>
          </w:p>
        </w:tc>
      </w:tr>
      <w:tr w:rsidR="000C341B" w:rsidRPr="001446A4" w:rsidTr="001446A4">
        <w:trPr>
          <w:cantSplit/>
          <w:trHeight w:val="287"/>
        </w:trPr>
        <w:tc>
          <w:tcPr>
            <w:tcW w:w="1106" w:type="dxa"/>
            <w:vMerge/>
            <w:textDirection w:val="btLr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1B" w:rsidRPr="001446A4" w:rsidTr="001446A4">
        <w:trPr>
          <w:cantSplit/>
          <w:trHeight w:val="416"/>
        </w:trPr>
        <w:tc>
          <w:tcPr>
            <w:tcW w:w="1106" w:type="dxa"/>
            <w:vMerge/>
            <w:textDirection w:val="btLr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ПДД/ урок Доброты /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ОБЖ/урок Доброты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97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ПДД/ урок Доброты /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ОБЖ/урок Доброты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97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ПДД/ урок Доброты /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ОБЖ/урок Доброты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</w:tr>
      <w:tr w:rsidR="000C341B" w:rsidRPr="001446A4" w:rsidTr="001446A4">
        <w:trPr>
          <w:cantSplit/>
          <w:trHeight w:val="247"/>
        </w:trPr>
        <w:tc>
          <w:tcPr>
            <w:tcW w:w="1106" w:type="dxa"/>
            <w:vMerge w:val="restart"/>
            <w:textDirection w:val="btLr"/>
          </w:tcPr>
          <w:p w:rsidR="000C341B" w:rsidRPr="001446A4" w:rsidRDefault="000C341B" w:rsidP="0014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  <w:r w:rsidRPr="00144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80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Логопедическое /Развитие речи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 п/г – 9.00-9.30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2 п/г 9.40 -10.10</w:t>
            </w:r>
          </w:p>
        </w:tc>
        <w:tc>
          <w:tcPr>
            <w:tcW w:w="497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Логопедическое /Развитие речи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 п/г – 9.00-9.30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2 п/г 9.40 -10.10</w:t>
            </w:r>
          </w:p>
        </w:tc>
        <w:tc>
          <w:tcPr>
            <w:tcW w:w="497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Логопедическое /Развитие речи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 п/г – 9.00-9.30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2 п/г 9.40 -10.10</w:t>
            </w:r>
          </w:p>
        </w:tc>
      </w:tr>
      <w:tr w:rsidR="000C341B" w:rsidRPr="001446A4" w:rsidTr="001446A4">
        <w:trPr>
          <w:cantSplit/>
          <w:trHeight w:val="323"/>
        </w:trPr>
        <w:tc>
          <w:tcPr>
            <w:tcW w:w="1106" w:type="dxa"/>
            <w:vMerge/>
            <w:textDirection w:val="btLr"/>
          </w:tcPr>
          <w:p w:rsidR="000C341B" w:rsidRPr="001446A4" w:rsidRDefault="000C341B" w:rsidP="0014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0C341B" w:rsidRPr="001446A4" w:rsidRDefault="000C341B" w:rsidP="0014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10.20</w:t>
            </w:r>
          </w:p>
        </w:tc>
        <w:tc>
          <w:tcPr>
            <w:tcW w:w="497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10.20</w:t>
            </w:r>
          </w:p>
        </w:tc>
        <w:tc>
          <w:tcPr>
            <w:tcW w:w="497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10.20</w:t>
            </w:r>
          </w:p>
        </w:tc>
      </w:tr>
      <w:tr w:rsidR="000C341B" w:rsidRPr="001446A4" w:rsidTr="001446A4">
        <w:trPr>
          <w:cantSplit/>
          <w:trHeight w:val="323"/>
        </w:trPr>
        <w:tc>
          <w:tcPr>
            <w:tcW w:w="1106" w:type="dxa"/>
            <w:vMerge/>
            <w:textDirection w:val="btLr"/>
          </w:tcPr>
          <w:p w:rsidR="000C341B" w:rsidRPr="001446A4" w:rsidRDefault="000C341B" w:rsidP="0014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10.40-11.10</w:t>
            </w:r>
          </w:p>
        </w:tc>
        <w:tc>
          <w:tcPr>
            <w:tcW w:w="497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10.40-11.10</w:t>
            </w:r>
          </w:p>
        </w:tc>
        <w:tc>
          <w:tcPr>
            <w:tcW w:w="497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10.40-11.10</w:t>
            </w:r>
          </w:p>
        </w:tc>
      </w:tr>
      <w:tr w:rsidR="000C341B" w:rsidRPr="001446A4" w:rsidTr="001446A4">
        <w:trPr>
          <w:cantSplit/>
          <w:trHeight w:val="419"/>
        </w:trPr>
        <w:tc>
          <w:tcPr>
            <w:tcW w:w="1106" w:type="dxa"/>
            <w:vMerge/>
            <w:textDirection w:val="btLr"/>
          </w:tcPr>
          <w:p w:rsidR="000C341B" w:rsidRPr="001446A4" w:rsidRDefault="000C341B" w:rsidP="0014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Региональный компонент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97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Региональный компонент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97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Региональный компонент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</w:tr>
      <w:tr w:rsidR="000C341B" w:rsidRPr="001446A4" w:rsidTr="001446A4">
        <w:trPr>
          <w:cantSplit/>
          <w:trHeight w:val="299"/>
        </w:trPr>
        <w:tc>
          <w:tcPr>
            <w:tcW w:w="1106" w:type="dxa"/>
            <w:vMerge w:val="restart"/>
            <w:textDirection w:val="btLr"/>
          </w:tcPr>
          <w:p w:rsidR="000C341B" w:rsidRPr="001446A4" w:rsidRDefault="000C341B" w:rsidP="0014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980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Логопедическое /Рисование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 п/г – 9.00-9.30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2 п/г 9.40 -10.10</w:t>
            </w:r>
          </w:p>
        </w:tc>
        <w:tc>
          <w:tcPr>
            <w:tcW w:w="497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Логопедическое /Рисование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 п/г – 9.00-9.30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2 п/г 9.40 -10.10</w:t>
            </w:r>
          </w:p>
        </w:tc>
        <w:tc>
          <w:tcPr>
            <w:tcW w:w="497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Логопедическое /</w:t>
            </w:r>
            <w:bookmarkStart w:id="0" w:name="_GoBack"/>
            <w:bookmarkEnd w:id="0"/>
            <w:r w:rsidRPr="001446A4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 п/г – 9.00-9.30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2 п/г 9.40 -10.10</w:t>
            </w:r>
          </w:p>
        </w:tc>
      </w:tr>
      <w:tr w:rsidR="000C341B" w:rsidRPr="001446A4" w:rsidTr="001446A4">
        <w:trPr>
          <w:cantSplit/>
          <w:trHeight w:val="347"/>
        </w:trPr>
        <w:tc>
          <w:tcPr>
            <w:tcW w:w="1106" w:type="dxa"/>
            <w:vMerge/>
            <w:textDirection w:val="btLr"/>
          </w:tcPr>
          <w:p w:rsidR="000C341B" w:rsidRPr="001446A4" w:rsidRDefault="000C341B" w:rsidP="0014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 xml:space="preserve">Физическая 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10.50 -11.20</w:t>
            </w:r>
          </w:p>
        </w:tc>
        <w:tc>
          <w:tcPr>
            <w:tcW w:w="497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Физическая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10.50 -11.20</w:t>
            </w:r>
          </w:p>
        </w:tc>
        <w:tc>
          <w:tcPr>
            <w:tcW w:w="497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Физическая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 xml:space="preserve"> культура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10.50 -11.20</w:t>
            </w:r>
          </w:p>
        </w:tc>
      </w:tr>
      <w:tr w:rsidR="000C341B" w:rsidRPr="001446A4" w:rsidTr="001446A4">
        <w:trPr>
          <w:cantSplit/>
          <w:trHeight w:val="311"/>
        </w:trPr>
        <w:tc>
          <w:tcPr>
            <w:tcW w:w="1106" w:type="dxa"/>
            <w:vMerge/>
            <w:textDirection w:val="btLr"/>
          </w:tcPr>
          <w:p w:rsidR="000C341B" w:rsidRPr="001446A4" w:rsidRDefault="000C341B" w:rsidP="0014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1B" w:rsidRPr="001446A4" w:rsidTr="001446A4">
        <w:trPr>
          <w:cantSplit/>
          <w:trHeight w:val="323"/>
        </w:trPr>
        <w:tc>
          <w:tcPr>
            <w:tcW w:w="1106" w:type="dxa"/>
            <w:vMerge/>
            <w:textDirection w:val="btLr"/>
          </w:tcPr>
          <w:p w:rsidR="000C341B" w:rsidRPr="001446A4" w:rsidRDefault="000C341B" w:rsidP="0014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Кинотеатр/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театрализованная деятельность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97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Кинотеатр/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театрализованная деятельность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978" w:type="dxa"/>
          </w:tcPr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БСД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Кинотеатр/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театрализованная деятельность</w:t>
            </w:r>
          </w:p>
          <w:p w:rsidR="000C341B" w:rsidRPr="001446A4" w:rsidRDefault="000C341B" w:rsidP="001446A4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</w:tr>
    </w:tbl>
    <w:p w:rsidR="000C341B" w:rsidRDefault="000C341B" w:rsidP="005D2354">
      <w:pPr>
        <w:ind w:left="-709" w:right="-598" w:firstLine="709"/>
      </w:pPr>
    </w:p>
    <w:p w:rsidR="000C341B" w:rsidRDefault="000C341B" w:rsidP="005D2354">
      <w:pPr>
        <w:ind w:left="-709" w:right="-598" w:firstLine="709"/>
      </w:pPr>
    </w:p>
    <w:p w:rsidR="000C341B" w:rsidRDefault="000C341B" w:rsidP="005D2354">
      <w:pPr>
        <w:ind w:left="-709" w:right="-598" w:firstLine="709"/>
      </w:pPr>
    </w:p>
    <w:p w:rsidR="000C341B" w:rsidRDefault="000C341B" w:rsidP="005D2354">
      <w:pPr>
        <w:ind w:left="-709" w:right="-598" w:firstLine="709"/>
      </w:pPr>
    </w:p>
    <w:p w:rsidR="000C341B" w:rsidRDefault="000C341B" w:rsidP="007E075B">
      <w:pPr>
        <w:ind w:left="-709" w:right="-598" w:firstLine="709"/>
      </w:pPr>
    </w:p>
    <w:sectPr w:rsidR="000C341B" w:rsidSect="007E075B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75B"/>
    <w:rsid w:val="00024957"/>
    <w:rsid w:val="000B2EF8"/>
    <w:rsid w:val="000C341B"/>
    <w:rsid w:val="001446A4"/>
    <w:rsid w:val="00305660"/>
    <w:rsid w:val="00524DB0"/>
    <w:rsid w:val="00545F0F"/>
    <w:rsid w:val="005D2354"/>
    <w:rsid w:val="005E7D99"/>
    <w:rsid w:val="00663203"/>
    <w:rsid w:val="007359C3"/>
    <w:rsid w:val="00737839"/>
    <w:rsid w:val="007E075B"/>
    <w:rsid w:val="00812379"/>
    <w:rsid w:val="00974DD6"/>
    <w:rsid w:val="00A467D4"/>
    <w:rsid w:val="00B314BD"/>
    <w:rsid w:val="00B51067"/>
    <w:rsid w:val="00BB3B3D"/>
    <w:rsid w:val="00BC6A0D"/>
    <w:rsid w:val="00C85D31"/>
    <w:rsid w:val="00E0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A0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07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8</Pages>
  <Words>1295</Words>
  <Characters>7387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Есина</dc:creator>
  <cp:keywords/>
  <dc:description/>
  <cp:lastModifiedBy>Nat</cp:lastModifiedBy>
  <cp:revision>3</cp:revision>
  <dcterms:created xsi:type="dcterms:W3CDTF">2019-07-01T20:33:00Z</dcterms:created>
  <dcterms:modified xsi:type="dcterms:W3CDTF">2019-09-06T14:01:00Z</dcterms:modified>
</cp:coreProperties>
</file>