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CC" w:rsidRPr="003D68EC" w:rsidRDefault="00DB67CC" w:rsidP="003D68EC">
      <w:pPr>
        <w:shd w:val="clear" w:color="auto" w:fill="FFFFFF"/>
        <w:spacing w:after="225" w:line="240" w:lineRule="auto"/>
        <w:ind w:left="-180" w:right="201" w:hanging="180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</w:pPr>
      <w:r w:rsidRPr="003D68EC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  <w:t>Грипп, коронавирус, другие ОРВИ – поможет маска!</w:t>
      </w:r>
    </w:p>
    <w:p w:rsidR="00DB67CC" w:rsidRPr="003D68E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8EC">
        <w:rPr>
          <w:rFonts w:ascii="Times New Roman" w:hAnsi="Times New Roman"/>
          <w:sz w:val="28"/>
          <w:szCs w:val="28"/>
          <w:lang w:eastAsia="ru-RU"/>
        </w:rPr>
        <w:t>В период активной циркуляции возбудителей гриппа, коронавирусной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DB67CC" w:rsidRPr="003D68E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8EC">
        <w:rPr>
          <w:rFonts w:ascii="Times New Roman" w:hAnsi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DB67CC" w:rsidRPr="003D68E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8EC">
        <w:rPr>
          <w:rFonts w:ascii="Times New Roman" w:hAnsi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DB67CC" w:rsidRPr="003D68E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8EC">
        <w:rPr>
          <w:rFonts w:ascii="Times New Roman" w:hAnsi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DB67CC" w:rsidRPr="003D68E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68EC">
        <w:rPr>
          <w:rFonts w:ascii="Times New Roman" w:hAnsi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DB67CC" w:rsidRPr="003D68EC" w:rsidRDefault="00DB67CC" w:rsidP="003D68EC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-180" w:right="20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8EC">
        <w:rPr>
          <w:rFonts w:ascii="Times New Roman" w:hAnsi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DB67CC" w:rsidRPr="003D68EC" w:rsidRDefault="00DB67CC" w:rsidP="003D68EC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-180" w:right="20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8EC">
        <w:rPr>
          <w:rFonts w:ascii="Times New Roman" w:hAnsi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DB67CC" w:rsidRPr="003D68EC" w:rsidRDefault="00DB67CC" w:rsidP="003D68EC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-180" w:right="20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8EC">
        <w:rPr>
          <w:rFonts w:ascii="Times New Roman" w:hAnsi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DB67CC" w:rsidRPr="003D68EC" w:rsidRDefault="00DB67CC" w:rsidP="003D68EC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-180" w:right="20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8EC">
        <w:rPr>
          <w:rFonts w:ascii="Times New Roman" w:hAnsi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DB67CC" w:rsidRPr="003D68EC" w:rsidRDefault="00DB67CC" w:rsidP="003D68EC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-180" w:right="20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8EC">
        <w:rPr>
          <w:rFonts w:ascii="Times New Roman" w:hAnsi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DB67CC" w:rsidRPr="003D68EC" w:rsidRDefault="00DB67CC" w:rsidP="003D68EC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-180" w:right="20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8EC">
        <w:rPr>
          <w:rFonts w:ascii="Times New Roman" w:hAnsi="Times New Roman"/>
          <w:sz w:val="28"/>
          <w:szCs w:val="28"/>
          <w:lang w:eastAsia="ru-RU"/>
        </w:rPr>
        <w:t>Меняйте маску каждые 2-3 часа или чаще.</w:t>
      </w:r>
    </w:p>
    <w:p w:rsidR="00DB67CC" w:rsidRPr="003D68EC" w:rsidRDefault="00DB67CC" w:rsidP="003D68EC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-180" w:right="20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8EC">
        <w:rPr>
          <w:rFonts w:ascii="Times New Roman" w:hAnsi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DB67CC" w:rsidRPr="003D68EC" w:rsidRDefault="00DB67CC" w:rsidP="003D68EC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-180" w:right="20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8EC">
        <w:rPr>
          <w:rFonts w:ascii="Times New Roman" w:hAnsi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DB67C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51.15pt;width:4in;height:161.4pt;z-index:251658240">
            <v:imagedata r:id="rId5" o:title=""/>
          </v:shape>
        </w:pict>
      </w:r>
      <w:r w:rsidRPr="003D68EC">
        <w:rPr>
          <w:rFonts w:ascii="Times New Roman" w:hAnsi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коронавируса и других возбудителей ОРВИ</w:t>
      </w:r>
      <w:bookmarkStart w:id="0" w:name="_GoBack"/>
      <w:bookmarkEnd w:id="0"/>
    </w:p>
    <w:p w:rsidR="00DB67C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7C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7C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7C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7C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7C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7C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7C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7C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7CC" w:rsidRPr="003D68E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7C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7C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7CC" w:rsidRPr="003D68EC" w:rsidRDefault="00DB67CC" w:rsidP="003D68EC">
      <w:pPr>
        <w:shd w:val="clear" w:color="auto" w:fill="FFFFFF"/>
        <w:spacing w:after="240" w:line="240" w:lineRule="auto"/>
        <w:ind w:left="-180" w:right="201" w:hanging="180"/>
        <w:jc w:val="both"/>
        <w:rPr>
          <w:rFonts w:ascii="Times New Roman" w:hAnsi="Times New Roman"/>
          <w:sz w:val="28"/>
          <w:szCs w:val="28"/>
        </w:rPr>
      </w:pPr>
    </w:p>
    <w:sectPr w:rsidR="00DB67CC" w:rsidRPr="003D68EC" w:rsidSect="003D68EC">
      <w:pgSz w:w="11906" w:h="16838"/>
      <w:pgMar w:top="540" w:right="567" w:bottom="540" w:left="1418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A1"/>
    <w:rsid w:val="003D68EC"/>
    <w:rsid w:val="004579A1"/>
    <w:rsid w:val="00472629"/>
    <w:rsid w:val="004D7E95"/>
    <w:rsid w:val="004E5530"/>
    <w:rsid w:val="005310F8"/>
    <w:rsid w:val="0053632D"/>
    <w:rsid w:val="00DB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9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9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Nat</cp:lastModifiedBy>
  <cp:revision>4</cp:revision>
  <cp:lastPrinted>2020-02-06T08:13:00Z</cp:lastPrinted>
  <dcterms:created xsi:type="dcterms:W3CDTF">2020-01-30T10:45:00Z</dcterms:created>
  <dcterms:modified xsi:type="dcterms:W3CDTF">2020-02-06T08:13:00Z</dcterms:modified>
</cp:coreProperties>
</file>