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E2" w:rsidRDefault="008E36E2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hAnsi="Times New Roman"/>
          <w:b/>
          <w:bCs/>
          <w:color w:val="FF0000"/>
          <w:kern w:val="36"/>
          <w:sz w:val="36"/>
          <w:szCs w:val="36"/>
          <w:lang w:eastAsia="ru-RU"/>
        </w:rPr>
      </w:pPr>
      <w:bookmarkStart w:id="0" w:name="_GoBack"/>
    </w:p>
    <w:p w:rsidR="008E36E2" w:rsidRPr="00FD6249" w:rsidRDefault="008E36E2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hAnsi="Times New Roman"/>
          <w:b/>
          <w:bCs/>
          <w:color w:val="FF0000"/>
          <w:kern w:val="36"/>
          <w:sz w:val="36"/>
          <w:szCs w:val="36"/>
          <w:lang w:eastAsia="ru-RU"/>
        </w:rPr>
      </w:pPr>
      <w:r w:rsidRPr="00FD6249">
        <w:rPr>
          <w:rFonts w:ascii="Times New Roman" w:hAnsi="Times New Roman"/>
          <w:b/>
          <w:bCs/>
          <w:color w:val="FF0000"/>
          <w:kern w:val="36"/>
          <w:sz w:val="36"/>
          <w:szCs w:val="36"/>
          <w:lang w:eastAsia="ru-RU"/>
        </w:rPr>
        <w:t>Гигиена при гриппе, коронавирусной инфекции и других ОРВИ</w:t>
      </w:r>
    </w:p>
    <w:bookmarkEnd w:id="0"/>
    <w:p w:rsidR="008E36E2" w:rsidRPr="00FD6249" w:rsidRDefault="008E36E2" w:rsidP="006D7781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249">
        <w:rPr>
          <w:rFonts w:ascii="Times New Roman" w:hAnsi="Times New Roman"/>
          <w:sz w:val="28"/>
          <w:szCs w:val="28"/>
          <w:lang w:eastAsia="ru-RU"/>
        </w:rPr>
        <w:t>Что нужно делать в период активной циркуляции возбудителей гриппа, коронавирусной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8E36E2" w:rsidRPr="00FD6249" w:rsidRDefault="008E36E2" w:rsidP="006D7781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249">
        <w:rPr>
          <w:rFonts w:ascii="Times New Roman" w:hAnsi="Times New Roman"/>
          <w:sz w:val="28"/>
          <w:szCs w:val="28"/>
          <w:lang w:eastAsia="ru-RU"/>
        </w:rPr>
        <w:t>Возбудители всех этих заболеваний высоко заразны и передаются преимущественно воздушно-капельным путем.</w:t>
      </w:r>
    </w:p>
    <w:p w:rsidR="008E36E2" w:rsidRPr="00FD6249" w:rsidRDefault="008E36E2" w:rsidP="006D7781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249">
        <w:rPr>
          <w:rFonts w:ascii="Times New Roman" w:hAnsi="Times New Roman"/>
          <w:sz w:val="28"/>
          <w:szCs w:val="28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вирусы. Более крупные капли оседают на окружающих предметах, и поверхностях, мелкие -долго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8E36E2" w:rsidRPr="00BB64F2" w:rsidRDefault="008E36E2" w:rsidP="008A3341">
      <w:pPr>
        <w:shd w:val="clear" w:color="auto" w:fill="FFFFFF"/>
        <w:spacing w:after="225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FD6249">
        <w:rPr>
          <w:rFonts w:ascii="Times New Roman" w:hAnsi="Times New Roman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Pr="00FD6249">
        <w:rPr>
          <w:rFonts w:ascii="Times New Roman" w:hAnsi="Times New Roman"/>
          <w:bCs/>
          <w:kern w:val="36"/>
          <w:sz w:val="28"/>
          <w:szCs w:val="28"/>
          <w:lang w:eastAsia="ru-RU"/>
        </w:rPr>
        <w:t>гриппа, коронавирусной инфекции и других ОРВИ</w:t>
      </w:r>
      <w:r w:rsidRPr="00BB64F2">
        <w:rPr>
          <w:rFonts w:ascii="Times New Roman" w:hAnsi="Times New Roman"/>
          <w:bCs/>
          <w:kern w:val="36"/>
          <w:sz w:val="24"/>
          <w:szCs w:val="24"/>
          <w:lang w:eastAsia="ru-RU"/>
        </w:rPr>
        <w:t>.</w:t>
      </w:r>
      <w:r w:rsidRPr="00534198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profilaktika_orvi_9741.png" style="width:466.5pt;height:302.25pt;visibility:visible">
            <v:imagedata r:id="rId5" o:title=""/>
          </v:shape>
        </w:pict>
      </w:r>
    </w:p>
    <w:p w:rsidR="008E36E2" w:rsidRPr="00BB64F2" w:rsidRDefault="008E36E2" w:rsidP="006D7781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36E2" w:rsidRDefault="008E36E2" w:rsidP="006D7781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E36E2" w:rsidRPr="00FD6249" w:rsidRDefault="008E36E2" w:rsidP="006D7781">
      <w:pPr>
        <w:shd w:val="clear" w:color="auto" w:fill="FFFFFF"/>
        <w:spacing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6249">
        <w:rPr>
          <w:rFonts w:ascii="Times New Roman" w:hAnsi="Times New Roman"/>
          <w:b/>
          <w:bCs/>
          <w:sz w:val="28"/>
          <w:szCs w:val="28"/>
          <w:lang w:eastAsia="ru-RU"/>
        </w:rPr>
        <w:t>Как не заразиться</w:t>
      </w:r>
    </w:p>
    <w:p w:rsidR="008E36E2" w:rsidRPr="00FD6249" w:rsidRDefault="008E36E2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249">
        <w:rPr>
          <w:rFonts w:ascii="Times New Roman" w:hAnsi="Times New Roman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E36E2" w:rsidRPr="00FD6249" w:rsidRDefault="008E36E2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249">
        <w:rPr>
          <w:rFonts w:ascii="Times New Roman" w:hAnsi="Times New Roman"/>
          <w:sz w:val="28"/>
          <w:szCs w:val="28"/>
          <w:lang w:eastAsia="ru-RU"/>
        </w:rPr>
        <w:t>После возвращения с улицы домой - вымыть руки и лицо с мылом, промыть нос изотоническим раствором соли.</w:t>
      </w:r>
    </w:p>
    <w:p w:rsidR="008E36E2" w:rsidRPr="00FD6249" w:rsidRDefault="008E36E2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249">
        <w:rPr>
          <w:rFonts w:ascii="Times New Roman" w:hAnsi="Times New Roman"/>
          <w:sz w:val="28"/>
          <w:szCs w:val="28"/>
          <w:lang w:eastAsia="ru-RU"/>
        </w:rPr>
        <w:t>Прикасаться к лицу, глазам-только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8E36E2" w:rsidRPr="00FD6249" w:rsidRDefault="008E36E2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249">
        <w:rPr>
          <w:rFonts w:ascii="Times New Roman" w:hAnsi="Times New Roman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8E36E2" w:rsidRPr="00FD6249" w:rsidRDefault="008E36E2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249">
        <w:rPr>
          <w:rFonts w:ascii="Times New Roman" w:hAnsi="Times New Roman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8E36E2" w:rsidRPr="00FD6249" w:rsidRDefault="008E36E2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249">
        <w:rPr>
          <w:rFonts w:ascii="Times New Roman" w:hAnsi="Times New Roman"/>
          <w:sz w:val="28"/>
          <w:szCs w:val="28"/>
          <w:lang w:eastAsia="ru-RU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8E36E2" w:rsidRPr="00FD6249" w:rsidRDefault="008E36E2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249">
        <w:rPr>
          <w:rFonts w:ascii="Times New Roman" w:hAnsi="Times New Roman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8E36E2" w:rsidRPr="00FD6249" w:rsidRDefault="008E36E2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249">
        <w:rPr>
          <w:rFonts w:ascii="Times New Roman" w:hAnsi="Times New Roman"/>
          <w:sz w:val="28"/>
          <w:szCs w:val="28"/>
          <w:lang w:eastAsia="ru-RU"/>
        </w:rPr>
        <w:t>Ограничить приветственные рукопожатия, поцелуи и объятия.</w:t>
      </w:r>
    </w:p>
    <w:p w:rsidR="008E36E2" w:rsidRPr="00FD6249" w:rsidRDefault="008E36E2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249">
        <w:rPr>
          <w:rFonts w:ascii="Times New Roman" w:hAnsi="Times New Roman"/>
          <w:sz w:val="28"/>
          <w:szCs w:val="28"/>
          <w:lang w:eastAsia="ru-RU"/>
        </w:rPr>
        <w:t>Чаще проветривать помещения.</w:t>
      </w:r>
    </w:p>
    <w:p w:rsidR="008E36E2" w:rsidRPr="00FD6249" w:rsidRDefault="008E36E2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249">
        <w:rPr>
          <w:rFonts w:ascii="Times New Roman" w:hAnsi="Times New Roman"/>
          <w:sz w:val="28"/>
          <w:szCs w:val="28"/>
          <w:lang w:eastAsia="ru-RU"/>
        </w:rPr>
        <w:t>Не пользоваться общими полотенцами.</w:t>
      </w:r>
    </w:p>
    <w:p w:rsidR="008E36E2" w:rsidRPr="00FD6249" w:rsidRDefault="008E36E2" w:rsidP="00411199">
      <w:pPr>
        <w:shd w:val="clear" w:color="auto" w:fill="FFFFFF"/>
        <w:spacing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6249">
        <w:rPr>
          <w:rFonts w:ascii="Times New Roman" w:hAnsi="Times New Roman"/>
          <w:b/>
          <w:bCs/>
          <w:sz w:val="28"/>
          <w:szCs w:val="28"/>
          <w:lang w:eastAsia="ru-RU"/>
        </w:rPr>
        <w:t>Как не заразить окружающих</w:t>
      </w:r>
    </w:p>
    <w:p w:rsidR="008E36E2" w:rsidRPr="00FD6249" w:rsidRDefault="008E36E2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249">
        <w:rPr>
          <w:rFonts w:ascii="Times New Roman" w:hAnsi="Times New Roman"/>
          <w:sz w:val="28"/>
          <w:szCs w:val="28"/>
          <w:lang w:eastAsia="ru-RU"/>
        </w:rPr>
        <w:t>Минимизировать телесные контакты со здоровыми людьми (приветственные рукопожатия, поцелуи).</w:t>
      </w:r>
    </w:p>
    <w:p w:rsidR="008E36E2" w:rsidRPr="00FD6249" w:rsidRDefault="008E36E2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249">
        <w:rPr>
          <w:rFonts w:ascii="Times New Roman" w:hAnsi="Times New Roman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8E36E2" w:rsidRPr="00FD6249" w:rsidRDefault="008E36E2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249">
        <w:rPr>
          <w:rFonts w:ascii="Times New Roman" w:hAnsi="Times New Roman"/>
          <w:sz w:val="28"/>
          <w:szCs w:val="28"/>
          <w:lang w:eastAsia="ru-RU"/>
        </w:rPr>
        <w:t>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8E36E2" w:rsidRPr="00FD6249" w:rsidRDefault="008E36E2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249">
        <w:rPr>
          <w:rFonts w:ascii="Times New Roman" w:hAnsi="Times New Roman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8E36E2" w:rsidRPr="00FD6249" w:rsidRDefault="008E36E2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249">
        <w:rPr>
          <w:rFonts w:ascii="Times New Roman" w:hAnsi="Times New Roman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8E36E2" w:rsidRPr="00FD6249" w:rsidRDefault="008E36E2" w:rsidP="00EA4A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249">
        <w:rPr>
          <w:rFonts w:ascii="Times New Roman" w:hAnsi="Times New Roman"/>
          <w:sz w:val="28"/>
          <w:szCs w:val="28"/>
          <w:lang w:eastAsia="ru-RU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</w:p>
    <w:p w:rsidR="008E36E2" w:rsidRPr="00FD6249" w:rsidRDefault="008E36E2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8E36E2" w:rsidRPr="00FD6249" w:rsidSect="00FD6249">
      <w:pgSz w:w="11906" w:h="16838"/>
      <w:pgMar w:top="360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781"/>
    <w:rsid w:val="000D1EB6"/>
    <w:rsid w:val="00321A6D"/>
    <w:rsid w:val="004016DB"/>
    <w:rsid w:val="00411199"/>
    <w:rsid w:val="004A7B34"/>
    <w:rsid w:val="00534198"/>
    <w:rsid w:val="005912FF"/>
    <w:rsid w:val="006D7781"/>
    <w:rsid w:val="00764235"/>
    <w:rsid w:val="007817E7"/>
    <w:rsid w:val="00785ACB"/>
    <w:rsid w:val="008A3341"/>
    <w:rsid w:val="008E36E2"/>
    <w:rsid w:val="009A3546"/>
    <w:rsid w:val="00BA789F"/>
    <w:rsid w:val="00BB64F2"/>
    <w:rsid w:val="00D52CF2"/>
    <w:rsid w:val="00D87BA8"/>
    <w:rsid w:val="00EA4ACD"/>
    <w:rsid w:val="00F83937"/>
    <w:rsid w:val="00FD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7E7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778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481</Words>
  <Characters>2745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Nat</cp:lastModifiedBy>
  <cp:revision>3</cp:revision>
  <cp:lastPrinted>2020-02-06T08:31:00Z</cp:lastPrinted>
  <dcterms:created xsi:type="dcterms:W3CDTF">2020-01-31T09:32:00Z</dcterms:created>
  <dcterms:modified xsi:type="dcterms:W3CDTF">2020-02-06T08:33:00Z</dcterms:modified>
</cp:coreProperties>
</file>