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81" w:rsidRDefault="00BC6581" w:rsidP="000D183D">
      <w:pPr>
        <w:ind w:firstLine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pt;margin-top:-81pt;width:655.3pt;height:900pt;z-index:251658240">
            <v:imagedata r:id="rId7" o:title=""/>
          </v:shape>
        </w:pict>
      </w:r>
      <w:r w:rsidRPr="00267A12">
        <w:t>СОДЕРЖАНИЕ</w:t>
      </w:r>
    </w:p>
    <w:p w:rsidR="00BC6581" w:rsidRDefault="00BC6581" w:rsidP="00267A12"/>
    <w:p w:rsidR="00BC6581" w:rsidRPr="00267A12" w:rsidRDefault="00BC6581" w:rsidP="00267A12"/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r w:rsidRPr="005B3D4A">
        <w:rPr>
          <w:sz w:val="28"/>
          <w:lang w:val="en-US"/>
        </w:rPr>
        <w:fldChar w:fldCharType="begin"/>
      </w:r>
      <w:r w:rsidRPr="005B3D4A">
        <w:rPr>
          <w:sz w:val="28"/>
          <w:lang w:val="en-US"/>
        </w:rPr>
        <w:instrText xml:space="preserve"> TOC \o "1-1" \h \z \u </w:instrText>
      </w:r>
      <w:r w:rsidRPr="005B3D4A">
        <w:rPr>
          <w:sz w:val="28"/>
          <w:lang w:val="en-US"/>
        </w:rPr>
        <w:fldChar w:fldCharType="separate"/>
      </w:r>
      <w:hyperlink w:anchor="_Toc404277431" w:history="1">
        <w:r w:rsidRPr="005B3D4A">
          <w:rPr>
            <w:rStyle w:val="Hyperlink"/>
            <w:noProof/>
            <w:sz w:val="28"/>
          </w:rPr>
          <w:t>Пояснительная записка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_Toc404277431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32" w:history="1">
        <w:r w:rsidRPr="005B3D4A">
          <w:rPr>
            <w:rStyle w:val="Hyperlink"/>
            <w:noProof/>
            <w:sz w:val="28"/>
          </w:rPr>
          <w:t>Образовательная нагрузка по возрастным группам (санпин 2.4.1.3049</w:t>
        </w:r>
        <w:r>
          <w:rPr>
            <w:rStyle w:val="Hyperlink"/>
            <w:noProof/>
            <w:sz w:val="28"/>
          </w:rPr>
          <w:t>–</w:t>
        </w:r>
        <w:r w:rsidRPr="005B3D4A">
          <w:rPr>
            <w:rStyle w:val="Hyperlink"/>
            <w:noProof/>
            <w:sz w:val="28"/>
          </w:rPr>
          <w:t>13)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_Toc404277432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33" w:history="1">
        <w:r w:rsidRPr="005B3D4A">
          <w:rPr>
            <w:rStyle w:val="Hyperlink"/>
            <w:noProof/>
            <w:sz w:val="28"/>
          </w:rPr>
          <w:t>Структура физкультурного занятия в спортивном зале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_Toc404277433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34" w:history="1">
        <w:r w:rsidRPr="005B3D4A">
          <w:rPr>
            <w:rStyle w:val="Hyperlink"/>
            <w:noProof/>
            <w:sz w:val="28"/>
          </w:rPr>
          <w:t>Структура оздоровительно</w:t>
        </w:r>
        <w:r>
          <w:rPr>
            <w:rStyle w:val="Hyperlink"/>
            <w:noProof/>
            <w:sz w:val="28"/>
          </w:rPr>
          <w:t>–</w:t>
        </w:r>
        <w:r w:rsidRPr="005B3D4A">
          <w:rPr>
            <w:rStyle w:val="Hyperlink"/>
            <w:noProof/>
            <w:sz w:val="28"/>
          </w:rPr>
          <w:t>игрового часа на свежем воздухе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_Toc404277434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35" w:history="1">
        <w:r w:rsidRPr="005B3D4A">
          <w:rPr>
            <w:rStyle w:val="Hyperlink"/>
            <w:noProof/>
            <w:sz w:val="28"/>
          </w:rPr>
          <w:t>Формы организации двигательной деятельности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_Toc404277435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36" w:history="1">
        <w:r w:rsidRPr="005B3D4A">
          <w:rPr>
            <w:rStyle w:val="Hyperlink"/>
            <w:noProof/>
            <w:sz w:val="28"/>
          </w:rPr>
          <w:t>Общеразвивающие упражнения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_Toc404277436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37" w:history="1">
        <w:r w:rsidRPr="005B3D4A">
          <w:rPr>
            <w:rStyle w:val="Hyperlink"/>
            <w:noProof/>
            <w:sz w:val="28"/>
          </w:rPr>
          <w:t>Физкультурно</w:t>
        </w:r>
        <w:r>
          <w:rPr>
            <w:rStyle w:val="Hyperlink"/>
            <w:noProof/>
            <w:sz w:val="28"/>
          </w:rPr>
          <w:t>–</w:t>
        </w:r>
        <w:r w:rsidRPr="005B3D4A">
          <w:rPr>
            <w:rStyle w:val="Hyperlink"/>
            <w:noProof/>
            <w:sz w:val="28"/>
          </w:rPr>
          <w:t>оздоровительная деятельность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_Toc404277437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38" w:history="1">
        <w:r w:rsidRPr="005B3D4A">
          <w:rPr>
            <w:rStyle w:val="Hyperlink"/>
            <w:noProof/>
            <w:sz w:val="28"/>
          </w:rPr>
          <w:t>Спортивно</w:t>
        </w:r>
        <w:r>
          <w:rPr>
            <w:rStyle w:val="Hyperlink"/>
            <w:noProof/>
            <w:sz w:val="28"/>
          </w:rPr>
          <w:t>–</w:t>
        </w:r>
        <w:r w:rsidRPr="005B3D4A">
          <w:rPr>
            <w:rStyle w:val="Hyperlink"/>
            <w:noProof/>
            <w:sz w:val="28"/>
          </w:rPr>
          <w:t>оздоровительная деятельность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_Toc404277438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39" w:history="1">
        <w:r w:rsidRPr="005B3D4A">
          <w:rPr>
            <w:rStyle w:val="Hyperlink"/>
            <w:noProof/>
            <w:sz w:val="28"/>
          </w:rPr>
          <w:t>Физкультурно</w:t>
        </w:r>
        <w:r>
          <w:rPr>
            <w:rStyle w:val="Hyperlink"/>
            <w:noProof/>
            <w:sz w:val="28"/>
          </w:rPr>
          <w:t>–</w:t>
        </w:r>
        <w:r w:rsidRPr="005B3D4A">
          <w:rPr>
            <w:rStyle w:val="Hyperlink"/>
            <w:noProof/>
            <w:sz w:val="28"/>
          </w:rPr>
          <w:t>досуговые мероприятия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_Toc404277439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40" w:history="1">
        <w:r w:rsidRPr="005B3D4A">
          <w:rPr>
            <w:rStyle w:val="Hyperlink"/>
            <w:noProof/>
            <w:sz w:val="28"/>
          </w:rPr>
          <w:t>Интеграция образовательных областей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_Toc404277440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41" w:history="1">
        <w:r w:rsidRPr="005B3D4A">
          <w:rPr>
            <w:rStyle w:val="Hyperlink"/>
            <w:noProof/>
            <w:sz w:val="28"/>
          </w:rPr>
          <w:t>Содержание программы по физической культуре по возрастным группам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_Toc404277441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42" w:history="1">
        <w:r w:rsidRPr="005B3D4A">
          <w:rPr>
            <w:rStyle w:val="Hyperlink"/>
            <w:noProof/>
            <w:sz w:val="28"/>
          </w:rPr>
          <w:t>Мониторинг освоения образовательной области физическая культура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_Toc404277442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43" w:history="1">
        <w:r w:rsidRPr="005B3D4A">
          <w:rPr>
            <w:rStyle w:val="Hyperlink"/>
            <w:noProof/>
            <w:sz w:val="28"/>
          </w:rPr>
          <w:t>Взаимодействие со специалистами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_Toc404277443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44" w:history="1">
        <w:r w:rsidRPr="005B3D4A">
          <w:rPr>
            <w:rStyle w:val="Hyperlink"/>
            <w:noProof/>
            <w:sz w:val="28"/>
          </w:rPr>
          <w:t>Взаимодействие с родителями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_Toc404277444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45" w:history="1">
        <w:r w:rsidRPr="005B3D4A">
          <w:rPr>
            <w:rStyle w:val="Hyperlink"/>
            <w:noProof/>
            <w:sz w:val="28"/>
          </w:rPr>
          <w:t>Физкультурное оборудование и инвентарь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_Toc404277445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46" w:history="1">
        <w:r w:rsidRPr="005B3D4A">
          <w:rPr>
            <w:rStyle w:val="Hyperlink"/>
            <w:noProof/>
            <w:sz w:val="28"/>
          </w:rPr>
          <w:t>Технические средства обучения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_Toc404277446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47" w:history="1">
        <w:r w:rsidRPr="005B3D4A">
          <w:rPr>
            <w:rStyle w:val="Hyperlink"/>
            <w:noProof/>
            <w:sz w:val="28"/>
          </w:rPr>
          <w:t>Рабочая документация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_Toc404277447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48" w:history="1">
        <w:r w:rsidRPr="005B3D4A">
          <w:rPr>
            <w:rStyle w:val="Hyperlink"/>
            <w:noProof/>
            <w:sz w:val="28"/>
          </w:rPr>
          <w:t>Приложения</w:t>
        </w:r>
        <w:r w:rsidRPr="005B3D4A">
          <w:rPr>
            <w:noProof/>
            <w:webHidden/>
            <w:sz w:val="28"/>
          </w:rPr>
          <w:tab/>
        </w:r>
        <w:r w:rsidRPr="005B3D4A">
          <w:rPr>
            <w:noProof/>
            <w:webHidden/>
            <w:sz w:val="28"/>
          </w:rPr>
          <w:fldChar w:fldCharType="begin"/>
        </w:r>
        <w:r w:rsidRPr="005B3D4A">
          <w:rPr>
            <w:noProof/>
            <w:webHidden/>
            <w:sz w:val="28"/>
          </w:rPr>
          <w:instrText xml:space="preserve"> PAGEREF _Toc404277448 \h </w:instrText>
        </w:r>
        <w:r w:rsidRPr="004E75FE">
          <w:rPr>
            <w:noProof/>
            <w:sz w:val="28"/>
          </w:rPr>
        </w:r>
        <w:r w:rsidRPr="005B3D4A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 w:rsidRPr="005B3D4A">
          <w:rPr>
            <w:noProof/>
            <w:webHidden/>
            <w:sz w:val="28"/>
          </w:rPr>
          <w:fldChar w:fldCharType="end"/>
        </w:r>
      </w:hyperlink>
    </w:p>
    <w:p w:rsidR="00BC6581" w:rsidRPr="005B3D4A" w:rsidRDefault="00BC6581" w:rsidP="005B3D4A">
      <w:pPr>
        <w:pStyle w:val="TOC1"/>
        <w:spacing w:line="360" w:lineRule="auto"/>
        <w:ind w:firstLine="0"/>
        <w:rPr>
          <w:rFonts w:ascii="Calibri" w:hAnsi="Calibri"/>
          <w:noProof/>
          <w:sz w:val="28"/>
          <w:lang w:eastAsia="ru-RU"/>
        </w:rPr>
      </w:pPr>
      <w:hyperlink w:anchor="_Toc404277449" w:history="1">
        <w:r w:rsidRPr="005B3D4A">
          <w:rPr>
            <w:rStyle w:val="Hyperlink"/>
            <w:noProof/>
            <w:sz w:val="28"/>
          </w:rPr>
          <w:t>Список литературы</w:t>
        </w:r>
        <w:r w:rsidRPr="005B3D4A">
          <w:rPr>
            <w:noProof/>
            <w:webHidden/>
            <w:sz w:val="28"/>
          </w:rPr>
          <w:tab/>
        </w:r>
      </w:hyperlink>
      <w:r>
        <w:t>45</w:t>
      </w:r>
    </w:p>
    <w:p w:rsidR="00BC6581" w:rsidRDefault="00BC6581" w:rsidP="009825EC">
      <w:pPr>
        <w:ind w:firstLine="0"/>
      </w:pPr>
      <w:r w:rsidRPr="005B3D4A">
        <w:rPr>
          <w:sz w:val="28"/>
          <w:lang w:val="en-US"/>
        </w:rPr>
        <w:fldChar w:fldCharType="end"/>
      </w:r>
      <w:bookmarkStart w:id="0" w:name="_Toc404191196"/>
      <w:bookmarkStart w:id="1" w:name="_Toc404271435"/>
    </w:p>
    <w:p w:rsidR="00BC6581" w:rsidRDefault="00BC6581" w:rsidP="009825EC">
      <w:pPr>
        <w:ind w:firstLine="0"/>
      </w:pPr>
    </w:p>
    <w:p w:rsidR="00BC6581" w:rsidRDefault="00BC6581" w:rsidP="009825EC">
      <w:pPr>
        <w:ind w:firstLine="0"/>
      </w:pPr>
    </w:p>
    <w:p w:rsidR="00BC6581" w:rsidRDefault="00BC6581" w:rsidP="009825EC">
      <w:pPr>
        <w:ind w:firstLine="0"/>
      </w:pPr>
    </w:p>
    <w:p w:rsidR="00BC6581" w:rsidRDefault="00BC6581" w:rsidP="009825EC">
      <w:pPr>
        <w:ind w:firstLine="0"/>
      </w:pPr>
    </w:p>
    <w:p w:rsidR="00BC6581" w:rsidRDefault="00BC6581" w:rsidP="009825EC">
      <w:pPr>
        <w:ind w:firstLine="0"/>
      </w:pPr>
    </w:p>
    <w:p w:rsidR="00BC6581" w:rsidRPr="00931521" w:rsidRDefault="00BC6581" w:rsidP="009825EC">
      <w:pPr>
        <w:ind w:firstLine="0"/>
      </w:pPr>
    </w:p>
    <w:p w:rsidR="00BC6581" w:rsidRPr="0001493A" w:rsidRDefault="00BC6581" w:rsidP="0001493A">
      <w:pPr>
        <w:pStyle w:val="Heading1"/>
      </w:pPr>
      <w:bookmarkStart w:id="2" w:name="_Toc404277431"/>
      <w:r w:rsidRPr="0001493A">
        <w:t>ПОЯСНИТЕЛЬНАЯ ЗАПИСКА</w:t>
      </w:r>
      <w:bookmarkEnd w:id="0"/>
      <w:bookmarkEnd w:id="1"/>
      <w:bookmarkEnd w:id="2"/>
    </w:p>
    <w:p w:rsidR="00BC6581" w:rsidRPr="001769DD" w:rsidRDefault="00BC6581" w:rsidP="00E940FD">
      <w:r w:rsidRPr="001769DD">
        <w:t>Рабочая программа по физической культуре составлена в соответствии с нормативно</w:t>
      </w:r>
      <w:r>
        <w:t>–</w:t>
      </w:r>
      <w:r w:rsidRPr="001769DD">
        <w:t>правовыми документами, регламентирующими деятельность ДОУ:</w:t>
      </w:r>
    </w:p>
    <w:p w:rsidR="00BC6581" w:rsidRPr="00DE20DE" w:rsidRDefault="00BC6581" w:rsidP="00DD7BA8">
      <w:pPr>
        <w:pStyle w:val="ListParagraph"/>
        <w:numPr>
          <w:ilvl w:val="0"/>
          <w:numId w:val="48"/>
        </w:numPr>
      </w:pPr>
      <w:r w:rsidRPr="00DE20DE">
        <w:t>Законом «Об образовании в Российской Федерации», № 273 от 29.12.2012г</w:t>
      </w:r>
    </w:p>
    <w:p w:rsidR="00BC6581" w:rsidRPr="00E940FD" w:rsidRDefault="00BC6581" w:rsidP="00DD7BA8">
      <w:pPr>
        <w:pStyle w:val="ListParagraph"/>
        <w:numPr>
          <w:ilvl w:val="0"/>
          <w:numId w:val="48"/>
        </w:numPr>
      </w:pPr>
      <w:r w:rsidRPr="00E940FD">
        <w:t>Конституцией Российской Федерации ст. 43, 72;</w:t>
      </w:r>
    </w:p>
    <w:p w:rsidR="00BC6581" w:rsidRPr="00DE20DE" w:rsidRDefault="00BC6581" w:rsidP="00DD7BA8">
      <w:pPr>
        <w:pStyle w:val="ListParagraph"/>
        <w:numPr>
          <w:ilvl w:val="0"/>
          <w:numId w:val="48"/>
        </w:numPr>
      </w:pPr>
      <w:r w:rsidRPr="00DE20DE">
        <w:t>Письмом Минобразования от 02.06.1998г № 89/34</w:t>
      </w:r>
      <w:r>
        <w:t>–</w:t>
      </w:r>
      <w:r w:rsidRPr="00DE20DE">
        <w:t>16 «О реализации права ДОУ на выбор программ и педагогических технологий»;</w:t>
      </w:r>
    </w:p>
    <w:p w:rsidR="00BC6581" w:rsidRPr="00DE20DE" w:rsidRDefault="00BC6581" w:rsidP="00DD7BA8">
      <w:pPr>
        <w:pStyle w:val="ListParagraph"/>
        <w:numPr>
          <w:ilvl w:val="0"/>
          <w:numId w:val="48"/>
        </w:numPr>
      </w:pPr>
      <w:r w:rsidRPr="00DE20DE">
        <w:t>СанПиНом 2.4.1.3049</w:t>
      </w:r>
      <w:r>
        <w:t>–</w:t>
      </w:r>
      <w:r w:rsidRPr="00DE20DE">
        <w:t>13 "Санитарно</w:t>
      </w:r>
      <w:r>
        <w:t>–</w:t>
      </w:r>
      <w:r w:rsidRPr="00DE20DE">
        <w:t>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C6581" w:rsidRPr="00DE20DE" w:rsidRDefault="00BC6581" w:rsidP="00DD7BA8">
      <w:pPr>
        <w:pStyle w:val="ListParagraph"/>
        <w:numPr>
          <w:ilvl w:val="0"/>
          <w:numId w:val="48"/>
        </w:numPr>
      </w:pPr>
      <w:r w:rsidRPr="00DE20DE">
        <w:t xml:space="preserve">Федеральным государственным образовательным стандартом дошкольного образования (утвержденный приказом от 17.10.2013г. </w:t>
      </w:r>
      <w:r w:rsidRPr="00E940FD">
        <w:t>N</w:t>
      </w:r>
      <w:r w:rsidRPr="00DE20DE">
        <w:t xml:space="preserve"> 1155 Министерства образования и науки Российской Федерации);</w:t>
      </w:r>
    </w:p>
    <w:p w:rsidR="00BC6581" w:rsidRPr="00DE20DE" w:rsidRDefault="00BC6581" w:rsidP="00DD7BA8">
      <w:pPr>
        <w:pStyle w:val="ListParagraph"/>
        <w:numPr>
          <w:ilvl w:val="0"/>
          <w:numId w:val="48"/>
        </w:numPr>
      </w:pPr>
      <w:r w:rsidRPr="00DE20DE">
        <w:t xml:space="preserve">Программой «Физическая культура </w:t>
      </w:r>
      <w:r>
        <w:t>–</w:t>
      </w:r>
      <w:r w:rsidRPr="00DE20DE">
        <w:t xml:space="preserve"> дошкольникам» (под редакцией Л.А.Глазыриной, В.А.Овсянкина </w:t>
      </w:r>
      <w:r>
        <w:t>–</w:t>
      </w:r>
      <w:r w:rsidRPr="00DE20DE">
        <w:t>м.: ВЛАДОС, 2001);</w:t>
      </w:r>
    </w:p>
    <w:p w:rsidR="00BC6581" w:rsidRPr="00DE20DE" w:rsidRDefault="00BC6581" w:rsidP="00DD7BA8">
      <w:pPr>
        <w:pStyle w:val="ListParagraph"/>
        <w:numPr>
          <w:ilvl w:val="0"/>
          <w:numId w:val="48"/>
        </w:numPr>
      </w:pPr>
      <w:r w:rsidRPr="00DE20DE">
        <w:t>Авторской программой «Театр физического воспитания и оздоровления детей дошкольного и младшего школьного возраста» (под редакцией Н.Н.Ефименко);</w:t>
      </w:r>
    </w:p>
    <w:p w:rsidR="00BC6581" w:rsidRPr="00DE20DE" w:rsidRDefault="00BC6581" w:rsidP="00DD7BA8">
      <w:pPr>
        <w:pStyle w:val="ListParagraph"/>
        <w:numPr>
          <w:ilvl w:val="0"/>
          <w:numId w:val="48"/>
        </w:numPr>
      </w:pPr>
      <w:r w:rsidRPr="00DE20DE">
        <w:t>Программой «Физическая культура для малышей» (под редакцией С.Л.Лайзане)</w:t>
      </w:r>
    </w:p>
    <w:p w:rsidR="00BC6581" w:rsidRPr="001769DD" w:rsidRDefault="00BC6581" w:rsidP="00E940FD">
      <w:r w:rsidRPr="001769DD">
        <w:t xml:space="preserve">Дошкольный возраст охватывает период жизни от рождения до </w:t>
      </w:r>
      <w:r>
        <w:t>8</w:t>
      </w:r>
      <w:r w:rsidRPr="001769DD">
        <w:t xml:space="preserve"> лет. Именно в этот период осуществляются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Этот возраст наиболее благоприятен для закаливания организма, овладения элементарными жизненно необходимыми двигательными умениями, гигиеническими навыками и т.д. Для этого необходима систематическая работа по формированию осознанного отношения детей к здоровью через физическое воспитание. Организованные физкультурные занятия (в яслях, детских садах и семье), а также свободная двигательная деятельность, когда ребенок во время прогулок играет, прыгает, бегает и т.п., улучшают деятельность сердечно</w:t>
      </w:r>
      <w:r>
        <w:t>–</w:t>
      </w:r>
      <w:r w:rsidRPr="001769DD">
        <w:t>сосудистой, дыхательной и нервной систем, укрепляют опорно</w:t>
      </w:r>
      <w:r>
        <w:t>–</w:t>
      </w:r>
      <w:r w:rsidRPr="001769DD">
        <w:t>двигательный аппарат, улучшают обмен веществ. Они повышают устойчивость ребенка к заболеваниям, мобилизуют защитные силы организма. Через двигательную деятельность ребенок познает мир, развиваются его психические процессы, воля, самостоятельность.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</w:t>
      </w:r>
    </w:p>
    <w:p w:rsidR="00BC6581" w:rsidRPr="001769DD" w:rsidRDefault="00BC6581" w:rsidP="00E940FD">
      <w:r w:rsidRPr="001769DD">
        <w:rPr>
          <w:rStyle w:val="Emphasis"/>
          <w:iCs/>
        </w:rPr>
        <w:t>Цель программы</w:t>
      </w:r>
      <w:r w:rsidRPr="001769DD">
        <w:t>: сохранение и укрепление физического и психического здоровья детей; формирование ценностного отношения к здоровому образу жизни интереса к физической культуре.</w:t>
      </w:r>
    </w:p>
    <w:p w:rsidR="00BC6581" w:rsidRPr="001769DD" w:rsidRDefault="00BC6581" w:rsidP="0073778C">
      <w:pPr>
        <w:rPr>
          <w:rStyle w:val="Emphasis"/>
          <w:iCs/>
        </w:rPr>
      </w:pPr>
      <w:r w:rsidRPr="001769DD">
        <w:rPr>
          <w:rStyle w:val="Emphasis"/>
          <w:iCs/>
        </w:rPr>
        <w:t>Реализация данной цели связана с решением следующих задач:</w:t>
      </w:r>
    </w:p>
    <w:p w:rsidR="00BC6581" w:rsidRPr="00E940FD" w:rsidRDefault="00BC6581" w:rsidP="00DD7BA8">
      <w:pPr>
        <w:pStyle w:val="ListParagraph"/>
        <w:numPr>
          <w:ilvl w:val="0"/>
          <w:numId w:val="1"/>
        </w:numPr>
      </w:pPr>
      <w:r w:rsidRPr="00E940FD">
        <w:t>развитие физических качеств — скоростных, силовых, гибкости, выносливости, координации;</w:t>
      </w:r>
    </w:p>
    <w:p w:rsidR="00BC6581" w:rsidRPr="00E940FD" w:rsidRDefault="00BC6581" w:rsidP="00DD7BA8">
      <w:pPr>
        <w:pStyle w:val="ListParagraph"/>
        <w:numPr>
          <w:ilvl w:val="0"/>
          <w:numId w:val="1"/>
        </w:numPr>
      </w:pPr>
      <w:r w:rsidRPr="00E940FD">
        <w:t>накопление и обогащение двигательного опыта детей — овладение основными двигательными режимами (бег, ходьба, прыжки, метание, лазанье);</w:t>
      </w:r>
    </w:p>
    <w:p w:rsidR="00BC6581" w:rsidRPr="00E940FD" w:rsidRDefault="00BC6581" w:rsidP="00DD7BA8">
      <w:pPr>
        <w:pStyle w:val="ListParagraph"/>
        <w:numPr>
          <w:ilvl w:val="0"/>
          <w:numId w:val="1"/>
        </w:numPr>
      </w:pPr>
      <w:r w:rsidRPr="00E940FD">
        <w:t>формирование потребности в двигательной активности и физическом совершенствовании.</w:t>
      </w:r>
    </w:p>
    <w:p w:rsidR="00BC6581" w:rsidRPr="0073778C" w:rsidRDefault="00BC6581" w:rsidP="0073778C">
      <w:pPr>
        <w:rPr>
          <w:rStyle w:val="Emphasis"/>
          <w:iCs/>
        </w:rPr>
      </w:pPr>
      <w:r w:rsidRPr="0073778C">
        <w:rPr>
          <w:rStyle w:val="Emphasis"/>
          <w:iCs/>
        </w:rPr>
        <w:t>Программа направлена на:</w:t>
      </w:r>
    </w:p>
    <w:p w:rsidR="00BC6581" w:rsidRPr="00E940FD" w:rsidRDefault="00BC6581" w:rsidP="00DD7BA8">
      <w:pPr>
        <w:pStyle w:val="ListParagraph"/>
        <w:numPr>
          <w:ilvl w:val="0"/>
          <w:numId w:val="1"/>
        </w:numPr>
      </w:pPr>
      <w:r w:rsidRPr="00E940FD">
        <w:t>реализацию принципа доступности, учитывая возрастные особенности воспитанников;</w:t>
      </w:r>
    </w:p>
    <w:p w:rsidR="00BC6581" w:rsidRPr="00E940FD" w:rsidRDefault="00BC6581" w:rsidP="00DD7BA8">
      <w:pPr>
        <w:pStyle w:val="ListParagraph"/>
        <w:numPr>
          <w:ilvl w:val="0"/>
          <w:numId w:val="1"/>
        </w:numPr>
      </w:pPr>
      <w:r w:rsidRPr="00E940FD"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BC6581" w:rsidRPr="00E940FD" w:rsidRDefault="00BC6581" w:rsidP="00DD7BA8">
      <w:pPr>
        <w:pStyle w:val="ListParagraph"/>
        <w:numPr>
          <w:ilvl w:val="0"/>
          <w:numId w:val="1"/>
        </w:numPr>
      </w:pPr>
      <w:r w:rsidRPr="00E940FD"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</w:t>
      </w:r>
      <w:r>
        <w:t>–</w:t>
      </w:r>
      <w:r w:rsidRPr="00E940FD">
        <w:t>оздоровительных мероприятиях, режиме дня, самостоятельных занятиях физическими упражнениями.</w:t>
      </w:r>
    </w:p>
    <w:p w:rsidR="00BC6581" w:rsidRDefault="00BC6581" w:rsidP="0073778C">
      <w:pPr>
        <w:rPr>
          <w:rStyle w:val="Emphasis"/>
          <w:iCs/>
        </w:rPr>
      </w:pPr>
    </w:p>
    <w:p w:rsidR="00BC6581" w:rsidRDefault="00BC6581" w:rsidP="0073778C">
      <w:pPr>
        <w:rPr>
          <w:rStyle w:val="Emphasis"/>
          <w:iCs/>
        </w:rPr>
      </w:pPr>
      <w:r w:rsidRPr="001769DD">
        <w:rPr>
          <w:rStyle w:val="Emphasis"/>
          <w:iCs/>
        </w:rPr>
        <w:t>Принципы построения программы по ФГОС:</w:t>
      </w:r>
    </w:p>
    <w:p w:rsidR="00BC6581" w:rsidRPr="001769DD" w:rsidRDefault="00BC6581" w:rsidP="0073778C">
      <w:pPr>
        <w:rPr>
          <w:rStyle w:val="Emphasis"/>
          <w:iCs/>
        </w:rPr>
      </w:pPr>
    </w:p>
    <w:p w:rsidR="00BC6581" w:rsidRPr="000C4553" w:rsidRDefault="00BC6581" w:rsidP="009825EC">
      <w:pPr>
        <w:pStyle w:val="ListParagraph"/>
        <w:numPr>
          <w:ilvl w:val="0"/>
          <w:numId w:val="1"/>
        </w:numPr>
        <w:spacing w:line="480" w:lineRule="auto"/>
      </w:pPr>
      <w:r w:rsidRPr="000C4553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C6581" w:rsidRPr="000C4553" w:rsidRDefault="00BC6581" w:rsidP="009825EC">
      <w:pPr>
        <w:pStyle w:val="ListParagraph"/>
        <w:numPr>
          <w:ilvl w:val="0"/>
          <w:numId w:val="1"/>
        </w:numPr>
        <w:spacing w:line="480" w:lineRule="auto"/>
      </w:pPr>
      <w:r w:rsidRPr="000C4553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C6581" w:rsidRPr="000C4553" w:rsidRDefault="00BC6581" w:rsidP="009825EC">
      <w:pPr>
        <w:pStyle w:val="ListParagraph"/>
        <w:numPr>
          <w:ilvl w:val="0"/>
          <w:numId w:val="1"/>
        </w:numPr>
        <w:spacing w:line="480" w:lineRule="auto"/>
      </w:pPr>
      <w:r w:rsidRPr="000C4553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C6581" w:rsidRPr="000C4553" w:rsidRDefault="00BC6581" w:rsidP="009825EC">
      <w:pPr>
        <w:pStyle w:val="ListParagraph"/>
        <w:numPr>
          <w:ilvl w:val="0"/>
          <w:numId w:val="1"/>
        </w:numPr>
        <w:spacing w:line="480" w:lineRule="auto"/>
      </w:pPr>
      <w:r w:rsidRPr="000C4553">
        <w:t>поддержка инициативы детей в различных видах деятельности;</w:t>
      </w:r>
    </w:p>
    <w:p w:rsidR="00BC6581" w:rsidRPr="000C4553" w:rsidRDefault="00BC6581" w:rsidP="009825EC">
      <w:pPr>
        <w:pStyle w:val="ListParagraph"/>
        <w:numPr>
          <w:ilvl w:val="0"/>
          <w:numId w:val="1"/>
        </w:numPr>
        <w:spacing w:line="480" w:lineRule="auto"/>
      </w:pPr>
      <w:r w:rsidRPr="000C4553">
        <w:t>сотрудничество Организации с семьей;</w:t>
      </w:r>
    </w:p>
    <w:p w:rsidR="00BC6581" w:rsidRPr="000C4553" w:rsidRDefault="00BC6581" w:rsidP="009825EC">
      <w:pPr>
        <w:pStyle w:val="ListParagraph"/>
        <w:numPr>
          <w:ilvl w:val="0"/>
          <w:numId w:val="1"/>
        </w:numPr>
        <w:spacing w:line="480" w:lineRule="auto"/>
      </w:pPr>
      <w:r w:rsidRPr="000C4553">
        <w:t>приобщение детей к социокультурным нормам, традициям семьи, общества и государства;</w:t>
      </w:r>
    </w:p>
    <w:p w:rsidR="00BC6581" w:rsidRPr="000C4553" w:rsidRDefault="00BC6581" w:rsidP="009825EC">
      <w:pPr>
        <w:pStyle w:val="ListParagraph"/>
        <w:numPr>
          <w:ilvl w:val="0"/>
          <w:numId w:val="1"/>
        </w:numPr>
        <w:spacing w:line="480" w:lineRule="auto"/>
      </w:pPr>
      <w:r w:rsidRPr="000C4553">
        <w:t>формирование познавательных интересов и познавательных действий ребенка в различных видах деятельности;</w:t>
      </w:r>
    </w:p>
    <w:p w:rsidR="00BC6581" w:rsidRPr="000C4553" w:rsidRDefault="00BC6581" w:rsidP="009825EC">
      <w:pPr>
        <w:pStyle w:val="ListParagraph"/>
        <w:numPr>
          <w:ilvl w:val="0"/>
          <w:numId w:val="1"/>
        </w:numPr>
        <w:spacing w:line="480" w:lineRule="auto"/>
      </w:pPr>
      <w:r w:rsidRPr="000C4553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C6581" w:rsidRPr="000C4553" w:rsidRDefault="00BC6581" w:rsidP="009825EC">
      <w:pPr>
        <w:pStyle w:val="ListParagraph"/>
        <w:numPr>
          <w:ilvl w:val="0"/>
          <w:numId w:val="1"/>
        </w:numPr>
        <w:spacing w:line="480" w:lineRule="auto"/>
      </w:pPr>
      <w:r w:rsidRPr="000C4553">
        <w:t>учет этнокультурной ситуации развития детей.</w:t>
      </w:r>
    </w:p>
    <w:p w:rsidR="00BC6581" w:rsidRPr="00F16462" w:rsidRDefault="00BC6581" w:rsidP="009825EC">
      <w:pPr>
        <w:pStyle w:val="Heading1"/>
        <w:spacing w:line="480" w:lineRule="auto"/>
      </w:pPr>
      <w:r w:rsidRPr="000C4553">
        <w:br w:type="page"/>
      </w:r>
      <w:bookmarkStart w:id="3" w:name="_Toc404191197"/>
      <w:bookmarkStart w:id="4" w:name="_Toc404271436"/>
      <w:bookmarkStart w:id="5" w:name="_Toc404277432"/>
      <w:bookmarkStart w:id="6" w:name="_Toc404191198"/>
      <w:r w:rsidRPr="00F16462">
        <w:t>ОБРАЗОВАТЕЛЬНАЯ НАГРУЗКА ПО ВОЗРАСТНЫМ ГРУППАМ (СанПиН 2.4.1.3049</w:t>
      </w:r>
      <w:r>
        <w:t>–</w:t>
      </w:r>
      <w:r w:rsidRPr="00F16462">
        <w:t>13</w:t>
      </w:r>
      <w:bookmarkEnd w:id="3"/>
      <w:r w:rsidRPr="00F16462">
        <w:t>)</w:t>
      </w:r>
      <w:bookmarkEnd w:id="4"/>
      <w:bookmarkEnd w:id="5"/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2899"/>
        <w:gridCol w:w="2890"/>
      </w:tblGrid>
      <w:tr w:rsidR="00BC6581" w:rsidRPr="00D55752" w:rsidTr="000C4553">
        <w:trPr>
          <w:trHeight w:hRule="exact" w:val="667"/>
        </w:trPr>
        <w:tc>
          <w:tcPr>
            <w:tcW w:w="4080" w:type="dxa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Возрастная группа</w:t>
            </w:r>
          </w:p>
        </w:tc>
        <w:tc>
          <w:tcPr>
            <w:tcW w:w="2899" w:type="dxa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 xml:space="preserve">Количество НОД </w:t>
            </w:r>
            <w:r w:rsidRPr="00D55752">
              <w:rPr>
                <w:lang w:eastAsia="en-US"/>
              </w:rPr>
              <w:br/>
              <w:t>в неделю /время</w:t>
            </w:r>
          </w:p>
        </w:tc>
        <w:tc>
          <w:tcPr>
            <w:tcW w:w="2890" w:type="dxa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 xml:space="preserve">Количество НОД </w:t>
            </w:r>
            <w:r w:rsidRPr="00D55752">
              <w:rPr>
                <w:lang w:eastAsia="en-US"/>
              </w:rPr>
              <w:br/>
              <w:t>в год / время</w:t>
            </w:r>
          </w:p>
        </w:tc>
      </w:tr>
      <w:tr w:rsidR="00BC6581" w:rsidRPr="00D55752" w:rsidTr="000C4553">
        <w:trPr>
          <w:trHeight w:hRule="exact" w:val="384"/>
        </w:trPr>
        <w:tc>
          <w:tcPr>
            <w:tcW w:w="4080" w:type="dxa"/>
          </w:tcPr>
          <w:p w:rsidR="00BC6581" w:rsidRPr="003F6300" w:rsidRDefault="00BC6581" w:rsidP="006D5553">
            <w:pPr>
              <w:pStyle w:val="NoSpacing"/>
              <w:ind w:left="113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1 –я младшая группа</w:t>
            </w:r>
          </w:p>
        </w:tc>
        <w:tc>
          <w:tcPr>
            <w:tcW w:w="2899" w:type="dxa"/>
          </w:tcPr>
          <w:p w:rsidR="00BC6581" w:rsidRPr="003F6300" w:rsidRDefault="00BC6581" w:rsidP="006D5553">
            <w:pPr>
              <w:pStyle w:val="NoSpacing"/>
              <w:ind w:left="113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2 / 20 минут</w:t>
            </w:r>
          </w:p>
        </w:tc>
        <w:tc>
          <w:tcPr>
            <w:tcW w:w="2890" w:type="dxa"/>
          </w:tcPr>
          <w:p w:rsidR="00BC6581" w:rsidRPr="003F6300" w:rsidRDefault="00BC6581" w:rsidP="006D5553">
            <w:pPr>
              <w:pStyle w:val="NoSpacing"/>
              <w:ind w:left="113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60 /600 минут</w:t>
            </w:r>
          </w:p>
        </w:tc>
      </w:tr>
      <w:tr w:rsidR="00BC6581" w:rsidRPr="00D55752" w:rsidTr="000C4553">
        <w:trPr>
          <w:trHeight w:hRule="exact" w:val="389"/>
        </w:trPr>
        <w:tc>
          <w:tcPr>
            <w:tcW w:w="4080" w:type="dxa"/>
          </w:tcPr>
          <w:p w:rsidR="00BC6581" w:rsidRPr="003F6300" w:rsidRDefault="00BC6581" w:rsidP="006D5553">
            <w:pPr>
              <w:pStyle w:val="NoSpacing"/>
              <w:ind w:left="113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2–я младшая группа</w:t>
            </w:r>
          </w:p>
        </w:tc>
        <w:tc>
          <w:tcPr>
            <w:tcW w:w="2899" w:type="dxa"/>
          </w:tcPr>
          <w:p w:rsidR="00BC6581" w:rsidRPr="003F6300" w:rsidRDefault="00BC6581" w:rsidP="006D5553">
            <w:pPr>
              <w:pStyle w:val="NoSpacing"/>
              <w:ind w:left="113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2 / 30 минут</w:t>
            </w:r>
          </w:p>
        </w:tc>
        <w:tc>
          <w:tcPr>
            <w:tcW w:w="2890" w:type="dxa"/>
          </w:tcPr>
          <w:p w:rsidR="00BC6581" w:rsidRPr="003F6300" w:rsidRDefault="00BC6581" w:rsidP="006D5553">
            <w:pPr>
              <w:pStyle w:val="NoSpacing"/>
              <w:ind w:left="113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60 / 900 минут</w:t>
            </w:r>
          </w:p>
        </w:tc>
      </w:tr>
      <w:tr w:rsidR="00BC6581" w:rsidRPr="00D55752" w:rsidTr="000C4553">
        <w:trPr>
          <w:trHeight w:hRule="exact" w:val="384"/>
        </w:trPr>
        <w:tc>
          <w:tcPr>
            <w:tcW w:w="4080" w:type="dxa"/>
          </w:tcPr>
          <w:p w:rsidR="00BC6581" w:rsidRPr="003F6300" w:rsidRDefault="00BC6581" w:rsidP="006D5553">
            <w:pPr>
              <w:pStyle w:val="NoSpacing"/>
              <w:ind w:left="113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Средняя группа</w:t>
            </w:r>
          </w:p>
        </w:tc>
        <w:tc>
          <w:tcPr>
            <w:tcW w:w="2899" w:type="dxa"/>
          </w:tcPr>
          <w:p w:rsidR="00BC6581" w:rsidRPr="003F6300" w:rsidRDefault="00BC6581" w:rsidP="006D5553">
            <w:pPr>
              <w:pStyle w:val="NoSpacing"/>
              <w:ind w:left="113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2 / 40 минут</w:t>
            </w:r>
          </w:p>
        </w:tc>
        <w:tc>
          <w:tcPr>
            <w:tcW w:w="2890" w:type="dxa"/>
          </w:tcPr>
          <w:p w:rsidR="00BC6581" w:rsidRPr="003F6300" w:rsidRDefault="00BC6581" w:rsidP="006D5553">
            <w:pPr>
              <w:pStyle w:val="NoSpacing"/>
              <w:ind w:left="113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60 / 1 200 минут</w:t>
            </w:r>
          </w:p>
        </w:tc>
      </w:tr>
      <w:tr w:rsidR="00BC6581" w:rsidRPr="00D55752" w:rsidTr="000C4553">
        <w:trPr>
          <w:trHeight w:hRule="exact" w:val="389"/>
        </w:trPr>
        <w:tc>
          <w:tcPr>
            <w:tcW w:w="4080" w:type="dxa"/>
          </w:tcPr>
          <w:p w:rsidR="00BC6581" w:rsidRPr="003F6300" w:rsidRDefault="00BC6581" w:rsidP="006D5553">
            <w:pPr>
              <w:pStyle w:val="NoSpacing"/>
              <w:ind w:left="113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Старшая группа</w:t>
            </w:r>
          </w:p>
        </w:tc>
        <w:tc>
          <w:tcPr>
            <w:tcW w:w="2899" w:type="dxa"/>
          </w:tcPr>
          <w:p w:rsidR="00BC6581" w:rsidRPr="003F6300" w:rsidRDefault="00BC6581" w:rsidP="006D5553">
            <w:pPr>
              <w:pStyle w:val="NoSpacing"/>
              <w:ind w:left="113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2 / 50 минут</w:t>
            </w:r>
          </w:p>
        </w:tc>
        <w:tc>
          <w:tcPr>
            <w:tcW w:w="2890" w:type="dxa"/>
          </w:tcPr>
          <w:p w:rsidR="00BC6581" w:rsidRPr="003F6300" w:rsidRDefault="00BC6581" w:rsidP="006D5553">
            <w:pPr>
              <w:pStyle w:val="NoSpacing"/>
              <w:ind w:left="113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60 / 1 500 минут</w:t>
            </w:r>
          </w:p>
        </w:tc>
      </w:tr>
      <w:tr w:rsidR="00BC6581" w:rsidRPr="00D55752" w:rsidTr="000C4553">
        <w:trPr>
          <w:trHeight w:hRule="exact" w:val="418"/>
        </w:trPr>
        <w:tc>
          <w:tcPr>
            <w:tcW w:w="4080" w:type="dxa"/>
            <w:tcBorders>
              <w:bottom w:val="single" w:sz="4" w:space="0" w:color="auto"/>
            </w:tcBorders>
          </w:tcPr>
          <w:p w:rsidR="00BC6581" w:rsidRPr="003F6300" w:rsidRDefault="00BC6581" w:rsidP="006D5553">
            <w:pPr>
              <w:pStyle w:val="NoSpacing"/>
              <w:ind w:left="113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Подготовительная к школе группа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BC6581" w:rsidRPr="003F6300" w:rsidRDefault="00BC6581" w:rsidP="006D5553">
            <w:pPr>
              <w:pStyle w:val="NoSpacing"/>
              <w:ind w:left="113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2 / 60 минут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C6581" w:rsidRPr="003F6300" w:rsidRDefault="00BC6581" w:rsidP="006D5553">
            <w:pPr>
              <w:pStyle w:val="NoSpacing"/>
              <w:ind w:left="113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60 / 1 800 минут</w:t>
            </w:r>
          </w:p>
        </w:tc>
      </w:tr>
    </w:tbl>
    <w:p w:rsidR="00BC6581" w:rsidRPr="002577EC" w:rsidRDefault="00BC6581" w:rsidP="002577EC">
      <w:pPr>
        <w:pStyle w:val="Heading1"/>
      </w:pPr>
      <w:bookmarkStart w:id="7" w:name="_Toc404271437"/>
      <w:bookmarkStart w:id="8" w:name="_Toc404277433"/>
      <w:r w:rsidRPr="002577EC">
        <w:t>СТРУКТУРА ФИЗКУЛЬТУРНОГО ЗАНЯТИЯ В</w:t>
      </w:r>
      <w:r>
        <w:t xml:space="preserve"> </w:t>
      </w:r>
      <w:r w:rsidRPr="002577EC">
        <w:t>СПОРТИВНОМ ЗАЛЕ</w:t>
      </w:r>
      <w:bookmarkEnd w:id="6"/>
      <w:bookmarkEnd w:id="7"/>
      <w:bookmarkEnd w:id="8"/>
    </w:p>
    <w:p w:rsidR="00BC6581" w:rsidRPr="001769DD" w:rsidRDefault="00BC6581" w:rsidP="00E940FD">
      <w:r w:rsidRPr="001769DD"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BC6581" w:rsidRPr="00267A12" w:rsidRDefault="00BC6581" w:rsidP="00267A12">
      <w:pPr>
        <w:rPr>
          <w:rStyle w:val="Emphasis"/>
          <w:iCs/>
        </w:rPr>
      </w:pPr>
      <w:bookmarkStart w:id="9" w:name="_Toc404271438"/>
      <w:r w:rsidRPr="00267A12">
        <w:rPr>
          <w:rStyle w:val="Emphasis"/>
          <w:iCs/>
        </w:rPr>
        <w:t>Продолжительность занятия по физической культуре:</w:t>
      </w:r>
      <w:bookmarkEnd w:id="9"/>
    </w:p>
    <w:p w:rsidR="00BC6581" w:rsidRPr="001769DD" w:rsidRDefault="00BC6581" w:rsidP="00E940FD">
      <w:r w:rsidRPr="001769DD">
        <w:t xml:space="preserve">до 10 мин. </w:t>
      </w:r>
      <w:r>
        <w:t>–</w:t>
      </w:r>
      <w:r w:rsidRPr="001769DD">
        <w:t xml:space="preserve"> 1</w:t>
      </w:r>
      <w:r>
        <w:t>–</w:t>
      </w:r>
      <w:r w:rsidRPr="001769DD">
        <w:t>я младшая группа</w:t>
      </w:r>
    </w:p>
    <w:p w:rsidR="00BC6581" w:rsidRPr="001769DD" w:rsidRDefault="00BC6581" w:rsidP="00E940FD">
      <w:r w:rsidRPr="001769DD">
        <w:t xml:space="preserve">до 15 мин. </w:t>
      </w:r>
      <w:r>
        <w:t>–</w:t>
      </w:r>
      <w:r w:rsidRPr="001769DD">
        <w:t xml:space="preserve"> 2</w:t>
      </w:r>
      <w:r>
        <w:t>–</w:t>
      </w:r>
      <w:r w:rsidRPr="001769DD">
        <w:t>я младшая группа</w:t>
      </w:r>
    </w:p>
    <w:p w:rsidR="00BC6581" w:rsidRPr="001769DD" w:rsidRDefault="00BC6581" w:rsidP="00E940FD">
      <w:r w:rsidRPr="001769DD">
        <w:t xml:space="preserve">20 мин. </w:t>
      </w:r>
      <w:r>
        <w:t>–</w:t>
      </w:r>
      <w:r w:rsidRPr="001769DD">
        <w:t xml:space="preserve"> средняя группа</w:t>
      </w:r>
    </w:p>
    <w:p w:rsidR="00BC6581" w:rsidRPr="001769DD" w:rsidRDefault="00BC6581" w:rsidP="00E940FD">
      <w:r w:rsidRPr="001769DD">
        <w:t xml:space="preserve">25 мин. </w:t>
      </w:r>
      <w:r>
        <w:t>–</w:t>
      </w:r>
      <w:r w:rsidRPr="001769DD">
        <w:t xml:space="preserve"> старшая группа</w:t>
      </w:r>
    </w:p>
    <w:p w:rsidR="00BC6581" w:rsidRPr="001769DD" w:rsidRDefault="00BC6581" w:rsidP="00E940FD">
      <w:r w:rsidRPr="001769DD">
        <w:t xml:space="preserve">30 мин. </w:t>
      </w:r>
      <w:r>
        <w:t>–</w:t>
      </w:r>
      <w:r w:rsidRPr="001769DD">
        <w:t xml:space="preserve"> подготовительная к школе группа</w:t>
      </w:r>
    </w:p>
    <w:p w:rsidR="00BC6581" w:rsidRPr="00267A12" w:rsidRDefault="00BC6581" w:rsidP="00267A12">
      <w:pPr>
        <w:rPr>
          <w:rStyle w:val="Emphasis"/>
          <w:iCs/>
        </w:rPr>
      </w:pPr>
      <w:bookmarkStart w:id="10" w:name="_Toc404271439"/>
      <w:r w:rsidRPr="00267A12">
        <w:rPr>
          <w:rStyle w:val="Emphasis"/>
          <w:iCs/>
        </w:rPr>
        <w:t>Из них вводная часть:</w:t>
      </w:r>
      <w:bookmarkEnd w:id="10"/>
    </w:p>
    <w:p w:rsidR="00BC6581" w:rsidRPr="001769DD" w:rsidRDefault="00BC6581" w:rsidP="00E940FD">
      <w:r w:rsidRPr="001769DD">
        <w:t>(беседа вопрос</w:t>
      </w:r>
      <w:r>
        <w:t>–</w:t>
      </w:r>
      <w:r w:rsidRPr="001769DD">
        <w:t>ответ «Здоровье», «Безопасность»):</w:t>
      </w:r>
    </w:p>
    <w:p w:rsidR="00BC6581" w:rsidRPr="001769DD" w:rsidRDefault="00BC6581" w:rsidP="00E940FD">
      <w:r w:rsidRPr="001769DD">
        <w:t xml:space="preserve">1,5 мин. </w:t>
      </w:r>
      <w:r>
        <w:t>–</w:t>
      </w:r>
      <w:r w:rsidRPr="001769DD">
        <w:t xml:space="preserve"> 2</w:t>
      </w:r>
      <w:r>
        <w:t>–</w:t>
      </w:r>
      <w:r w:rsidRPr="001769DD">
        <w:t>я младшая группа,</w:t>
      </w:r>
    </w:p>
    <w:p w:rsidR="00BC6581" w:rsidRPr="001769DD" w:rsidRDefault="00BC6581" w:rsidP="00E940FD">
      <w:r w:rsidRPr="001769DD">
        <w:t xml:space="preserve">2 мин. </w:t>
      </w:r>
      <w:r>
        <w:t>–</w:t>
      </w:r>
      <w:r w:rsidRPr="001769DD">
        <w:t xml:space="preserve"> средняя группа,</w:t>
      </w:r>
    </w:p>
    <w:p w:rsidR="00BC6581" w:rsidRPr="001769DD" w:rsidRDefault="00BC6581" w:rsidP="00E940FD">
      <w:r w:rsidRPr="001769DD">
        <w:t xml:space="preserve">3 мин. </w:t>
      </w:r>
      <w:r>
        <w:t>–</w:t>
      </w:r>
      <w:r w:rsidRPr="001769DD">
        <w:t xml:space="preserve"> старшая группа,</w:t>
      </w:r>
    </w:p>
    <w:p w:rsidR="00BC6581" w:rsidRPr="001769DD" w:rsidRDefault="00BC6581" w:rsidP="00E940FD">
      <w:r w:rsidRPr="001769DD">
        <w:t xml:space="preserve">4 мин. </w:t>
      </w:r>
      <w:r>
        <w:t>–</w:t>
      </w:r>
      <w:r w:rsidRPr="001769DD">
        <w:t xml:space="preserve"> подготовительная к школе группа. </w:t>
      </w:r>
    </w:p>
    <w:p w:rsidR="00BC6581" w:rsidRPr="00267A12" w:rsidRDefault="00BC6581" w:rsidP="00267A12">
      <w:pPr>
        <w:rPr>
          <w:rStyle w:val="Emphasis"/>
          <w:iCs/>
        </w:rPr>
      </w:pPr>
      <w:bookmarkStart w:id="11" w:name="_Toc404271440"/>
      <w:r w:rsidRPr="00267A12">
        <w:rPr>
          <w:rStyle w:val="Emphasis"/>
          <w:iCs/>
        </w:rPr>
        <w:t>(разминка):</w:t>
      </w:r>
      <w:bookmarkEnd w:id="11"/>
    </w:p>
    <w:p w:rsidR="00BC6581" w:rsidRPr="001769DD" w:rsidRDefault="00BC6581" w:rsidP="00E940FD">
      <w:r w:rsidRPr="001769DD">
        <w:t xml:space="preserve">1 мин. </w:t>
      </w:r>
      <w:r>
        <w:t>–</w:t>
      </w:r>
      <w:r w:rsidRPr="001769DD">
        <w:t xml:space="preserve"> 1</w:t>
      </w:r>
      <w:r>
        <w:t>–</w:t>
      </w:r>
      <w:r w:rsidRPr="001769DD">
        <w:t xml:space="preserve">я младшая группа, 1,5 мин. </w:t>
      </w:r>
      <w:r>
        <w:t>–</w:t>
      </w:r>
      <w:r w:rsidRPr="001769DD">
        <w:t xml:space="preserve"> 2</w:t>
      </w:r>
      <w:r>
        <w:t>–</w:t>
      </w:r>
      <w:r w:rsidRPr="001769DD">
        <w:t>я младшая группа,</w:t>
      </w:r>
    </w:p>
    <w:p w:rsidR="00BC6581" w:rsidRPr="001769DD" w:rsidRDefault="00BC6581" w:rsidP="00E940FD">
      <w:r w:rsidRPr="001769DD">
        <w:t xml:space="preserve">2 мин. </w:t>
      </w:r>
      <w:r>
        <w:t>–</w:t>
      </w:r>
      <w:r w:rsidRPr="001769DD">
        <w:t xml:space="preserve"> средняя группа,</w:t>
      </w:r>
    </w:p>
    <w:p w:rsidR="00BC6581" w:rsidRPr="001769DD" w:rsidRDefault="00BC6581" w:rsidP="00E940FD">
      <w:r w:rsidRPr="001769DD">
        <w:t xml:space="preserve">3 мин. </w:t>
      </w:r>
      <w:r>
        <w:t>–</w:t>
      </w:r>
      <w:r w:rsidRPr="001769DD">
        <w:t xml:space="preserve"> старшая группа,</w:t>
      </w:r>
    </w:p>
    <w:p w:rsidR="00BC6581" w:rsidRPr="001769DD" w:rsidRDefault="00BC6581" w:rsidP="00E940FD">
      <w:r w:rsidRPr="001769DD">
        <w:t xml:space="preserve">4 мин. </w:t>
      </w:r>
      <w:r>
        <w:t>–</w:t>
      </w:r>
      <w:r w:rsidRPr="001769DD">
        <w:t xml:space="preserve"> подготовительная к школе группа.</w:t>
      </w:r>
    </w:p>
    <w:p w:rsidR="00BC6581" w:rsidRPr="00F06338" w:rsidRDefault="00BC6581" w:rsidP="00BD7103">
      <w:bookmarkStart w:id="12" w:name="_Toc404271441"/>
      <w:r w:rsidRPr="00267A12">
        <w:rPr>
          <w:rStyle w:val="Emphasis"/>
          <w:iCs/>
        </w:rPr>
        <w:t>Основная  часть</w:t>
      </w:r>
      <w:bookmarkEnd w:id="12"/>
      <w:r w:rsidRPr="00F06338">
        <w:t xml:space="preserve">  </w:t>
      </w:r>
      <w:r w:rsidRPr="00BD7103">
        <w:t>(</w:t>
      </w:r>
      <w:r w:rsidRPr="00F06338">
        <w:t>общеразвивающие  упражнения,  основные виды движений, подвижная игра): 8</w:t>
      </w:r>
      <w:r w:rsidRPr="005B3D4A">
        <w:t xml:space="preserve"> </w:t>
      </w:r>
      <w:r w:rsidRPr="00F06338">
        <w:t xml:space="preserve">мин. </w:t>
      </w:r>
      <w:r>
        <w:t>–</w:t>
      </w:r>
      <w:r w:rsidRPr="00F06338">
        <w:t xml:space="preserve"> 1</w:t>
      </w:r>
      <w:r>
        <w:t>–</w:t>
      </w:r>
      <w:r w:rsidRPr="00F06338">
        <w:t>я младшая группа, 11</w:t>
      </w:r>
      <w:r w:rsidRPr="005B3D4A">
        <w:t xml:space="preserve"> </w:t>
      </w:r>
      <w:r w:rsidRPr="00F06338">
        <w:t xml:space="preserve">мин. </w:t>
      </w:r>
      <w:r>
        <w:t>–</w:t>
      </w:r>
      <w:r w:rsidRPr="00F06338">
        <w:t xml:space="preserve"> 2</w:t>
      </w:r>
      <w:r>
        <w:t>–</w:t>
      </w:r>
      <w:r w:rsidRPr="00F06338">
        <w:t>я младшая группа, 15</w:t>
      </w:r>
      <w:r w:rsidRPr="005B3D4A">
        <w:t xml:space="preserve"> </w:t>
      </w:r>
      <w:r w:rsidRPr="00F06338">
        <w:t xml:space="preserve">мин. </w:t>
      </w:r>
      <w:r>
        <w:t>–</w:t>
      </w:r>
      <w:r w:rsidRPr="00F06338">
        <w:t xml:space="preserve"> средняя группа, 17</w:t>
      </w:r>
      <w:r>
        <w:rPr>
          <w:lang w:val="en-US"/>
        </w:rPr>
        <w:t> </w:t>
      </w:r>
      <w:r w:rsidRPr="00F06338">
        <w:t xml:space="preserve">мин. </w:t>
      </w:r>
      <w:r>
        <w:t>–</w:t>
      </w:r>
      <w:r w:rsidRPr="00F06338">
        <w:t xml:space="preserve"> старшая группа, 19</w:t>
      </w:r>
      <w:r w:rsidRPr="005B3D4A">
        <w:t xml:space="preserve"> </w:t>
      </w:r>
      <w:r w:rsidRPr="00F06338">
        <w:t xml:space="preserve">мин. </w:t>
      </w:r>
      <w:r>
        <w:t>–</w:t>
      </w:r>
      <w:r w:rsidRPr="00F06338">
        <w:t xml:space="preserve"> подготовительная к школе группа</w:t>
      </w:r>
      <w:r>
        <w:t>)</w:t>
      </w:r>
      <w:r w:rsidRPr="00F06338">
        <w:t>.</w:t>
      </w:r>
    </w:p>
    <w:p w:rsidR="00BC6581" w:rsidRPr="00F06338" w:rsidRDefault="00BC6581" w:rsidP="00BD7103">
      <w:bookmarkStart w:id="13" w:name="_Toc404271442"/>
      <w:r w:rsidRPr="00267A12">
        <w:rPr>
          <w:rStyle w:val="Emphasis"/>
          <w:iCs/>
        </w:rPr>
        <w:t>Заключительная часть</w:t>
      </w:r>
      <w:bookmarkEnd w:id="13"/>
      <w:r w:rsidRPr="00F06338">
        <w:t xml:space="preserve"> (игра малой подвижности):</w:t>
      </w:r>
    </w:p>
    <w:p w:rsidR="00BC6581" w:rsidRPr="00BD7103" w:rsidRDefault="00BC6581" w:rsidP="00E940FD">
      <w:r w:rsidRPr="00BD7103">
        <w:t xml:space="preserve">1 мин. </w:t>
      </w:r>
      <w:r>
        <w:t>–</w:t>
      </w:r>
      <w:r w:rsidRPr="00BD7103">
        <w:t xml:space="preserve"> 1</w:t>
      </w:r>
      <w:r>
        <w:t>–</w:t>
      </w:r>
      <w:r w:rsidRPr="00BD7103">
        <w:t>я и 2</w:t>
      </w:r>
      <w:r>
        <w:t>–</w:t>
      </w:r>
      <w:r w:rsidRPr="00BD7103">
        <w:t>я младшая группа и средняя группа,</w:t>
      </w:r>
    </w:p>
    <w:p w:rsidR="00BC6581" w:rsidRPr="001769DD" w:rsidRDefault="00BC6581" w:rsidP="00E940FD">
      <w:r w:rsidRPr="001769DD">
        <w:t xml:space="preserve">2 мин. </w:t>
      </w:r>
      <w:r>
        <w:t>–</w:t>
      </w:r>
      <w:r w:rsidRPr="001769DD">
        <w:t xml:space="preserve"> старшая группа,</w:t>
      </w:r>
    </w:p>
    <w:p w:rsidR="00BC6581" w:rsidRPr="001769DD" w:rsidRDefault="00BC6581" w:rsidP="000C4553">
      <w:r w:rsidRPr="001769DD">
        <w:t xml:space="preserve">3 мин. </w:t>
      </w:r>
      <w:r>
        <w:t>–</w:t>
      </w:r>
      <w:r w:rsidRPr="001769DD">
        <w:t xml:space="preserve"> подготовительная к школе группа.</w:t>
      </w:r>
    </w:p>
    <w:p w:rsidR="00BC6581" w:rsidRDefault="00BC6581">
      <w:pPr>
        <w:ind w:firstLine="0"/>
        <w:jc w:val="left"/>
        <w:rPr>
          <w:b/>
          <w:bCs/>
          <w:kern w:val="32"/>
          <w:sz w:val="32"/>
          <w:szCs w:val="32"/>
        </w:rPr>
      </w:pPr>
      <w:bookmarkStart w:id="14" w:name="_Toc404191199"/>
      <w:bookmarkStart w:id="15" w:name="_Toc404271443"/>
      <w:bookmarkStart w:id="16" w:name="_Toc404277434"/>
      <w:r>
        <w:br w:type="page"/>
      </w:r>
    </w:p>
    <w:p w:rsidR="00BC6581" w:rsidRPr="002577EC" w:rsidRDefault="00BC6581" w:rsidP="0063320E">
      <w:pPr>
        <w:pStyle w:val="Heading1"/>
      </w:pPr>
      <w:r w:rsidRPr="002577EC">
        <w:t>СТРУКТУРА ОЗДОРОВИТЕЛЬНО</w:t>
      </w:r>
      <w:r>
        <w:t>–</w:t>
      </w:r>
      <w:r w:rsidRPr="002577EC">
        <w:t>ИГРОВОГО ЧАСА НА СВЕЖЕМ ВОЗДУХЕ</w:t>
      </w:r>
      <w:bookmarkEnd w:id="14"/>
      <w:bookmarkEnd w:id="15"/>
      <w:bookmarkEnd w:id="16"/>
    </w:p>
    <w:p w:rsidR="00BC6581" w:rsidRPr="001769DD" w:rsidRDefault="00BC6581" w:rsidP="00E940FD">
      <w:r w:rsidRPr="001769DD">
        <w:t>Третье физкультурное занятие проводится на улице в форме оздоровительно</w:t>
      </w:r>
      <w:r>
        <w:t>–</w:t>
      </w:r>
      <w:r w:rsidRPr="001769DD">
        <w:t>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</w:t>
      </w:r>
      <w:r>
        <w:t>–</w:t>
      </w:r>
      <w:r w:rsidRPr="001769DD">
        <w:t>игрового часа инструктором по физической культуре учитывается сезонность: повышение двигательной активности в весенне</w:t>
      </w:r>
      <w:r>
        <w:t>–</w:t>
      </w:r>
      <w:r w:rsidRPr="001769DD">
        <w:t>летний период и ее снижение в осенне</w:t>
      </w:r>
      <w:r>
        <w:t>–</w:t>
      </w:r>
      <w:r w:rsidRPr="001769DD">
        <w:t>зимний период.</w:t>
      </w:r>
    </w:p>
    <w:p w:rsidR="00BC6581" w:rsidRPr="001769DD" w:rsidRDefault="00BC6581" w:rsidP="00E940FD">
      <w:bookmarkStart w:id="17" w:name="_Toc404271444"/>
      <w:r w:rsidRPr="001769DD">
        <w:rPr>
          <w:rStyle w:val="Heading2Char"/>
          <w:bCs/>
          <w:iCs/>
          <w:szCs w:val="28"/>
          <w:lang w:eastAsia="en-US"/>
        </w:rPr>
        <w:t>Оздоровительная разминка</w:t>
      </w:r>
      <w:bookmarkEnd w:id="17"/>
      <w:r w:rsidRPr="001769DD"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BC6581" w:rsidRPr="001769DD" w:rsidRDefault="00BC6581" w:rsidP="00E940FD">
      <w:r w:rsidRPr="001769DD">
        <w:t xml:space="preserve">1 мин. </w:t>
      </w:r>
      <w:r>
        <w:t>–</w:t>
      </w:r>
      <w:r w:rsidRPr="001769DD">
        <w:t xml:space="preserve"> 1</w:t>
      </w:r>
      <w:r>
        <w:t>–</w:t>
      </w:r>
      <w:r w:rsidRPr="001769DD">
        <w:t xml:space="preserve">я младшая группа, 1,5 мин. </w:t>
      </w:r>
      <w:r>
        <w:t>–</w:t>
      </w:r>
      <w:r w:rsidRPr="001769DD">
        <w:t xml:space="preserve"> 2</w:t>
      </w:r>
      <w:r>
        <w:t>–</w:t>
      </w:r>
      <w:r w:rsidRPr="001769DD">
        <w:t>я младшая группа,</w:t>
      </w:r>
    </w:p>
    <w:p w:rsidR="00BC6581" w:rsidRPr="001769DD" w:rsidRDefault="00BC6581" w:rsidP="00E940FD">
      <w:r w:rsidRPr="001769DD">
        <w:t xml:space="preserve">2 мин. </w:t>
      </w:r>
      <w:r>
        <w:t>–</w:t>
      </w:r>
      <w:r w:rsidRPr="001769DD">
        <w:t xml:space="preserve"> средняя группа,</w:t>
      </w:r>
    </w:p>
    <w:p w:rsidR="00BC6581" w:rsidRPr="001769DD" w:rsidRDefault="00BC6581" w:rsidP="00E940FD">
      <w:r w:rsidRPr="001769DD">
        <w:t xml:space="preserve">3 мин. </w:t>
      </w:r>
      <w:r>
        <w:t>–</w:t>
      </w:r>
      <w:r w:rsidRPr="001769DD">
        <w:t xml:space="preserve"> старшая группа,</w:t>
      </w:r>
    </w:p>
    <w:p w:rsidR="00BC6581" w:rsidRPr="001769DD" w:rsidRDefault="00BC6581" w:rsidP="00E940FD">
      <w:r w:rsidRPr="001769DD">
        <w:t xml:space="preserve">4 мин. </w:t>
      </w:r>
      <w:r>
        <w:t>–</w:t>
      </w:r>
      <w:r w:rsidRPr="001769DD">
        <w:t xml:space="preserve"> подготовительная к школе группа.</w:t>
      </w:r>
    </w:p>
    <w:p w:rsidR="00BC6581" w:rsidRPr="001769DD" w:rsidRDefault="00BC6581" w:rsidP="00E940FD">
      <w:bookmarkStart w:id="18" w:name="_Toc404271445"/>
      <w:r w:rsidRPr="001769DD">
        <w:rPr>
          <w:rStyle w:val="Heading2Char"/>
          <w:bCs/>
          <w:iCs/>
          <w:szCs w:val="28"/>
          <w:lang w:eastAsia="en-US"/>
        </w:rPr>
        <w:t>Оздоровительно</w:t>
      </w:r>
      <w:r>
        <w:rPr>
          <w:rStyle w:val="Heading2Char"/>
          <w:bCs/>
          <w:iCs/>
          <w:szCs w:val="28"/>
          <w:lang w:eastAsia="en-US"/>
        </w:rPr>
        <w:t>–</w:t>
      </w:r>
      <w:r w:rsidRPr="001769DD">
        <w:rPr>
          <w:rStyle w:val="Heading2Char"/>
          <w:bCs/>
          <w:iCs/>
          <w:szCs w:val="28"/>
          <w:lang w:eastAsia="en-US"/>
        </w:rPr>
        <w:t>развивающая    тренировка</w:t>
      </w:r>
      <w:bookmarkEnd w:id="18"/>
      <w:r w:rsidRPr="001769DD">
        <w:t xml:space="preserve">    (развитие физических качеств, формирование умений взаимодействовать друг с другом и выполнять правила в подвижной игре) 9 мин. </w:t>
      </w:r>
      <w:r>
        <w:t>–</w:t>
      </w:r>
      <w:r w:rsidRPr="001769DD">
        <w:t xml:space="preserve"> 1</w:t>
      </w:r>
      <w:r>
        <w:t>–</w:t>
      </w:r>
      <w:r w:rsidRPr="001769DD">
        <w:t xml:space="preserve">я младшая группа, 13,5 мин. </w:t>
      </w:r>
      <w:r>
        <w:t>–</w:t>
      </w:r>
      <w:r w:rsidRPr="001769DD">
        <w:t xml:space="preserve"> 2</w:t>
      </w:r>
      <w:r>
        <w:t>–</w:t>
      </w:r>
      <w:r w:rsidRPr="001769DD">
        <w:t xml:space="preserve">я младшая группа, 18 мин. </w:t>
      </w:r>
      <w:r>
        <w:t>–</w:t>
      </w:r>
      <w:r w:rsidRPr="001769DD">
        <w:t xml:space="preserve"> средняя группа, 22 мин. </w:t>
      </w:r>
      <w:r>
        <w:t>–</w:t>
      </w:r>
      <w:r w:rsidRPr="001769DD">
        <w:t xml:space="preserve"> старшая группа, 26 мин. </w:t>
      </w:r>
      <w:r>
        <w:t>–</w:t>
      </w:r>
      <w:r w:rsidRPr="001769DD">
        <w:t xml:space="preserve"> подготовительная к школе группа.</w:t>
      </w:r>
    </w:p>
    <w:p w:rsidR="00BC6581" w:rsidRPr="002577EC" w:rsidRDefault="00BC6581" w:rsidP="0059074F">
      <w:pPr>
        <w:pStyle w:val="Heading1"/>
      </w:pPr>
      <w:bookmarkStart w:id="19" w:name="_Toc404191200"/>
      <w:bookmarkStart w:id="20" w:name="_Toc404271446"/>
      <w:bookmarkStart w:id="21" w:name="_Toc404277435"/>
      <w:r w:rsidRPr="002577EC">
        <w:t>ФОРМЫ ОРГАНИЗАЦИИ ДВИГАТЕЛЬНОЙ ДЕЯТЕЛЬНОСТИ</w:t>
      </w:r>
      <w:bookmarkEnd w:id="19"/>
      <w:bookmarkEnd w:id="20"/>
      <w:bookmarkEnd w:id="21"/>
    </w:p>
    <w:p w:rsidR="00BC6581" w:rsidRPr="001769DD" w:rsidRDefault="00BC6581" w:rsidP="00E940FD">
      <w:r w:rsidRPr="001769DD"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BC6581" w:rsidRPr="0059124C" w:rsidRDefault="00BC6581" w:rsidP="00DD7BA8">
      <w:pPr>
        <w:pStyle w:val="ListParagraph"/>
        <w:numPr>
          <w:ilvl w:val="0"/>
          <w:numId w:val="50"/>
        </w:numPr>
      </w:pPr>
      <w:r w:rsidRPr="0059124C">
        <w:t>традиционная (обучающий характер, смешанный характер, вариативный характер),</w:t>
      </w:r>
    </w:p>
    <w:p w:rsidR="00BC6581" w:rsidRPr="0059124C" w:rsidRDefault="00BC6581" w:rsidP="00DD7BA8">
      <w:pPr>
        <w:pStyle w:val="ListParagraph"/>
        <w:numPr>
          <w:ilvl w:val="0"/>
          <w:numId w:val="50"/>
        </w:numPr>
      </w:pPr>
      <w:r w:rsidRPr="0059124C">
        <w:t>тренировочная (повторение и закрепление определенного материала),</w:t>
      </w:r>
    </w:p>
    <w:p w:rsidR="00BC6581" w:rsidRPr="0059124C" w:rsidRDefault="00BC6581" w:rsidP="00DD7BA8">
      <w:pPr>
        <w:pStyle w:val="ListParagraph"/>
        <w:numPr>
          <w:ilvl w:val="0"/>
          <w:numId w:val="50"/>
        </w:numPr>
      </w:pPr>
      <w:r w:rsidRPr="0059124C">
        <w:t>игровая (подвижные игры, игры</w:t>
      </w:r>
      <w:r>
        <w:t>–</w:t>
      </w:r>
      <w:r w:rsidRPr="0059124C">
        <w:t>эстафеты),</w:t>
      </w:r>
    </w:p>
    <w:p w:rsidR="00BC6581" w:rsidRPr="0059124C" w:rsidRDefault="00BC6581" w:rsidP="00DD7BA8">
      <w:pPr>
        <w:pStyle w:val="ListParagraph"/>
        <w:numPr>
          <w:ilvl w:val="0"/>
          <w:numId w:val="50"/>
        </w:numPr>
      </w:pPr>
      <w:r w:rsidRPr="0059124C">
        <w:t>сюжетно</w:t>
      </w:r>
      <w:r>
        <w:t>–</w:t>
      </w:r>
      <w:r w:rsidRPr="0059124C">
        <w:t>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BC6581" w:rsidRPr="0059124C" w:rsidRDefault="00BC6581" w:rsidP="00DD7BA8">
      <w:pPr>
        <w:pStyle w:val="ListParagraph"/>
        <w:numPr>
          <w:ilvl w:val="0"/>
          <w:numId w:val="50"/>
        </w:numPr>
      </w:pPr>
      <w:r w:rsidRPr="0059124C">
        <w:t>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BC6581" w:rsidRPr="0059124C" w:rsidRDefault="00BC6581" w:rsidP="00DD7BA8">
      <w:pPr>
        <w:pStyle w:val="ListParagraph"/>
        <w:numPr>
          <w:ilvl w:val="0"/>
          <w:numId w:val="50"/>
        </w:numPr>
      </w:pPr>
      <w:r w:rsidRPr="0059124C">
        <w:t>по интересам, на выбор детей (мячи, обручи, кольцеброс, полоса препятствий, тренажеры, скакалки).</w:t>
      </w:r>
    </w:p>
    <w:p w:rsidR="00BC6581" w:rsidRPr="001769DD" w:rsidRDefault="00BC6581" w:rsidP="0059124C">
      <w:r w:rsidRPr="0059124C"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  <w:r>
        <w:t xml:space="preserve"> </w:t>
      </w:r>
      <w:r w:rsidRPr="0059124C">
        <w:t xml:space="preserve">физкультминутках и подвижных играх во время прогулок. </w:t>
      </w:r>
      <w:r w:rsidRPr="001769DD">
        <w:t>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BC6581" w:rsidRPr="001769DD" w:rsidRDefault="00BC6581" w:rsidP="00E940FD">
      <w:r w:rsidRPr="001769DD">
        <w:t>Для полной реализации программы укрепляется материально</w:t>
      </w:r>
      <w:r>
        <w:t>–</w:t>
      </w:r>
      <w:r w:rsidRPr="001769DD">
        <w:t>техническая и учебно</w:t>
      </w:r>
      <w:r>
        <w:t>–</w:t>
      </w:r>
      <w:r w:rsidRPr="001769DD">
        <w:t>спортивная базу, проводится спортивные соревнования.</w:t>
      </w:r>
    </w:p>
    <w:p w:rsidR="00BC6581" w:rsidRDefault="00BC6581" w:rsidP="00E940FD">
      <w:r w:rsidRPr="001769DD">
        <w:t>В образовательной деятельности по физической культуре различают разнообразные виды деятельности, выполняющие свои цели и задачи</w:t>
      </w:r>
      <w:r>
        <w:t>.</w:t>
      </w:r>
      <w:r w:rsidRPr="001769DD">
        <w:t xml:space="preserve"> </w:t>
      </w:r>
    </w:p>
    <w:p w:rsidR="00BC6581" w:rsidRDefault="00BC6581">
      <w:pPr>
        <w:ind w:firstLine="0"/>
        <w:jc w:val="left"/>
        <w:rPr>
          <w:b/>
          <w:bCs/>
          <w:kern w:val="32"/>
          <w:sz w:val="32"/>
          <w:szCs w:val="32"/>
        </w:rPr>
      </w:pPr>
      <w:bookmarkStart w:id="22" w:name="_Toc404271447"/>
      <w:bookmarkStart w:id="23" w:name="_Toc404277436"/>
      <w:r>
        <w:br w:type="page"/>
      </w:r>
    </w:p>
    <w:p w:rsidR="00BC6581" w:rsidRPr="002577EC" w:rsidRDefault="00BC6581" w:rsidP="0059074F">
      <w:pPr>
        <w:pStyle w:val="Heading1"/>
      </w:pPr>
      <w:r w:rsidRPr="002577EC">
        <w:t>ОБЩЕРАЗВИВАЮЩИЕ УПРАЖНЕНИЯ</w:t>
      </w:r>
      <w:bookmarkEnd w:id="22"/>
      <w:bookmarkEnd w:id="23"/>
      <w:r w:rsidRPr="002577EC">
        <w:t xml:space="preserve"> </w:t>
      </w:r>
    </w:p>
    <w:p w:rsidR="00BC6581" w:rsidRPr="001769DD" w:rsidRDefault="00BC6581" w:rsidP="00E940FD">
      <w:r w:rsidRPr="00433B49">
        <w:t>Общеразвивающие упражнения направлены на развитие координационных</w:t>
      </w:r>
      <w:r w:rsidRPr="001769DD">
        <w:t xml:space="preserve">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Развитие гибкости</w:t>
      </w:r>
      <w:r w:rsidRPr="001769DD">
        <w:t>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</w:t>
      </w:r>
      <w:r>
        <w:t>е</w:t>
      </w:r>
      <w:r w:rsidRPr="001769DD"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Развитие координации</w:t>
      </w:r>
      <w:r w:rsidRPr="001769DD">
        <w:t>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Формирование осанки</w:t>
      </w:r>
      <w:r w:rsidRPr="001769DD">
        <w:t>: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Развитие силовых способностей</w:t>
      </w:r>
      <w:r w:rsidRPr="001769DD">
        <w:t>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>
        <w:t>–</w:t>
      </w:r>
      <w:r w:rsidRPr="001769DD">
        <w:t>вперед толчком одной ногой и двумя ногами о гимнастический мостик.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Развитие координации</w:t>
      </w:r>
      <w:r w:rsidRPr="001769DD">
        <w:t>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Развитие быстроты</w:t>
      </w:r>
      <w:r w:rsidRPr="001769DD">
        <w:t>: повторное выполнение беговых упражнений с максимальной скоростью с высокого старта, из разных исходных положений; челночный бег;</w:t>
      </w:r>
      <w:r>
        <w:t xml:space="preserve"> </w:t>
      </w:r>
      <w:r w:rsidRPr="001769DD">
        <w:t>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Развитие выносливости</w:t>
      </w:r>
      <w:r w:rsidRPr="001769DD">
        <w:t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</w:t>
      </w:r>
      <w:r>
        <w:t>–</w:t>
      </w:r>
      <w:r w:rsidRPr="001769DD">
        <w:t>х минутный бег.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Развитие силовых способностей</w:t>
      </w:r>
      <w:r w:rsidRPr="001769DD">
        <w:t>: повторное выполнение много скоков; повторное преодоление препятствий (15</w:t>
      </w:r>
      <w:r>
        <w:t>–</w:t>
      </w:r>
      <w:r w:rsidRPr="001769DD">
        <w:t>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BC6581" w:rsidRDefault="00BC6581" w:rsidP="00DE20DE">
      <w:pPr>
        <w:pStyle w:val="Heading1"/>
      </w:pPr>
      <w:bookmarkStart w:id="24" w:name="_Toc404271448"/>
      <w:bookmarkStart w:id="25" w:name="_Toc404277437"/>
      <w:r w:rsidRPr="00DE20DE">
        <w:t>ФИЗКУЛЬТУРНО</w:t>
      </w:r>
      <w:r>
        <w:t>–</w:t>
      </w:r>
      <w:r w:rsidRPr="00DE20DE">
        <w:t>ОЗДОРОВИТЕЛЬНАЯ ДЕЯТЕЛЬНОСТЬ</w:t>
      </w:r>
      <w:bookmarkEnd w:id="24"/>
      <w:bookmarkEnd w:id="25"/>
    </w:p>
    <w:p w:rsidR="00BC6581" w:rsidRPr="001769DD" w:rsidRDefault="00BC6581" w:rsidP="00E940FD">
      <w:r w:rsidRPr="00DE20DE">
        <w:t>Физкультурно</w:t>
      </w:r>
      <w:r>
        <w:t>–</w:t>
      </w:r>
      <w:r w:rsidRPr="00DE20DE">
        <w:t>оздоровительная деятельность направлена на укрепление</w:t>
      </w:r>
      <w:r w:rsidRPr="001769DD">
        <w:t xml:space="preserve">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BC6581" w:rsidRPr="001769DD" w:rsidRDefault="00BC6581" w:rsidP="00E940FD">
      <w:r>
        <w:t>–</w:t>
      </w:r>
      <w:r w:rsidRPr="001769DD">
        <w:t xml:space="preserve"> комплексы утренней гимнастики</w:t>
      </w:r>
    </w:p>
    <w:p w:rsidR="00BC6581" w:rsidRPr="001769DD" w:rsidRDefault="00BC6581" w:rsidP="00E940FD">
      <w:r>
        <w:t>–</w:t>
      </w:r>
      <w:r w:rsidRPr="001769DD">
        <w:t xml:space="preserve"> комплексы физкультминуток</w:t>
      </w:r>
    </w:p>
    <w:p w:rsidR="00BC6581" w:rsidRPr="001769DD" w:rsidRDefault="00BC6581" w:rsidP="00E940FD">
      <w:r>
        <w:t>–</w:t>
      </w:r>
      <w:r w:rsidRPr="001769DD">
        <w:t xml:space="preserve"> план работы по профилактике и коррекции нарушений осанки, стоп</w:t>
      </w:r>
    </w:p>
    <w:p w:rsidR="00BC6581" w:rsidRPr="001769DD" w:rsidRDefault="00BC6581" w:rsidP="00E940FD">
      <w:r>
        <w:t>–</w:t>
      </w:r>
      <w:r w:rsidRPr="001769DD">
        <w:t xml:space="preserve"> комплексы упражнений на развитие физических качеств</w:t>
      </w:r>
    </w:p>
    <w:p w:rsidR="00BC6581" w:rsidRPr="001769DD" w:rsidRDefault="00BC6581" w:rsidP="00E940FD">
      <w:r>
        <w:t>–</w:t>
      </w:r>
      <w:r w:rsidRPr="001769DD">
        <w:t xml:space="preserve"> комплексы дыхательных упражнений</w:t>
      </w:r>
    </w:p>
    <w:p w:rsidR="00BC6581" w:rsidRPr="001769DD" w:rsidRDefault="00BC6581" w:rsidP="00E940FD">
      <w:r>
        <w:t>–</w:t>
      </w:r>
      <w:r w:rsidRPr="001769DD">
        <w:t xml:space="preserve"> гимнастика для глаз и т. п.</w:t>
      </w:r>
    </w:p>
    <w:p w:rsidR="00BC6581" w:rsidRPr="00DE20DE" w:rsidRDefault="00BC6581" w:rsidP="00DE20DE">
      <w:pPr>
        <w:pStyle w:val="Heading1"/>
      </w:pPr>
      <w:bookmarkStart w:id="26" w:name="_Toc404271449"/>
      <w:bookmarkStart w:id="27" w:name="_Toc404277438"/>
      <w:r w:rsidRPr="00DE20DE">
        <w:t>СПОРТИВНО</w:t>
      </w:r>
      <w:r>
        <w:t>–</w:t>
      </w:r>
      <w:r w:rsidRPr="00DE20DE">
        <w:t>ОЗДОРОВИТЕЛЬНАЯ ДЕЯТЕЛЬНОСТЬ</w:t>
      </w:r>
      <w:bookmarkEnd w:id="26"/>
      <w:bookmarkEnd w:id="27"/>
    </w:p>
    <w:p w:rsidR="00BC6581" w:rsidRPr="001769DD" w:rsidRDefault="00BC6581" w:rsidP="00E940FD">
      <w:r w:rsidRPr="00DE20DE">
        <w:t>Спортивно</w:t>
      </w:r>
      <w:r>
        <w:t>–</w:t>
      </w:r>
      <w:r w:rsidRPr="00DE20DE">
        <w:t>оздоровительная деятельность</w:t>
      </w:r>
      <w:r w:rsidRPr="001769DD"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Организующие команды и приемы.</w:t>
      </w:r>
      <w:r w:rsidRPr="001769DD">
        <w:t xml:space="preserve"> Строевые действия в шеренге и колонне; выполнение строевых команд.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Акробатические упражнения.</w:t>
      </w:r>
      <w:r w:rsidRPr="001769DD">
        <w:t xml:space="preserve"> Упоры; седы; упражнения в группировке; перекаты.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Упражнения на низкой гимнастической перекладине:</w:t>
      </w:r>
      <w:r w:rsidRPr="001769DD">
        <w:t xml:space="preserve"> висы, перемахи.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Опорный прыжок:</w:t>
      </w:r>
      <w:r w:rsidRPr="001769DD">
        <w:t xml:space="preserve"> с места через гимнастическую скамейку, держась двумя руками за край скамейки.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Гимнастические упражнения прикладного характера.</w:t>
      </w:r>
      <w:r w:rsidRPr="001769DD"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Беговые упражнения:</w:t>
      </w:r>
      <w:r w:rsidRPr="001769DD"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Прыжковые упражнения:</w:t>
      </w:r>
      <w:r w:rsidRPr="001769DD">
        <w:t xml:space="preserve"> на одной ноге и двух ногах на месте и с продвижением; в длину и высоту; спрыгивание и запрыгивание;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Броски</w:t>
      </w:r>
      <w:r w:rsidRPr="001769DD">
        <w:t>: большого мяча (1 кг) на дальность разными способами.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Метание</w:t>
      </w:r>
      <w:r w:rsidRPr="001769DD">
        <w:t>: малого мяча в вертикальную цель и на дальность правой и левой рукой поочередно.</w:t>
      </w:r>
    </w:p>
    <w:p w:rsidR="00BC6581" w:rsidRPr="001769DD" w:rsidRDefault="00BC6581" w:rsidP="00E940FD">
      <w:r w:rsidRPr="001769DD">
        <w:rPr>
          <w:rStyle w:val="Heading3Char"/>
          <w:bCs/>
          <w:sz w:val="28"/>
          <w:szCs w:val="26"/>
          <w:lang w:eastAsia="en-US"/>
        </w:rPr>
        <w:t>Подвижные и спортивные игры</w:t>
      </w:r>
      <w:r w:rsidRPr="001769DD">
        <w:t>: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BC6581" w:rsidRPr="00DE20DE" w:rsidRDefault="00BC6581" w:rsidP="00DE20DE">
      <w:pPr>
        <w:pStyle w:val="Heading1"/>
      </w:pPr>
      <w:bookmarkStart w:id="28" w:name="_Toc404271450"/>
      <w:bookmarkStart w:id="29" w:name="_Toc404277439"/>
      <w:r w:rsidRPr="00DE20DE">
        <w:t>ФИЗКУЛЬТУРНО</w:t>
      </w:r>
      <w:r>
        <w:t>–</w:t>
      </w:r>
      <w:r w:rsidRPr="00DE20DE">
        <w:t>ДОСУГОВЫЕ МЕРОПРИЯТИЯ</w:t>
      </w:r>
      <w:bookmarkEnd w:id="28"/>
      <w:bookmarkEnd w:id="29"/>
    </w:p>
    <w:p w:rsidR="00BC6581" w:rsidRPr="001769DD" w:rsidRDefault="00BC6581" w:rsidP="00E940FD">
      <w:r w:rsidRPr="00DE20DE">
        <w:t>Физкультурно</w:t>
      </w:r>
      <w:r>
        <w:t>–</w:t>
      </w:r>
      <w:r w:rsidRPr="00DE20DE">
        <w:t>досуговые мероприятия</w:t>
      </w:r>
      <w:r w:rsidRPr="001769DD"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Физкультурные досуги и праздники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BC6581" w:rsidRPr="002577EC" w:rsidRDefault="00BC6581" w:rsidP="0063320E">
      <w:pPr>
        <w:pStyle w:val="Heading1"/>
      </w:pPr>
      <w:bookmarkStart w:id="30" w:name="_Toc404191201"/>
      <w:bookmarkStart w:id="31" w:name="_Toc404271451"/>
      <w:bookmarkStart w:id="32" w:name="_Toc404277440"/>
      <w:r w:rsidRPr="002577EC">
        <w:t>ИНТЕГРАЦИЯ ОБРАЗОВАТЕЛЬНЫХ ОБЛАСТЕЙ</w:t>
      </w:r>
      <w:bookmarkEnd w:id="30"/>
      <w:bookmarkEnd w:id="31"/>
      <w:bookmarkEnd w:id="32"/>
    </w:p>
    <w:p w:rsidR="00BC6581" w:rsidRPr="001769DD" w:rsidRDefault="00BC6581" w:rsidP="00E940FD">
      <w:r w:rsidRPr="001769DD">
        <w:t>Физическая культура по своему интегрирует в себе такие образовательные области как, социально</w:t>
      </w:r>
      <w:r>
        <w:t>–</w:t>
      </w:r>
      <w:r w:rsidRPr="001769DD">
        <w:t>коммуникативное развитие, познавательное развитие, речевое раз</w:t>
      </w:r>
      <w:r w:rsidRPr="001769DD">
        <w:softHyphen/>
        <w:t>витие, художественно</w:t>
      </w:r>
      <w:r>
        <w:t>–</w:t>
      </w:r>
      <w:r w:rsidRPr="001769DD">
        <w:t>эстетическое развитие, физическое развитие.</w:t>
      </w:r>
    </w:p>
    <w:p w:rsidR="00BC6581" w:rsidRPr="001769DD" w:rsidRDefault="00BC6581" w:rsidP="00E940FD">
      <w:r w:rsidRPr="001769DD">
        <w:rPr>
          <w:rStyle w:val="Emphasis"/>
          <w:iCs/>
        </w:rPr>
        <w:t>Социально</w:t>
      </w:r>
      <w:r>
        <w:rPr>
          <w:rStyle w:val="Emphasis"/>
          <w:iCs/>
        </w:rPr>
        <w:t>–</w:t>
      </w:r>
      <w:r w:rsidRPr="001769DD">
        <w:rPr>
          <w:rStyle w:val="Emphasis"/>
          <w:iCs/>
        </w:rPr>
        <w:t>коммуникативное развитие</w:t>
      </w:r>
      <w:r w:rsidRPr="001769DD">
        <w:t>. Развивать игровой опыт совмест</w:t>
      </w:r>
      <w:r w:rsidRPr="001769DD"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1769DD">
        <w:softHyphen/>
        <w:t>вать ответ на поставленный вопрос и выражение своих эмоций, проблемных мо</w:t>
      </w:r>
      <w:r w:rsidRPr="001769DD">
        <w:softHyphen/>
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1769DD">
        <w:softHyphen/>
        <w:t>варищу в затруднительной ситуации при выполнении задания, разрешить кон</w:t>
      </w:r>
      <w:r w:rsidRPr="001769DD">
        <w:softHyphen/>
        <w:t>фликт через общение.</w:t>
      </w:r>
    </w:p>
    <w:p w:rsidR="00BC6581" w:rsidRPr="001769DD" w:rsidRDefault="00BC6581" w:rsidP="00E940FD">
      <w:r w:rsidRPr="001769DD">
        <w:rPr>
          <w:rStyle w:val="Emphasis"/>
          <w:iCs/>
        </w:rPr>
        <w:t>Познавательное развитие.</w:t>
      </w:r>
      <w:r w:rsidRPr="001769DD"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1769DD">
        <w:softHyphen/>
        <w:t>сти, полезных привычках, укрепляющих здоровье, о мерах профилактики и охраны здоровья.</w:t>
      </w:r>
    </w:p>
    <w:p w:rsidR="00BC6581" w:rsidRPr="001769DD" w:rsidRDefault="00BC6581" w:rsidP="00E940FD">
      <w:r w:rsidRPr="001769DD">
        <w:rPr>
          <w:rStyle w:val="Emphasis"/>
          <w:iCs/>
        </w:rPr>
        <w:t>Речевое развитие</w:t>
      </w:r>
      <w:r w:rsidRPr="001769DD">
        <w:t>.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1769DD">
        <w:softHyphen/>
        <w:t>национную культуру речи в подвижных и малоподвижных играх.</w:t>
      </w:r>
    </w:p>
    <w:p w:rsidR="00BC6581" w:rsidRPr="001769DD" w:rsidRDefault="00BC6581" w:rsidP="00E940FD">
      <w:r w:rsidRPr="001769DD">
        <w:rPr>
          <w:rStyle w:val="Emphasis"/>
          <w:iCs/>
        </w:rPr>
        <w:t>Художественно</w:t>
      </w:r>
      <w:r>
        <w:rPr>
          <w:rStyle w:val="Emphasis"/>
          <w:iCs/>
        </w:rPr>
        <w:t>–</w:t>
      </w:r>
      <w:r w:rsidRPr="001769DD">
        <w:rPr>
          <w:rStyle w:val="Emphasis"/>
          <w:iCs/>
        </w:rPr>
        <w:t>эстетическое развитие</w:t>
      </w:r>
      <w:r w:rsidRPr="001769DD">
        <w:t>. Обогащать музыкальный репертуар детскими песнями и мелодиями. Развивать музыкально</w:t>
      </w:r>
      <w:r>
        <w:t>–</w:t>
      </w:r>
      <w:r w:rsidRPr="001769DD">
        <w:t>ритмические способности детей, научить выполнять упражнения в соответствии с характером и темпом му</w:t>
      </w:r>
      <w:r w:rsidRPr="001769DD">
        <w:softHyphen/>
        <w:t>зыкального сопровождения.</w:t>
      </w:r>
    </w:p>
    <w:p w:rsidR="00BC6581" w:rsidRPr="001769DD" w:rsidRDefault="00BC6581" w:rsidP="00E940FD">
      <w:r w:rsidRPr="001769DD">
        <w:rPr>
          <w:rStyle w:val="Emphasis"/>
          <w:iCs/>
        </w:rPr>
        <w:t>Физическое развитие</w:t>
      </w:r>
      <w:r w:rsidRPr="001769DD">
        <w:t>. Развивать физические способности детей: быстроту, скоростно</w:t>
      </w:r>
      <w:r>
        <w:t>–</w:t>
      </w:r>
      <w:r w:rsidRPr="001769DD">
        <w:t>силовые качества, общую выносливость, гибкость, содействовать развитию у детей координации, силы. Сформировать понятие о физической красоте тела: прямая спина, подтянутый живот и т.п. Формировать потребность в двигательной активности, интерес к физическим упражнениям.</w:t>
      </w:r>
    </w:p>
    <w:p w:rsidR="00BC6581" w:rsidRDefault="00BC6581">
      <w:pPr>
        <w:ind w:firstLine="0"/>
        <w:jc w:val="left"/>
        <w:rPr>
          <w:b/>
          <w:bCs/>
          <w:kern w:val="32"/>
          <w:sz w:val="32"/>
          <w:szCs w:val="32"/>
        </w:rPr>
      </w:pPr>
      <w:bookmarkStart w:id="33" w:name="_Toc404191202"/>
      <w:bookmarkStart w:id="34" w:name="_Toc404271452"/>
      <w:bookmarkStart w:id="35" w:name="_Toc404277441"/>
      <w:r>
        <w:br w:type="page"/>
      </w:r>
    </w:p>
    <w:p w:rsidR="00BC6581" w:rsidRPr="002577EC" w:rsidRDefault="00BC6581" w:rsidP="0063320E">
      <w:pPr>
        <w:pStyle w:val="Heading1"/>
      </w:pPr>
      <w:r w:rsidRPr="002577EC">
        <w:t>СОДЕРЖАНИЕ ПРОГРАММЫ ПО ФИЗИЧЕСКОЙ КУЛЬТУРЕ ПО ВОЗРАСТНЫМ ГРУППАМ</w:t>
      </w:r>
      <w:bookmarkEnd w:id="33"/>
      <w:bookmarkEnd w:id="34"/>
      <w:bookmarkEnd w:id="35"/>
    </w:p>
    <w:p w:rsidR="00BC6581" w:rsidRPr="001769DD" w:rsidRDefault="00BC6581" w:rsidP="0063320E">
      <w:pPr>
        <w:pStyle w:val="Heading2"/>
      </w:pPr>
      <w:bookmarkStart w:id="36" w:name="_Toc404271453"/>
      <w:r w:rsidRPr="001769DD">
        <w:t>1 МЛАДШАЯ ГРУППА (2</w:t>
      </w:r>
      <w:r>
        <w:t>–</w:t>
      </w:r>
      <w:r w:rsidRPr="001769DD">
        <w:t>3 ГОДА)</w:t>
      </w:r>
      <w:bookmarkEnd w:id="36"/>
    </w:p>
    <w:p w:rsidR="00BC6581" w:rsidRPr="001769DD" w:rsidRDefault="00BC6581" w:rsidP="00905A4F">
      <w:pPr>
        <w:pStyle w:val="Heading3"/>
      </w:pPr>
      <w:r w:rsidRPr="001769DD">
        <w:t xml:space="preserve">Цели и задачи основных видов движений: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Ходьба и бег.</w:t>
      </w:r>
    </w:p>
    <w:p w:rsidR="00BC6581" w:rsidRPr="001769DD" w:rsidRDefault="00BC6581" w:rsidP="00E940FD">
      <w:r w:rsidRPr="001769DD">
        <w:t>Развивать чувство ритма и темпа, слаженности движений во время ходьбы и бега. Учить детей ходить и бегать свободно</w:t>
      </w:r>
      <w:r>
        <w:t>,</w:t>
      </w:r>
      <w:r w:rsidRPr="001769DD">
        <w:t xml:space="preserve"> не шаркая ногами, не опуская головы. Приучать действовать совместно. При освоении ходьбы и бега происходит:</w:t>
      </w:r>
    </w:p>
    <w:p w:rsidR="00BC6581" w:rsidRPr="001769DD" w:rsidRDefault="00BC6581" w:rsidP="00F16462">
      <w:pPr>
        <w:ind w:left="709" w:firstLine="0"/>
      </w:pPr>
      <w:r>
        <w:t>–</w:t>
      </w:r>
      <w:r w:rsidRPr="001769DD">
        <w:t xml:space="preserve"> укрепление мышц туловища, спины и живота</w:t>
      </w:r>
    </w:p>
    <w:p w:rsidR="00BC6581" w:rsidRPr="001769DD" w:rsidRDefault="00BC6581" w:rsidP="00F16462">
      <w:pPr>
        <w:ind w:left="709" w:firstLine="0"/>
      </w:pPr>
      <w:r>
        <w:t>–</w:t>
      </w:r>
      <w:r w:rsidRPr="001769DD">
        <w:t xml:space="preserve"> тренировка мелких мышц стопы</w:t>
      </w:r>
    </w:p>
    <w:p w:rsidR="00BC6581" w:rsidRPr="001769DD" w:rsidRDefault="00BC6581" w:rsidP="00F16462">
      <w:pPr>
        <w:ind w:left="709" w:firstLine="0"/>
      </w:pPr>
      <w:r>
        <w:t>–</w:t>
      </w:r>
      <w:r w:rsidRPr="001769DD">
        <w:t xml:space="preserve"> формирование правильной осанки</w:t>
      </w:r>
    </w:p>
    <w:p w:rsidR="00BC6581" w:rsidRPr="001769DD" w:rsidRDefault="00BC6581" w:rsidP="00F16462">
      <w:pPr>
        <w:ind w:left="709" w:firstLine="0"/>
      </w:pPr>
      <w:r>
        <w:t>–</w:t>
      </w:r>
      <w:r w:rsidRPr="001769DD">
        <w:t xml:space="preserve"> развитие координации движений рук и ног</w:t>
      </w:r>
    </w:p>
    <w:p w:rsidR="00BC6581" w:rsidRPr="001769DD" w:rsidRDefault="00BC6581" w:rsidP="00F16462">
      <w:pPr>
        <w:ind w:left="709" w:firstLine="0"/>
      </w:pPr>
      <w:r>
        <w:t>–</w:t>
      </w:r>
      <w:r w:rsidRPr="001769DD">
        <w:t xml:space="preserve"> развитие ловкости, быстроты, выносливости. </w:t>
      </w:r>
    </w:p>
    <w:p w:rsidR="00BC6581" w:rsidRPr="001769DD" w:rsidRDefault="00BC6581" w:rsidP="00CB4E99">
      <w:pPr>
        <w:rPr>
          <w:rStyle w:val="Emphasis"/>
          <w:iCs/>
        </w:rPr>
      </w:pPr>
      <w:r w:rsidRPr="001769DD">
        <w:rPr>
          <w:rStyle w:val="Emphasis"/>
          <w:iCs/>
        </w:rPr>
        <w:t>Прыжки.</w:t>
      </w:r>
    </w:p>
    <w:p w:rsidR="00BC6581" w:rsidRPr="001769DD" w:rsidRDefault="00BC6581" w:rsidP="00E940FD">
      <w:r w:rsidRPr="001769DD">
        <w:t>Учить прыгать легко, на носочках, взмахивать руками, сохранять определенное положение корпуса и головы, мягко приземляться. При прыжках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костно</w:t>
      </w:r>
      <w:r>
        <w:t>–</w:t>
      </w:r>
      <w:r w:rsidRPr="001769DD">
        <w:t>мышечного и опорно</w:t>
      </w:r>
      <w:r>
        <w:t>–</w:t>
      </w:r>
      <w:r w:rsidRPr="001769DD">
        <w:t>двигательного аппарата ног, туловища</w:t>
      </w:r>
    </w:p>
    <w:p w:rsidR="00BC6581" w:rsidRPr="001769DD" w:rsidRDefault="00BC6581" w:rsidP="00E940FD">
      <w:r>
        <w:t>–</w:t>
      </w:r>
      <w:r w:rsidRPr="001769DD">
        <w:t xml:space="preserve"> тренировка глазомера</w:t>
      </w:r>
    </w:p>
    <w:p w:rsidR="00BC6581" w:rsidRPr="001769DD" w:rsidRDefault="00BC6581" w:rsidP="00E940FD">
      <w:r>
        <w:t>–</w:t>
      </w:r>
      <w:r w:rsidRPr="001769DD">
        <w:t xml:space="preserve"> тренировка координации движений</w:t>
      </w:r>
    </w:p>
    <w:p w:rsidR="00BC6581" w:rsidRPr="009C1B4C" w:rsidRDefault="00BC6581" w:rsidP="009C1B4C">
      <w:r>
        <w:t>–</w:t>
      </w:r>
      <w:r w:rsidRPr="009C1B4C">
        <w:t xml:space="preserve"> развитие ритмичности, быстроты, ловкости, выносливости, силы.</w:t>
      </w:r>
    </w:p>
    <w:p w:rsidR="00BC6581" w:rsidRPr="001769DD" w:rsidRDefault="00BC6581" w:rsidP="009C1B4C">
      <w:pPr>
        <w:rPr>
          <w:rStyle w:val="Emphasis"/>
          <w:iCs/>
        </w:rPr>
      </w:pPr>
      <w:r w:rsidRPr="001769DD">
        <w:rPr>
          <w:rStyle w:val="Emphasis"/>
          <w:iCs/>
        </w:rPr>
        <w:t>Ползание и лазанье.</w:t>
      </w:r>
    </w:p>
    <w:p w:rsidR="00BC6581" w:rsidRPr="001769DD" w:rsidRDefault="00BC6581" w:rsidP="00E940FD">
      <w:r w:rsidRPr="001769DD">
        <w:t>Учить детей свободно подлезать под препятствие, не касаясь ее, лазать по гимнастической лестнице свободным шагом. При ползании и лазан</w:t>
      </w:r>
      <w:r>
        <w:t>ии</w:t>
      </w:r>
      <w:r w:rsidRPr="001769DD">
        <w:t xml:space="preserve"> происходит:</w:t>
      </w:r>
    </w:p>
    <w:p w:rsidR="00BC6581" w:rsidRPr="001769DD" w:rsidRDefault="00BC6581" w:rsidP="00E940FD">
      <w:r>
        <w:t>–</w:t>
      </w:r>
      <w:r w:rsidRPr="001769DD">
        <w:t xml:space="preserve"> развитие гибкости позвоночника</w:t>
      </w:r>
    </w:p>
    <w:p w:rsidR="00BC6581" w:rsidRPr="001769DD" w:rsidRDefault="00BC6581" w:rsidP="00E940FD">
      <w:r>
        <w:t>–</w:t>
      </w:r>
      <w:r w:rsidRPr="001769DD">
        <w:t xml:space="preserve"> укрепление крупных групп мышц туловища, плечевого пояса, конечностей. </w:t>
      </w:r>
    </w:p>
    <w:p w:rsidR="00BC6581" w:rsidRPr="001F797F" w:rsidRDefault="00BC6581" w:rsidP="00E940FD">
      <w:pPr>
        <w:rPr>
          <w:rStyle w:val="Emphasis"/>
          <w:iCs/>
        </w:rPr>
      </w:pPr>
      <w:r w:rsidRPr="001F797F">
        <w:rPr>
          <w:rStyle w:val="Emphasis"/>
          <w:iCs/>
        </w:rPr>
        <w:t>Метание, катание, бросание и ловля мяча.</w:t>
      </w:r>
    </w:p>
    <w:p w:rsidR="00BC6581" w:rsidRPr="001769DD" w:rsidRDefault="00BC6581" w:rsidP="00E940FD">
      <w:r w:rsidRPr="001769DD">
        <w:t>Упражнять в метании на дальность и в цель, удовлетворять потребность в катании, бросании, перекидыванию, добиваться результатов в ловле мяча. При</w:t>
      </w:r>
    </w:p>
    <w:p w:rsidR="00BC6581" w:rsidRPr="001769DD" w:rsidRDefault="00BC6581" w:rsidP="00E940FD">
      <w:r w:rsidRPr="001769DD">
        <w:t>метании, катании, бросании и ловле мяча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мышц плечевого пояса, туловища, мелких мышц верхних конечностей</w:t>
      </w:r>
    </w:p>
    <w:p w:rsidR="00BC6581" w:rsidRPr="001769DD" w:rsidRDefault="00BC6581" w:rsidP="00E940FD">
      <w:r>
        <w:t>–</w:t>
      </w:r>
      <w:r w:rsidRPr="001769DD">
        <w:t xml:space="preserve"> развитие глазомера, меткости</w:t>
      </w:r>
    </w:p>
    <w:p w:rsidR="00BC6581" w:rsidRPr="001769DD" w:rsidRDefault="00BC6581" w:rsidP="00E940FD">
      <w:r>
        <w:t>–</w:t>
      </w:r>
      <w:r w:rsidRPr="001769DD">
        <w:t xml:space="preserve"> развитие координации движений</w:t>
      </w:r>
    </w:p>
    <w:p w:rsidR="00BC6581" w:rsidRPr="001769DD" w:rsidRDefault="00BC6581" w:rsidP="00E940FD">
      <w:r>
        <w:t>–</w:t>
      </w:r>
      <w:r w:rsidRPr="001769DD">
        <w:t xml:space="preserve"> развитие ловкости, ритмичности и точности движений.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Равновесие.</w:t>
      </w:r>
    </w:p>
    <w:p w:rsidR="00BC6581" w:rsidRPr="001769DD" w:rsidRDefault="00BC6581" w:rsidP="00E940FD">
      <w:r w:rsidRPr="001769DD">
        <w:t>Упражнять в статическом и динамическом равновесии, развивать координацию движений и ориентировку в пространстве. Упражняясь в равновесии развивается:</w:t>
      </w:r>
    </w:p>
    <w:p w:rsidR="00BC6581" w:rsidRPr="001769DD" w:rsidRDefault="00BC6581" w:rsidP="00E940FD">
      <w:r>
        <w:t>–</w:t>
      </w:r>
      <w:r w:rsidRPr="001769DD">
        <w:t xml:space="preserve"> чувство равновесия</w:t>
      </w:r>
    </w:p>
    <w:p w:rsidR="00BC6581" w:rsidRPr="001769DD" w:rsidRDefault="00BC6581" w:rsidP="00E940FD">
      <w:r>
        <w:t>–</w:t>
      </w:r>
      <w:r w:rsidRPr="001769DD">
        <w:t xml:space="preserve"> вестибулярный аппарат,</w:t>
      </w:r>
    </w:p>
    <w:p w:rsidR="00BC6581" w:rsidRPr="001F797F" w:rsidRDefault="00BC6581" w:rsidP="00E940FD">
      <w:r>
        <w:t>–</w:t>
      </w:r>
      <w:r w:rsidRPr="001F797F">
        <w:t xml:space="preserve"> собранность, внимание, координация движения, ориентировка, смелость.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Построения и перестроения.</w:t>
      </w:r>
    </w:p>
    <w:p w:rsidR="00BC6581" w:rsidRPr="001769DD" w:rsidRDefault="00BC6581" w:rsidP="00E940FD">
      <w:r w:rsidRPr="001769DD">
        <w:t xml:space="preserve">Учить свободному построению, построению в круг, в колонну и шеренгу по зрительным ориентирам.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Психофизические качества.</w:t>
      </w:r>
    </w:p>
    <w:p w:rsidR="00BC6581" w:rsidRPr="001769DD" w:rsidRDefault="00BC6581" w:rsidP="00E940FD">
      <w:r w:rsidRPr="001769DD">
        <w:t>Развивать психофизические качества. Воспитывать самостоятельность, смелость при выполнении физических упражнений и в подвижных играх.</w:t>
      </w:r>
    </w:p>
    <w:p w:rsidR="00BC6581" w:rsidRPr="0001493A" w:rsidRDefault="00BC6581" w:rsidP="0001493A">
      <w:pPr>
        <w:pStyle w:val="Heading3"/>
      </w:pPr>
      <w:r w:rsidRPr="0001493A">
        <w:t>Картотека основных видов движений и упражнений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ПОСТРОЕНИЕ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Свободное построение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круг по зрительным ориентирам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колонну по зрительным ориентирам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Шеренгу по зрительным ориентирам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Парами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ХОДЬБА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Стайкой за воспитателем в заданном направлении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 кругу, взявшись за руки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Парами, взявшись за руки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разных направлениях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 дорожке шириной 20см.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Между предметами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колонне друг за другом не большими группами и всей группой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Приставным шагом в сторону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БЕГ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Стайкой на расстояние до 10 м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разных направлениях небольшими группами и всей группой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За предметом или с ним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колонне не большими группами и всей группой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 кругу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Между двумя линиями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медленном темпе 30</w:t>
      </w:r>
      <w:r>
        <w:t>–</w:t>
      </w:r>
      <w:r w:rsidRPr="0059124C">
        <w:t>40 с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ПРЫЖКИ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Ритмические приседания и выпрямления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Подпрыгивание на двух ногах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Вверх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На двух ногах, пытаясь продвигаться вперед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длину с места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глубину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КАТАНИЕ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Мяча с горки или ската и бег за ним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Мяча воспитателю двумя руками в положении сидя и стоя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 xml:space="preserve">Мяча друг другу с расстояния 1 </w:t>
      </w:r>
      <w:r>
        <w:t>–</w:t>
      </w:r>
      <w:r w:rsidRPr="0059124C">
        <w:t>1,5м.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БРОСАНИЕ МЯЧА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Двумя руками снизу вперед и вверх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От груди двумя руками вперед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Воспитателю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Большого мяча двумя руками через веревку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 xml:space="preserve">Маленького мяча одной рукой (правой и левой) через веревку, натянутую на уровне поднятой руки ребенка с расстояния 1 </w:t>
      </w:r>
      <w:r>
        <w:t>–</w:t>
      </w:r>
      <w:r w:rsidRPr="0059124C">
        <w:t>1,5м.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ЛОВЛЯ МЯЧА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Мяча от воспитателя с расстояния до 1м.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МЕТАНИЕ МЯЧА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Большого мяча двумя руками снизу в горизонтальную цель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Маленького мяча или мешочка с песком правой и левой рукой в горизонтальную цель (корзину, ящик) с расстояния 100</w:t>
      </w:r>
      <w:r>
        <w:t>–</w:t>
      </w:r>
      <w:r w:rsidRPr="0059124C">
        <w:t>125см.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Мячей или мешочков с песком вдаль правой и левой рукой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Маленького мяча с расстояния до 1м.в вертикальную цель, находящуюся на уровне глаз ребенка.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ПОДЛЕЗАНИЕ И ЛАЗАНЬЕ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На четвереньках в разных направлениях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На четвереньках к предмету (расстояние 3</w:t>
      </w:r>
      <w:r>
        <w:t>–</w:t>
      </w:r>
      <w:r w:rsidRPr="0059124C">
        <w:t>4м.)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 дорожке между двух линий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Под веревку, дугу высотой 30</w:t>
      </w:r>
      <w:r>
        <w:t>–</w:t>
      </w:r>
      <w:r w:rsidRPr="0059124C">
        <w:t>40см.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Через бревно, лежащее на полу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 стремянке произвольно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Попытки влезания на вертикальную лестницу и слезания с нее любым удобным способом.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РАВНОВЕСИЕ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Ходьба по прямой дорожке, ограниченной линиями (ширина 25</w:t>
      </w:r>
      <w:r>
        <w:t>–</w:t>
      </w:r>
      <w:r w:rsidRPr="0059124C">
        <w:t>20см., длина 2</w:t>
      </w:r>
      <w:r>
        <w:t>–</w:t>
      </w:r>
      <w:r w:rsidRPr="0059124C">
        <w:t>2,5м.)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Ходьба по доске, положенной на землю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Ходьба по наклонной доске шириной 25см.(один конец приподнят на 15</w:t>
      </w:r>
      <w:r w:rsidRPr="0059124C">
        <w:softHyphen/>
        <w:t>20см.)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Влезание на гимнастическую скамейку (высота 25см.) и слезание с него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Перешагивание через препятствия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Ходьба по дощечкам, положенным на расстоянии 10см.</w:t>
      </w:r>
      <w:r w:rsidRPr="001C0350">
        <w:t xml:space="preserve"> </w:t>
      </w:r>
      <w:r w:rsidRPr="0059124C">
        <w:t>одна от другой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Перешагивание с ящика на ящик (стороны размером 50 х 50см., высота 15см.)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Перешагивание из обруча в обруч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Ходьба по гимнастической скамейке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Ходьба на четвереньках по доске, положенной на пол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Последовательное перешагивание через различные предметы, положенные на расстоянии 20см.один от другого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Медленное кружение на месте</w:t>
      </w:r>
    </w:p>
    <w:p w:rsidR="00BC6581" w:rsidRPr="009C1B4C" w:rsidRDefault="00BC6581" w:rsidP="009C1B4C">
      <w:pPr>
        <w:rPr>
          <w:rStyle w:val="Emphasis"/>
          <w:iCs/>
        </w:rPr>
      </w:pPr>
      <w:r w:rsidRPr="009C1B4C">
        <w:rPr>
          <w:rStyle w:val="Emphasis"/>
          <w:iCs/>
        </w:rPr>
        <w:t>ИГРЫ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Бегите ко мне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Мышка и слон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</w:t>
      </w:r>
      <w:r>
        <w:t>у</w:t>
      </w:r>
      <w:r w:rsidRPr="0059124C">
        <w:t>з</w:t>
      </w:r>
      <w:r>
        <w:t>ы</w:t>
      </w:r>
      <w:r w:rsidRPr="0059124C">
        <w:t>рь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Птички и кот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Самолеты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Солнышко и дождик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Курочка</w:t>
      </w:r>
      <w:r>
        <w:t>–</w:t>
      </w:r>
      <w:r w:rsidRPr="0059124C">
        <w:t>хохлатка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Птички в гнездышке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Поезд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Прокати большой мяч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У медведя во бору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>
        <w:t>Воробышки и автомобиль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Мой веселый звонкий мяч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Найди свой домик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Трамвай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Лягушата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 кочки на кочку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Найди свой цвет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Сова и мышки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 ровненькой дорожке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Мышки в кладовой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Каравай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Черный кот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Сигналы светофора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Спрячь игрушку и найди</w:t>
      </w:r>
    </w:p>
    <w:p w:rsidR="00BC6581" w:rsidRDefault="00BC6581">
      <w:pPr>
        <w:ind w:firstLine="0"/>
        <w:jc w:val="left"/>
        <w:rPr>
          <w:b/>
          <w:bCs/>
          <w:i/>
          <w:iCs/>
          <w:sz w:val="28"/>
          <w:szCs w:val="28"/>
        </w:rPr>
      </w:pPr>
      <w:bookmarkStart w:id="37" w:name="_Toc404271454"/>
      <w:r>
        <w:br w:type="page"/>
      </w:r>
    </w:p>
    <w:p w:rsidR="00BC6581" w:rsidRPr="009C1B4C" w:rsidRDefault="00BC6581" w:rsidP="0063320E">
      <w:pPr>
        <w:pStyle w:val="Heading2"/>
      </w:pPr>
      <w:r w:rsidRPr="009C1B4C">
        <w:t>2 МЛАДШАЯ ГРУППА (3</w:t>
      </w:r>
      <w:r>
        <w:t>–</w:t>
      </w:r>
      <w:r w:rsidRPr="009C1B4C">
        <w:t>4 ГОДА)</w:t>
      </w:r>
      <w:bookmarkEnd w:id="37"/>
    </w:p>
    <w:p w:rsidR="00BC6581" w:rsidRPr="001769DD" w:rsidRDefault="00BC6581" w:rsidP="00905A4F">
      <w:pPr>
        <w:pStyle w:val="Heading3"/>
      </w:pPr>
      <w:r w:rsidRPr="001769DD">
        <w:t xml:space="preserve">Цели и задачи основных видов движений: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Ходьба и бег.</w:t>
      </w:r>
    </w:p>
    <w:p w:rsidR="00BC6581" w:rsidRPr="001769DD" w:rsidRDefault="00BC6581" w:rsidP="00E940FD">
      <w:r w:rsidRPr="001769DD">
        <w:t>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движения рук и ног. Приучать действовать совместно. При освоении ходьбы и бега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мышц туловища, спины и живота</w:t>
      </w:r>
    </w:p>
    <w:p w:rsidR="00BC6581" w:rsidRPr="001769DD" w:rsidRDefault="00BC6581" w:rsidP="00E940FD">
      <w:r>
        <w:t>–</w:t>
      </w:r>
      <w:r w:rsidRPr="001769DD">
        <w:t xml:space="preserve"> тренировка мелких мышц стопы</w:t>
      </w:r>
    </w:p>
    <w:p w:rsidR="00BC6581" w:rsidRPr="001769DD" w:rsidRDefault="00BC6581" w:rsidP="00E940FD">
      <w:r>
        <w:t>–</w:t>
      </w:r>
      <w:r w:rsidRPr="001769DD">
        <w:t xml:space="preserve"> формирование правильной осанки</w:t>
      </w:r>
    </w:p>
    <w:p w:rsidR="00BC6581" w:rsidRPr="001769DD" w:rsidRDefault="00BC6581" w:rsidP="00E940FD">
      <w:r>
        <w:t>–</w:t>
      </w:r>
      <w:r w:rsidRPr="001769DD">
        <w:t xml:space="preserve"> развитие координации движений рук и ног</w:t>
      </w:r>
    </w:p>
    <w:p w:rsidR="00BC6581" w:rsidRPr="001769DD" w:rsidRDefault="00BC6581" w:rsidP="00E940FD">
      <w:r>
        <w:t>–</w:t>
      </w:r>
      <w:r w:rsidRPr="001769DD">
        <w:t xml:space="preserve"> развитие ловкости, быстроты, выносливости. </w:t>
      </w:r>
    </w:p>
    <w:p w:rsidR="00BC6581" w:rsidRPr="001769DD" w:rsidRDefault="00BC6581" w:rsidP="00E940FD">
      <w:r w:rsidRPr="001769DD">
        <w:rPr>
          <w:rStyle w:val="Emphasis"/>
          <w:iCs/>
        </w:rPr>
        <w:t>Прыжки</w:t>
      </w:r>
      <w:r w:rsidRPr="001769DD">
        <w:t>.</w:t>
      </w:r>
    </w:p>
    <w:p w:rsidR="00BC6581" w:rsidRPr="001769DD" w:rsidRDefault="00BC6581" w:rsidP="00E940FD">
      <w:r w:rsidRPr="001769DD">
        <w:t>Учить энергично отталкиваться двумя ногами и правильно приземляться в прыжках с высоты, на мест и с продвижением вперед; принимать правильное исходное положение в прыжках в длину и в высоту с места. При прыжках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костно</w:t>
      </w:r>
      <w:r>
        <w:t>–</w:t>
      </w:r>
      <w:r w:rsidRPr="001769DD">
        <w:t>мышечного и опорно</w:t>
      </w:r>
      <w:r>
        <w:t>–</w:t>
      </w:r>
      <w:r w:rsidRPr="001769DD">
        <w:t>двигательного аппарата ног, туловища</w:t>
      </w:r>
    </w:p>
    <w:p w:rsidR="00BC6581" w:rsidRPr="001769DD" w:rsidRDefault="00BC6581" w:rsidP="00E940FD">
      <w:r>
        <w:t>–</w:t>
      </w:r>
      <w:r w:rsidRPr="001769DD">
        <w:t xml:space="preserve"> тренировка глазомера</w:t>
      </w:r>
    </w:p>
    <w:p w:rsidR="00BC6581" w:rsidRPr="001769DD" w:rsidRDefault="00BC6581" w:rsidP="00E940FD">
      <w:r>
        <w:t>–</w:t>
      </w:r>
      <w:r w:rsidRPr="001769DD">
        <w:t xml:space="preserve"> тренировка координации движений</w:t>
      </w:r>
    </w:p>
    <w:p w:rsidR="00BC6581" w:rsidRPr="001769DD" w:rsidRDefault="00BC6581" w:rsidP="00E940FD">
      <w:r>
        <w:t>–</w:t>
      </w:r>
      <w:r w:rsidRPr="001769DD">
        <w:t xml:space="preserve"> развитие ритмичности, быстроты, ловкости, выносливости, силы.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Ползание и лазание.</w:t>
      </w:r>
    </w:p>
    <w:p w:rsidR="00BC6581" w:rsidRPr="001769DD" w:rsidRDefault="00BC6581" w:rsidP="00E940FD">
      <w:r w:rsidRPr="001769DD">
        <w:t xml:space="preserve">Обучать хвату за перекладину во время лазания. </w:t>
      </w:r>
      <w:r w:rsidRPr="009C1B4C">
        <w:t xml:space="preserve">Закреплять умения ползать по полу и по ограниченной поверхности. </w:t>
      </w:r>
      <w:r w:rsidRPr="001769DD">
        <w:t>При ползании и лазанье происходит:</w:t>
      </w:r>
    </w:p>
    <w:p w:rsidR="00BC6581" w:rsidRPr="001769DD" w:rsidRDefault="00BC6581" w:rsidP="00E940FD">
      <w:r>
        <w:t>–</w:t>
      </w:r>
      <w:r w:rsidRPr="001769DD">
        <w:t xml:space="preserve"> развитие гибкости позвоночника</w:t>
      </w:r>
    </w:p>
    <w:p w:rsidR="00BC6581" w:rsidRPr="001769DD" w:rsidRDefault="00BC6581" w:rsidP="00E940FD">
      <w:r>
        <w:t>–</w:t>
      </w:r>
      <w:r w:rsidRPr="001769DD">
        <w:t xml:space="preserve"> укрепление крупных групп мышц туловища, плечевого пояса, конечностей. </w:t>
      </w:r>
    </w:p>
    <w:p w:rsidR="00BC6581" w:rsidRPr="009C1B4C" w:rsidRDefault="00BC6581" w:rsidP="00E940FD">
      <w:pPr>
        <w:rPr>
          <w:rStyle w:val="Emphasis"/>
          <w:iCs/>
        </w:rPr>
      </w:pPr>
      <w:r w:rsidRPr="009C1B4C">
        <w:rPr>
          <w:rStyle w:val="Emphasis"/>
          <w:iCs/>
        </w:rPr>
        <w:t>Метание, катание, бросание и ловля мяча.</w:t>
      </w:r>
    </w:p>
    <w:p w:rsidR="00BC6581" w:rsidRPr="001769DD" w:rsidRDefault="00BC6581" w:rsidP="00E940FD">
      <w:r w:rsidRPr="001769DD">
        <w:t>Закреплять умение энергично отталкивать предметы при катании, бросании, метании. Продолжать учить ловить мяч двумя руками одновременно. При метании, катании, бросании и ловле мяча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мышц плечевого пояса, туловища, мелких мышц верхних конечностей</w:t>
      </w:r>
    </w:p>
    <w:p w:rsidR="00BC6581" w:rsidRPr="001769DD" w:rsidRDefault="00BC6581" w:rsidP="00E940FD">
      <w:r>
        <w:t>–</w:t>
      </w:r>
      <w:r w:rsidRPr="001769DD">
        <w:t xml:space="preserve"> развитие глазомера, меткости</w:t>
      </w:r>
    </w:p>
    <w:p w:rsidR="00BC6581" w:rsidRPr="001769DD" w:rsidRDefault="00BC6581" w:rsidP="00E940FD">
      <w:r>
        <w:t>–</w:t>
      </w:r>
      <w:r w:rsidRPr="001769DD">
        <w:t xml:space="preserve"> развитие координации движений</w:t>
      </w:r>
    </w:p>
    <w:p w:rsidR="00BC6581" w:rsidRPr="001769DD" w:rsidRDefault="00BC6581" w:rsidP="00E940FD">
      <w:r>
        <w:t>–</w:t>
      </w:r>
      <w:r w:rsidRPr="001769DD">
        <w:t xml:space="preserve"> развитие ловкости, ритмичности и точности движений.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Равновесие.</w:t>
      </w:r>
    </w:p>
    <w:p w:rsidR="00BC6581" w:rsidRPr="001769DD" w:rsidRDefault="00BC6581" w:rsidP="00E940FD">
      <w:r w:rsidRPr="001769DD">
        <w:t>Учить сохранять правильную осанку в положении сидя, стоя, в движении и при выполнении упражнений в равновесии. Упражняясь в равновесии развивается:</w:t>
      </w:r>
    </w:p>
    <w:p w:rsidR="00BC6581" w:rsidRPr="001769DD" w:rsidRDefault="00BC6581" w:rsidP="00E940FD">
      <w:r>
        <w:t>–</w:t>
      </w:r>
      <w:r w:rsidRPr="001769DD">
        <w:t xml:space="preserve"> чувство равновесия</w:t>
      </w:r>
    </w:p>
    <w:p w:rsidR="00BC6581" w:rsidRPr="001769DD" w:rsidRDefault="00BC6581" w:rsidP="00E940FD">
      <w:r>
        <w:t>–</w:t>
      </w:r>
      <w:r w:rsidRPr="001769DD">
        <w:t xml:space="preserve"> вестибулярный аппарат,</w:t>
      </w:r>
    </w:p>
    <w:p w:rsidR="00BC6581" w:rsidRPr="001769DD" w:rsidRDefault="00BC6581" w:rsidP="00E940FD">
      <w:r>
        <w:t>–</w:t>
      </w:r>
      <w:r w:rsidRPr="001769DD">
        <w:t xml:space="preserve"> собранность, внимание, координация движения, ориентировка, смелость.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Построения и перестроения.</w:t>
      </w:r>
    </w:p>
    <w:p w:rsidR="00BC6581" w:rsidRPr="001769DD" w:rsidRDefault="00BC6581" w:rsidP="00E940FD">
      <w:r w:rsidRPr="001769DD">
        <w:t>Учить строиться в колонну по одному, шеренгу, круг, находить свое место при построениях.</w:t>
      </w:r>
    </w:p>
    <w:p w:rsidR="00BC6581" w:rsidRPr="001769DD" w:rsidRDefault="00BC6581" w:rsidP="00E940FD">
      <w:r w:rsidRPr="001769DD">
        <w:rPr>
          <w:rStyle w:val="Emphasis"/>
          <w:iCs/>
        </w:rPr>
        <w:t>Психофизические качества</w:t>
      </w:r>
      <w:r w:rsidRPr="001769DD">
        <w:t>.</w:t>
      </w:r>
    </w:p>
    <w:p w:rsidR="00BC6581" w:rsidRPr="001769DD" w:rsidRDefault="00BC6581" w:rsidP="00E940FD">
      <w:r w:rsidRPr="001769DD">
        <w:t>Развивать психофизические качества, самостоятельность и творчество при выполнении физических упражнений, в подвижных играх.</w:t>
      </w:r>
    </w:p>
    <w:p w:rsidR="00BC6581" w:rsidRPr="001769DD" w:rsidRDefault="00BC6581" w:rsidP="00905A4F">
      <w:pPr>
        <w:pStyle w:val="Heading3"/>
      </w:pPr>
      <w:r w:rsidRPr="001769DD">
        <w:t>Картотека основных видов движений и упражнений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ПОСТРОЕНИЕ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свободное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врассыпную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колонну по одному и парами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шеренгу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круг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полукруг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ПЕРЕСТРОЕНИЕ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из колоны по одному в 2</w:t>
      </w:r>
      <w:r>
        <w:t>–</w:t>
      </w:r>
      <w:r w:rsidRPr="0059124C">
        <w:t>3 звена по ориентирам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ХОДЬБА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Обычная в колонне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Шеренгой с одной стороны зала на другую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На носочках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С высоким подниманием колен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С выполнением заданий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«Змейкой»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Приставным шагом вперед и назад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горку и с горки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БЕГ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колонне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 кругу, взявшись за руки, держась за веревку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разных направлениях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 одной стороны зала на другую, расстояние 10</w:t>
      </w:r>
      <w:r>
        <w:t>–</w:t>
      </w:r>
      <w:r w:rsidRPr="0059124C">
        <w:t>20м.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 прямой и по извилистой дорожке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чередовании с ходьбой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Со сменой направления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С ловлей и увертыванием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быстром темпе (расстояние 10м.)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медленном темпе (50</w:t>
      </w:r>
      <w:r>
        <w:t>–</w:t>
      </w:r>
      <w:r w:rsidRPr="00B150F4">
        <w:t>60с.)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ПРЫЖКИ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 xml:space="preserve">Подпрыгивание на двух ногах (ноги вместе </w:t>
      </w:r>
      <w:r>
        <w:t>–</w:t>
      </w:r>
      <w:r w:rsidRPr="0059124C">
        <w:t xml:space="preserve"> ноги врозь)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Вверх с касанием предмета головой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На двух ногах, продвигаясь вперед на расстояние 2</w:t>
      </w:r>
      <w:r>
        <w:t>–</w:t>
      </w:r>
      <w:r w:rsidRPr="0059124C">
        <w:t>3м.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длину с места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плоский обруч, лежащий на полу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глубину (с высоты 15</w:t>
      </w:r>
      <w:r>
        <w:t>–</w:t>
      </w:r>
      <w:r w:rsidRPr="0059124C">
        <w:t>20см.)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Через предмет высотой 5</w:t>
      </w:r>
      <w:r>
        <w:t>–</w:t>
      </w:r>
      <w:r w:rsidRPr="00B150F4">
        <w:t>10</w:t>
      </w:r>
      <w:r>
        <w:t>см.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С ноги на ногу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Прямой галоп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КАТАНИЕ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Мяча друг другу с расстояния 1,5</w:t>
      </w:r>
      <w:r>
        <w:t>–</w:t>
      </w:r>
      <w:r w:rsidRPr="0059124C">
        <w:t>2м.</w:t>
      </w:r>
      <w:r w:rsidRPr="001C0350">
        <w:t xml:space="preserve"> </w:t>
      </w:r>
      <w:r w:rsidRPr="0059124C">
        <w:t>в положении сидя ноги врозь, скрестив ноги или стоя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Мяча через ворота (ширина 60</w:t>
      </w:r>
      <w:r>
        <w:t>–</w:t>
      </w:r>
      <w:r w:rsidRPr="0059124C">
        <w:t>50см.) с расстояния 1</w:t>
      </w:r>
      <w:r>
        <w:t>–</w:t>
      </w:r>
      <w:r w:rsidRPr="0059124C">
        <w:t>1,5м.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БРОСАНИЕ МЯЧА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Двумя руками от груди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Двумя руками из</w:t>
      </w:r>
      <w:r>
        <w:t>–</w:t>
      </w:r>
      <w:r w:rsidRPr="00B150F4">
        <w:t>за головы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 xml:space="preserve">Воспитателю с расстояния 1 </w:t>
      </w:r>
      <w:r>
        <w:t>–</w:t>
      </w:r>
      <w:r w:rsidRPr="00B150F4">
        <w:t>1,5</w:t>
      </w:r>
      <w:r>
        <w:t>м.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Вверх и попытки ловить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О землю и попытки ловить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Большого мяча двумя руками через веревку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Маленького мяча одной рукой через веревку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ЛОВЛЯ МЯЧА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 xml:space="preserve">Мяча от воспитателя с расстояния 1 </w:t>
      </w:r>
      <w:r>
        <w:t>–</w:t>
      </w:r>
      <w:r w:rsidRPr="0059124C">
        <w:t>1,5м.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МЕТАНИЕ МЯЧА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В горизонтальную цель двумя руками снизу и от груди с расстояния 1,5</w:t>
      </w:r>
      <w:r>
        <w:t>–</w:t>
      </w:r>
      <w:r w:rsidRPr="0059124C">
        <w:t>2м.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горизонтальную цель одной рукой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Мячей или мешочков с песком вдаль правой и левой рукой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 xml:space="preserve">В вертикальную цель сверху правой и левой рукой с расстояния 1 </w:t>
      </w:r>
      <w:r>
        <w:t>–</w:t>
      </w:r>
      <w:r w:rsidRPr="0059124C">
        <w:t>1,5м.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ПОДЛЕЗАНИЕ И ЛАЗАНЬЕ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На четвереньках по прямой на расстояние 4</w:t>
      </w:r>
      <w:r>
        <w:t>–</w:t>
      </w:r>
      <w:r w:rsidRPr="0059124C">
        <w:t>6м.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«Змейкой» между расставленными предметами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По доске, положенной на пол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Под веревку, дугу высотой 40см.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 наклонной доске, закрепленной на 2 перекладине гимнастической стенки</w:t>
      </w:r>
    </w:p>
    <w:p w:rsidR="00BC6581" w:rsidRPr="001769DD" w:rsidRDefault="00BC6581" w:rsidP="00DD7BA8">
      <w:pPr>
        <w:pStyle w:val="ListParagraph"/>
        <w:numPr>
          <w:ilvl w:val="0"/>
          <w:numId w:val="3"/>
        </w:numPr>
      </w:pPr>
      <w:r w:rsidRPr="001769DD">
        <w:t>Через бревно (верхний край приподнят на 40см.</w:t>
      </w:r>
      <w:r>
        <w:t xml:space="preserve"> </w:t>
      </w:r>
      <w:r w:rsidRPr="001769DD">
        <w:t>от пола)</w:t>
      </w:r>
    </w:p>
    <w:p w:rsidR="00BC6581" w:rsidRPr="001769DD" w:rsidRDefault="00BC6581" w:rsidP="00DD7BA8">
      <w:pPr>
        <w:pStyle w:val="ListParagraph"/>
        <w:numPr>
          <w:ilvl w:val="0"/>
          <w:numId w:val="3"/>
        </w:numPr>
      </w:pPr>
      <w:r w:rsidRPr="001769DD">
        <w:t>На гимнастическую стенку и слезания с нее любым удобным способом.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По наклонной лестнице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Под</w:t>
      </w:r>
      <w:r>
        <w:t>,</w:t>
      </w:r>
      <w:r w:rsidRPr="0059124C">
        <w:t xml:space="preserve"> между ножками стула, обруча, расположенного вертикально</w:t>
      </w:r>
    </w:p>
    <w:p w:rsidR="00BC6581" w:rsidRPr="00905A4F" w:rsidRDefault="00BC6581" w:rsidP="00E940FD">
      <w:pPr>
        <w:rPr>
          <w:rStyle w:val="Emphasis"/>
          <w:iCs/>
        </w:rPr>
      </w:pPr>
      <w:r w:rsidRPr="00905A4F">
        <w:rPr>
          <w:rStyle w:val="Emphasis"/>
          <w:iCs/>
        </w:rPr>
        <w:t>РАВНОВЕСИЕ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Ходьба и бег по прямой дорожке, ограниченной линиями (ширина 25</w:t>
      </w:r>
      <w:r>
        <w:t>–</w:t>
      </w:r>
      <w:r w:rsidRPr="0059124C">
        <w:t xml:space="preserve">20см., длина </w:t>
      </w:r>
      <w:r>
        <w:br/>
      </w:r>
      <w:r w:rsidRPr="0059124C">
        <w:t>2,5</w:t>
      </w:r>
      <w:r>
        <w:t>–</w:t>
      </w:r>
      <w:r w:rsidRPr="0059124C">
        <w:t>3м.)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Остановка во время ходьбы, бега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59124C">
        <w:t xml:space="preserve">Ходьба по доске, положенной на землю </w:t>
      </w:r>
      <w:r w:rsidRPr="00B150F4">
        <w:t>(ширина 20</w:t>
      </w:r>
      <w:r>
        <w:t>см.</w:t>
      </w:r>
      <w:r w:rsidRPr="00B150F4">
        <w:t>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Ходьба по извилистой дорожке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Ходьба по наклонной доске шириной (один конец приподнят на 20</w:t>
      </w:r>
      <w:r>
        <w:t>–</w:t>
      </w:r>
      <w:r w:rsidRPr="0059124C">
        <w:t>30см.)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По шнуру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Перешагивание через препятствия, расстояние между ними 20</w:t>
      </w:r>
      <w:r>
        <w:t>–</w:t>
      </w:r>
      <w:r w:rsidRPr="0059124C">
        <w:t>25см.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Перешагивание через рейки лестницы, лежащей на полу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Ходьба по кирпичикам, расстояние между ними 15см.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Ходьба по гимнастической скамейке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Стоя на месте, подняться на носки и постоять, сохраняя равновесие</w:t>
      </w:r>
    </w:p>
    <w:p w:rsidR="00BC6581" w:rsidRPr="0059124C" w:rsidRDefault="00BC6581" w:rsidP="00DD7BA8">
      <w:pPr>
        <w:pStyle w:val="ListParagraph"/>
        <w:numPr>
          <w:ilvl w:val="0"/>
          <w:numId w:val="3"/>
        </w:numPr>
      </w:pPr>
      <w:r w:rsidRPr="0059124C">
        <w:t>Медленное кружение на месте в одну сторону, после отдыха кружение в другую сторону</w:t>
      </w:r>
    </w:p>
    <w:p w:rsidR="00BC6581" w:rsidRPr="00F16462" w:rsidRDefault="00BC6581" w:rsidP="00F16462">
      <w:pPr>
        <w:pStyle w:val="Heading3"/>
      </w:pPr>
      <w:r w:rsidRPr="00F16462">
        <w:t xml:space="preserve">Общеразвивающие упражнения 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Положения и движения головы: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вверх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вниз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повороты направо, налево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Положения и движения рук (одновременные, однонаправленные):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вперед</w:t>
      </w:r>
      <w:r>
        <w:t>–</w:t>
      </w:r>
      <w:r w:rsidRPr="00B150F4">
        <w:t>назад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вверх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в стороны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Положение и движения туловища: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наклоны (вперед, влево, вправо)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повороты (влево, вправо)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Положения и движения ног: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приседания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подскоки на месте</w:t>
      </w:r>
    </w:p>
    <w:p w:rsidR="00BC6581" w:rsidRPr="005C7152" w:rsidRDefault="00BC6581" w:rsidP="005C7152">
      <w:pPr>
        <w:rPr>
          <w:rStyle w:val="Emphasis"/>
          <w:iCs/>
        </w:rPr>
      </w:pPr>
      <w:r w:rsidRPr="005C7152">
        <w:rPr>
          <w:rStyle w:val="Emphasis"/>
          <w:iCs/>
        </w:rPr>
        <w:t>ИГРЫ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Бегите ко мне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Догони мяч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Мой веселый звонкий мяч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Найди свой домик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У медведя во бору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Бегите к кубику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Мыши в кладовой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Поезд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Трамвай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По ровненькой дорожке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Найди свой домик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Наседка и цыплята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Птичка и птенчики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Воробышки и кот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Кролики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Найди свой цвет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Птички в гнездышке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Найди свою пару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Кот и мыши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Лягушата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Курочка</w:t>
      </w:r>
      <w:r>
        <w:t>–</w:t>
      </w:r>
      <w:r w:rsidRPr="00B150F4">
        <w:t>хохлатка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Горелки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Жмурки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Быстро по местам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Кто дальше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Прыг</w:t>
      </w:r>
      <w:r>
        <w:t>н</w:t>
      </w:r>
      <w:r w:rsidRPr="00B150F4">
        <w:t>и</w:t>
      </w:r>
      <w:r>
        <w:t>–</w:t>
      </w:r>
      <w:r w:rsidRPr="00B150F4">
        <w:t>присядь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Разложи</w:t>
      </w:r>
      <w:r>
        <w:t>–</w:t>
      </w:r>
      <w:r w:rsidRPr="00B150F4">
        <w:t>собери</w:t>
      </w:r>
    </w:p>
    <w:p w:rsidR="00BC6581" w:rsidRPr="001769DD" w:rsidRDefault="00BC6581" w:rsidP="0063320E">
      <w:pPr>
        <w:pStyle w:val="Heading3"/>
      </w:pPr>
      <w:r>
        <w:t>Ожидаемые ре</w:t>
      </w:r>
      <w:r w:rsidRPr="001769DD">
        <w:t>зультаты в конце учебного года.</w:t>
      </w:r>
    </w:p>
    <w:p w:rsidR="00BC6581" w:rsidRPr="005A6A83" w:rsidRDefault="00BC6581" w:rsidP="00DD7BA8">
      <w:pPr>
        <w:pStyle w:val="ListParagraph"/>
        <w:numPr>
          <w:ilvl w:val="0"/>
          <w:numId w:val="49"/>
        </w:numPr>
      </w:pPr>
      <w:r w:rsidRPr="005A6A83">
        <w:t>Строиться в круг, в колонну, парами, находить свое место;</w:t>
      </w:r>
    </w:p>
    <w:p w:rsidR="00BC6581" w:rsidRPr="005A6A83" w:rsidRDefault="00BC6581" w:rsidP="00DD7BA8">
      <w:pPr>
        <w:pStyle w:val="ListParagraph"/>
        <w:numPr>
          <w:ilvl w:val="0"/>
          <w:numId w:val="49"/>
        </w:numPr>
      </w:pPr>
      <w:r w:rsidRPr="005A6A83">
        <w:t>Начинать и заканчивать упражнение по сигналу;</w:t>
      </w:r>
    </w:p>
    <w:p w:rsidR="00BC6581" w:rsidRPr="00B150F4" w:rsidRDefault="00BC6581" w:rsidP="00DD7BA8">
      <w:pPr>
        <w:pStyle w:val="ListParagraph"/>
        <w:numPr>
          <w:ilvl w:val="0"/>
          <w:numId w:val="49"/>
        </w:numPr>
      </w:pPr>
      <w:r w:rsidRPr="00B150F4">
        <w:t>Сохранять правильное положение тела;</w:t>
      </w:r>
    </w:p>
    <w:p w:rsidR="00BC6581" w:rsidRPr="005A6A83" w:rsidRDefault="00BC6581" w:rsidP="00DD7BA8">
      <w:pPr>
        <w:pStyle w:val="ListParagraph"/>
        <w:numPr>
          <w:ilvl w:val="0"/>
          <w:numId w:val="49"/>
        </w:numPr>
      </w:pPr>
      <w:r w:rsidRPr="005A6A83">
        <w:t>Ходить не опуская головы, согласовывать движение рук и ног;</w:t>
      </w:r>
    </w:p>
    <w:p w:rsidR="00BC6581" w:rsidRPr="00B150F4" w:rsidRDefault="00BC6581" w:rsidP="00DD7BA8">
      <w:pPr>
        <w:pStyle w:val="ListParagraph"/>
        <w:numPr>
          <w:ilvl w:val="0"/>
          <w:numId w:val="49"/>
        </w:numPr>
      </w:pPr>
      <w:r w:rsidRPr="00B150F4">
        <w:t>Бегать, не опуская головы;</w:t>
      </w:r>
    </w:p>
    <w:p w:rsidR="00BC6581" w:rsidRPr="005A6A83" w:rsidRDefault="00BC6581" w:rsidP="00DD7BA8">
      <w:pPr>
        <w:pStyle w:val="ListParagraph"/>
        <w:numPr>
          <w:ilvl w:val="0"/>
          <w:numId w:val="49"/>
        </w:numPr>
      </w:pPr>
      <w:r w:rsidRPr="005A6A83">
        <w:t>Одновременно отталкиваться двумя ногами и мягко приземляться в прыжках в длину с места и спрыгивани</w:t>
      </w:r>
      <w:r>
        <w:t>е</w:t>
      </w:r>
      <w:r w:rsidRPr="005A6A83">
        <w:t>;</w:t>
      </w:r>
    </w:p>
    <w:p w:rsidR="00BC6581" w:rsidRPr="005A6A83" w:rsidRDefault="00BC6581" w:rsidP="00DD7BA8">
      <w:pPr>
        <w:pStyle w:val="ListParagraph"/>
        <w:numPr>
          <w:ilvl w:val="0"/>
          <w:numId w:val="49"/>
        </w:numPr>
      </w:pPr>
      <w:r w:rsidRPr="005A6A83">
        <w:t>Ловить мяч кистями рук, не прижимая его к груди; отбрасывать мяч, попадать в вертикальную и горизонтальную цели;</w:t>
      </w:r>
    </w:p>
    <w:p w:rsidR="00BC6581" w:rsidRPr="005A6A83" w:rsidRDefault="00BC6581" w:rsidP="00DD7BA8">
      <w:pPr>
        <w:pStyle w:val="ListParagraph"/>
        <w:numPr>
          <w:ilvl w:val="0"/>
          <w:numId w:val="49"/>
        </w:numPr>
      </w:pPr>
      <w:r w:rsidRPr="005A6A83">
        <w:t>Подлезать под препятствие (высота 40см), не касаясь руками пола;</w:t>
      </w:r>
    </w:p>
    <w:p w:rsidR="00BC6581" w:rsidRPr="005A6A83" w:rsidRDefault="00BC6581" w:rsidP="00DD7BA8">
      <w:pPr>
        <w:pStyle w:val="ListParagraph"/>
        <w:numPr>
          <w:ilvl w:val="0"/>
          <w:numId w:val="49"/>
        </w:numPr>
      </w:pPr>
      <w:r w:rsidRPr="005A6A83">
        <w:t>Лазать по гимнастической стенке приставным шагом.</w:t>
      </w:r>
    </w:p>
    <w:p w:rsidR="00BC6581" w:rsidRDefault="00BC6581">
      <w:pPr>
        <w:ind w:firstLine="0"/>
        <w:jc w:val="left"/>
        <w:rPr>
          <w:b/>
          <w:bCs/>
          <w:i/>
          <w:iCs/>
          <w:sz w:val="28"/>
          <w:szCs w:val="28"/>
        </w:rPr>
      </w:pPr>
      <w:bookmarkStart w:id="38" w:name="_Toc404271455"/>
      <w:r>
        <w:br w:type="page"/>
      </w:r>
    </w:p>
    <w:p w:rsidR="00BC6581" w:rsidRPr="001769DD" w:rsidRDefault="00BC6581" w:rsidP="0063320E">
      <w:pPr>
        <w:pStyle w:val="Heading2"/>
      </w:pPr>
      <w:r w:rsidRPr="001769DD">
        <w:t>СРЕДНЯЯ ГРУППА (4</w:t>
      </w:r>
      <w:r>
        <w:t>–</w:t>
      </w:r>
      <w:r w:rsidRPr="001769DD">
        <w:t>5 ЛЕТ)</w:t>
      </w:r>
      <w:bookmarkEnd w:id="38"/>
    </w:p>
    <w:p w:rsidR="00BC6581" w:rsidRDefault="00BC6581" w:rsidP="0063320E">
      <w:pPr>
        <w:pStyle w:val="Heading3"/>
      </w:pPr>
      <w:r w:rsidRPr="001769DD">
        <w:t xml:space="preserve">Цели и задачи основных видов движений: </w:t>
      </w:r>
    </w:p>
    <w:p w:rsidR="00BC6581" w:rsidRPr="001769DD" w:rsidRDefault="00BC6581" w:rsidP="00E940FD">
      <w:r w:rsidRPr="001769DD">
        <w:rPr>
          <w:rStyle w:val="Emphasis"/>
          <w:iCs/>
        </w:rPr>
        <w:t>Ходьба и бег</w:t>
      </w:r>
      <w:r w:rsidRPr="001769DD">
        <w:t>.</w:t>
      </w:r>
    </w:p>
    <w:p w:rsidR="00BC6581" w:rsidRPr="001769DD" w:rsidRDefault="00BC6581" w:rsidP="00E940FD">
      <w:r w:rsidRPr="001769DD">
        <w:t>Закреплять умение ходить и бегать с согласованными движениями рук и ног. Учить бегать легко, ритмично, энергично отталкиваться н</w:t>
      </w:r>
      <w:r>
        <w:t>о</w:t>
      </w:r>
      <w:r w:rsidRPr="001769DD">
        <w:t>ском. При освоении ходьбы и бега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мышц туловища, спины и живота</w:t>
      </w:r>
    </w:p>
    <w:p w:rsidR="00BC6581" w:rsidRPr="001769DD" w:rsidRDefault="00BC6581" w:rsidP="00E940FD">
      <w:r>
        <w:t>–</w:t>
      </w:r>
      <w:r w:rsidRPr="001769DD">
        <w:t xml:space="preserve"> тренировка мелких мышц стопы</w:t>
      </w:r>
    </w:p>
    <w:p w:rsidR="00BC6581" w:rsidRPr="001769DD" w:rsidRDefault="00BC6581" w:rsidP="00E940FD">
      <w:r>
        <w:t>–</w:t>
      </w:r>
      <w:r w:rsidRPr="001769DD">
        <w:t xml:space="preserve"> формирование правильной осанки</w:t>
      </w:r>
    </w:p>
    <w:p w:rsidR="00BC6581" w:rsidRPr="001769DD" w:rsidRDefault="00BC6581" w:rsidP="00E940FD">
      <w:r>
        <w:t>–</w:t>
      </w:r>
      <w:r w:rsidRPr="001769DD">
        <w:t xml:space="preserve"> развитие координации движений рук и ног</w:t>
      </w:r>
    </w:p>
    <w:p w:rsidR="00BC6581" w:rsidRDefault="00BC6581" w:rsidP="00E940FD">
      <w:r>
        <w:t>–</w:t>
      </w:r>
      <w:r w:rsidRPr="001769DD">
        <w:t xml:space="preserve"> развитие ловкости, быстроты, выносливости.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Прыжки.</w:t>
      </w:r>
    </w:p>
    <w:p w:rsidR="00BC6581" w:rsidRPr="001769DD" w:rsidRDefault="00BC6581" w:rsidP="00E940FD">
      <w:r w:rsidRPr="001769DD">
        <w:t xml:space="preserve">Учить энергично отталкиваться и правильно приземляться в прыжках на двух ногах и с продвижением вперед, ориентироваться в пространстве. </w:t>
      </w:r>
      <w:r w:rsidRPr="0063320E">
        <w:t>В прыжках в</w:t>
      </w:r>
      <w:r>
        <w:t xml:space="preserve"> </w:t>
      </w:r>
      <w:r w:rsidRPr="0063320E">
        <w:t xml:space="preserve">длину и высоту с места учить сочетать отталкивание со взмахом рук, при приземлении сохранять равновесие. </w:t>
      </w:r>
      <w:r w:rsidRPr="001769DD">
        <w:t>Учить прыжкам через короткую скакалку. При прыжках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костно</w:t>
      </w:r>
      <w:r>
        <w:t>–</w:t>
      </w:r>
      <w:r w:rsidRPr="001769DD">
        <w:t>мышечного и опорно</w:t>
      </w:r>
      <w:r>
        <w:t>–</w:t>
      </w:r>
      <w:r w:rsidRPr="001769DD">
        <w:t>двигательного аппарата ног, туловища</w:t>
      </w:r>
    </w:p>
    <w:p w:rsidR="00BC6581" w:rsidRPr="001769DD" w:rsidRDefault="00BC6581" w:rsidP="00E940FD">
      <w:r>
        <w:t>–</w:t>
      </w:r>
      <w:r w:rsidRPr="001769DD">
        <w:t xml:space="preserve"> тренировка глазомера</w:t>
      </w:r>
    </w:p>
    <w:p w:rsidR="00BC6581" w:rsidRPr="001769DD" w:rsidRDefault="00BC6581" w:rsidP="00E940FD">
      <w:r>
        <w:t>–</w:t>
      </w:r>
      <w:r w:rsidRPr="001769DD">
        <w:t xml:space="preserve"> тренировка координации движений</w:t>
      </w:r>
    </w:p>
    <w:p w:rsidR="00BC6581" w:rsidRDefault="00BC6581" w:rsidP="00E940FD">
      <w:r>
        <w:t>–</w:t>
      </w:r>
      <w:r w:rsidRPr="001769DD">
        <w:t xml:space="preserve"> развитие ритмичности, быстроты, ловкости, выносливости, силы. </w:t>
      </w:r>
    </w:p>
    <w:p w:rsidR="00BC6581" w:rsidRPr="001769DD" w:rsidRDefault="00BC6581" w:rsidP="00E940FD">
      <w:r w:rsidRPr="001769DD">
        <w:rPr>
          <w:rStyle w:val="Emphasis"/>
          <w:iCs/>
        </w:rPr>
        <w:t>Ползание и лазание</w:t>
      </w:r>
      <w:r w:rsidRPr="001769DD">
        <w:t>.</w:t>
      </w:r>
    </w:p>
    <w:p w:rsidR="00BC6581" w:rsidRPr="001769DD" w:rsidRDefault="00BC6581" w:rsidP="00E940FD">
      <w:r w:rsidRPr="001769DD">
        <w:t>Учить ползать, пролезать, подлезать, перелезать через предметы. Учить переходить с одного пролета гимнастической лестницы на другой (вправо, влево). При ползании и лазанье происходит:</w:t>
      </w:r>
    </w:p>
    <w:p w:rsidR="00BC6581" w:rsidRPr="001769DD" w:rsidRDefault="00BC6581" w:rsidP="00E940FD">
      <w:r>
        <w:t>–</w:t>
      </w:r>
      <w:r w:rsidRPr="001769DD">
        <w:t xml:space="preserve"> развитие гибкости позвоночника</w:t>
      </w:r>
    </w:p>
    <w:p w:rsidR="00BC6581" w:rsidRDefault="00BC6581" w:rsidP="00E940FD">
      <w:r>
        <w:t>–</w:t>
      </w:r>
      <w:r w:rsidRPr="001769DD">
        <w:t xml:space="preserve"> укрепление крупных групп мышц туловища, плечевого пояса, конечностей.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Метание, катание, бросание и ловля мяча.</w:t>
      </w:r>
    </w:p>
    <w:p w:rsidR="00BC6581" w:rsidRPr="001769DD" w:rsidRDefault="00BC6581" w:rsidP="00E940FD">
      <w:r w:rsidRPr="001769DD">
        <w:t>Закреплять умение принимать правильное исходное положение при метании. Учить отбивать мяч правой и левой рукой, бросать и ловить его кистями рук (не прижимая мяч к груди). При метании, катании, бросании и ловле мяча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мышц плечевого пояса, туловища, мелких мышц верхних конечностей</w:t>
      </w:r>
    </w:p>
    <w:p w:rsidR="00BC6581" w:rsidRPr="001769DD" w:rsidRDefault="00BC6581" w:rsidP="00E940FD">
      <w:r>
        <w:t>–</w:t>
      </w:r>
      <w:r w:rsidRPr="001769DD">
        <w:t xml:space="preserve"> развитие глазомера, меткости</w:t>
      </w:r>
    </w:p>
    <w:p w:rsidR="00BC6581" w:rsidRPr="001769DD" w:rsidRDefault="00BC6581" w:rsidP="00E940FD">
      <w:r>
        <w:t>–</w:t>
      </w:r>
      <w:r w:rsidRPr="001769DD">
        <w:t xml:space="preserve"> развитие координации движений</w:t>
      </w:r>
    </w:p>
    <w:p w:rsidR="00BC6581" w:rsidRDefault="00BC6581" w:rsidP="00E940FD">
      <w:r>
        <w:t>–</w:t>
      </w:r>
      <w:r w:rsidRPr="001769DD">
        <w:t xml:space="preserve"> развитие ловкости, ритмичности и точности движений.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Равновесие.</w:t>
      </w:r>
    </w:p>
    <w:p w:rsidR="00BC6581" w:rsidRPr="001769DD" w:rsidRDefault="00BC6581" w:rsidP="00E940FD">
      <w:r w:rsidRPr="001769DD">
        <w:t>Учить сохранять правильную осанку в положении сидя, стоя, в движении и при выполнении упражнений в равновесии. Упражняясь в равновесии развивается:</w:t>
      </w:r>
    </w:p>
    <w:p w:rsidR="00BC6581" w:rsidRPr="001769DD" w:rsidRDefault="00BC6581" w:rsidP="00E940FD">
      <w:r>
        <w:t>–</w:t>
      </w:r>
      <w:r w:rsidRPr="001769DD">
        <w:t xml:space="preserve"> чувство равновесия</w:t>
      </w:r>
    </w:p>
    <w:p w:rsidR="00BC6581" w:rsidRPr="001769DD" w:rsidRDefault="00BC6581" w:rsidP="00E940FD">
      <w:r>
        <w:t>–</w:t>
      </w:r>
      <w:r w:rsidRPr="001769DD">
        <w:t xml:space="preserve"> вестибулярный аппарат,</w:t>
      </w:r>
    </w:p>
    <w:p w:rsidR="00BC6581" w:rsidRDefault="00BC6581" w:rsidP="00E940FD">
      <w:r>
        <w:t>–</w:t>
      </w:r>
      <w:r w:rsidRPr="001769DD">
        <w:t xml:space="preserve"> собранность, внимание, координация движения, ориентировка, смелость.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Построения и перестроения.</w:t>
      </w:r>
    </w:p>
    <w:p w:rsidR="00BC6581" w:rsidRDefault="00BC6581" w:rsidP="00E940FD">
      <w:r w:rsidRPr="001769DD">
        <w:t xml:space="preserve">Учить строиться в полукруг, в колонну по одному и парами, шеренгу, круг, соблюдать дистанции в построениях. 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Психофизические качества.</w:t>
      </w:r>
    </w:p>
    <w:p w:rsidR="00BC6581" w:rsidRPr="0063320E" w:rsidRDefault="00BC6581" w:rsidP="00E940FD">
      <w:r w:rsidRPr="0063320E">
        <w:t>Развивать организованность, самостоятельность, инициативность, творчество, умение поддерживать дружеские взаимоотношения со сверстниками.</w:t>
      </w:r>
    </w:p>
    <w:p w:rsidR="00BC6581" w:rsidRPr="001769DD" w:rsidRDefault="00BC6581" w:rsidP="0063320E">
      <w:pPr>
        <w:pStyle w:val="Heading3"/>
      </w:pPr>
      <w:r w:rsidRPr="001769DD">
        <w:t>Картотека основных видов движений и упражнений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ПОСТРОЕНИЕ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Свободное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Врассыпную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полукруг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 колонну по одному, по два (парами)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круг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ПЕРЕСТРОЕНИЕ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Из колоны по одному</w:t>
      </w:r>
      <w:r>
        <w:t>,</w:t>
      </w:r>
      <w:r w:rsidRPr="005A6A83">
        <w:t xml:space="preserve"> в колону по парам в движении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звенья на ходу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Повороты налево, направо и кругом, переступанием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ХОДЬБА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колонне со сменой ведущего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разных направлениях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На пятках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На внешней стороне стопы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Мелкими и широкими шагами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С разным положением рук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По кругу с переменой направления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Приставным шагом в сторону, вперед, назад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чередовании с другими движениями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БЕГ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 колонне по одному и парами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 разных направлениях с ловлей и увертыванием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«Змейкой», обегая поставленные в ряд предметы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С ускорением и замедлением темпа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Со сменой ведущего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По узкой дорожке, между линиями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Широкими шагами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 быстром темпе (расстояние 10</w:t>
      </w:r>
      <w:r>
        <w:t>–</w:t>
      </w:r>
      <w:r w:rsidRPr="005A6A83">
        <w:t>20м.)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 xml:space="preserve">В медленном темпе (1 </w:t>
      </w:r>
      <w:r>
        <w:t>–</w:t>
      </w:r>
      <w:r w:rsidRPr="00B150F4">
        <w:t>1,5 мин.)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40</w:t>
      </w:r>
      <w:r>
        <w:t>–</w:t>
      </w:r>
      <w:r w:rsidRPr="005A6A83">
        <w:t>60м.</w:t>
      </w:r>
      <w:r>
        <w:t xml:space="preserve"> </w:t>
      </w:r>
      <w:r w:rsidRPr="005A6A83">
        <w:t>в чередовании с ходьбой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ПРЫЖКИ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 xml:space="preserve">Подскоки вверх на месте: ноги вместе </w:t>
      </w:r>
      <w:r>
        <w:t>–</w:t>
      </w:r>
      <w:r w:rsidRPr="005A6A83">
        <w:t xml:space="preserve"> ноги врозь; одна </w:t>
      </w:r>
      <w:r>
        <w:t>–</w:t>
      </w:r>
      <w:r w:rsidRPr="005A6A83">
        <w:t xml:space="preserve"> вперед, другая </w:t>
      </w:r>
      <w:r>
        <w:t>–</w:t>
      </w:r>
      <w:r w:rsidRPr="005A6A83">
        <w:t>назад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Подскоки на месте с поворотами, направо, налево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Подскоки вверх на месте, поворачиваясь вокруг себя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 xml:space="preserve">Подскоки на месте </w:t>
      </w:r>
      <w:r>
        <w:t>–</w:t>
      </w:r>
      <w:r w:rsidRPr="005A6A83">
        <w:t xml:space="preserve"> 20 раз (повторить 2</w:t>
      </w:r>
      <w:r>
        <w:t>–</w:t>
      </w:r>
      <w:r w:rsidRPr="005A6A83">
        <w:t>3 раза с перерывом)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Вверх на 2</w:t>
      </w:r>
      <w:r>
        <w:t>–</w:t>
      </w:r>
      <w:r w:rsidRPr="005A6A83">
        <w:t>х ногах с 3</w:t>
      </w:r>
      <w:r>
        <w:t>–</w:t>
      </w:r>
      <w:r w:rsidRPr="005A6A83">
        <w:t>4 шагов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На 2</w:t>
      </w:r>
      <w:r>
        <w:t>–</w:t>
      </w:r>
      <w:r w:rsidRPr="005A6A83">
        <w:t>х ногах с продвижением вперед на расстояние 2</w:t>
      </w:r>
      <w:r>
        <w:t>–</w:t>
      </w:r>
      <w:r w:rsidRPr="005A6A83">
        <w:t>3м.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 длину с места (50</w:t>
      </w:r>
      <w:r>
        <w:t>–</w:t>
      </w:r>
      <w:r w:rsidRPr="005A6A83">
        <w:t>70см.)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длину последовательно через 4</w:t>
      </w:r>
      <w:r>
        <w:t>–</w:t>
      </w:r>
      <w:r w:rsidRPr="00B150F4">
        <w:t>6 линий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Из круга в круг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 глубину с высоты 20</w:t>
      </w:r>
      <w:r>
        <w:t>–</w:t>
      </w:r>
      <w:r w:rsidRPr="005A6A83">
        <w:t>30см.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Последовательно через 2</w:t>
      </w:r>
      <w:r>
        <w:t>–</w:t>
      </w:r>
      <w:r w:rsidRPr="005A6A83">
        <w:t>3 предмета высотой 5</w:t>
      </w:r>
      <w:r>
        <w:t>–</w:t>
      </w:r>
      <w:r w:rsidRPr="005A6A83">
        <w:t>10см.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На месте на правой и левой ноге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Прямой галоп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Пытаться прыгать с короткой скакалкой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КАТАНИЕ МЯЧА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Друг другу с расстояния 1,5</w:t>
      </w:r>
      <w:r>
        <w:t>–</w:t>
      </w:r>
      <w:r w:rsidRPr="005A6A83">
        <w:t>2м.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 ворота (ширина 50</w:t>
      </w:r>
      <w:r>
        <w:t>–</w:t>
      </w:r>
      <w:r w:rsidRPr="005A6A83">
        <w:t>40см.) с расстояния 1,5</w:t>
      </w:r>
      <w:r>
        <w:t>–</w:t>
      </w:r>
      <w:r w:rsidRPr="005A6A83">
        <w:t>2м.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С попаданием в предметы с расстояния 1,5</w:t>
      </w:r>
      <w:r>
        <w:t>–</w:t>
      </w:r>
      <w:r w:rsidRPr="005A6A83">
        <w:t>2м.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Между предметами (длина дорожки 2</w:t>
      </w:r>
      <w:r>
        <w:t>–</w:t>
      </w:r>
      <w:r w:rsidRPr="005A6A83">
        <w:t>3м.)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Обруча в произвольном направлении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БРОСАНИЕ МЯЧА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Вверх и ловля его (не менее 3</w:t>
      </w:r>
      <w:r>
        <w:t>–</w:t>
      </w:r>
      <w:r w:rsidRPr="005A6A83">
        <w:t>4 раз подряд)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О землю и ловить его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 xml:space="preserve">Друг другу с расстояния 1 </w:t>
      </w:r>
      <w:r>
        <w:t>–</w:t>
      </w:r>
      <w:r w:rsidRPr="005A6A83">
        <w:t>1,5м.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Двумя руками от груди через веревку, натянутой на высоте поднятой руки ребенка, стоя на расстоянии 2м.)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Двумя руками из</w:t>
      </w:r>
      <w:r>
        <w:t>–</w:t>
      </w:r>
      <w:r w:rsidRPr="005A6A83">
        <w:t>за головы в положении сидя и стоя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Отбивание о землю двумя руками, стоя на месте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Отбивание о землю одной рукой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О стену и ловля его (в индивидуальных играх)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ЛОВЛЯ МЯЧА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 xml:space="preserve">Мяча от партнера с расстояния 1 </w:t>
      </w:r>
      <w:r>
        <w:t>–</w:t>
      </w:r>
      <w:r w:rsidRPr="005A6A83">
        <w:t>1,5м.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МЕТАНИЕ МЯЧА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 горизонтальную цель с расстояния 2</w:t>
      </w:r>
      <w:r>
        <w:t>–</w:t>
      </w:r>
      <w:r w:rsidRPr="005A6A83">
        <w:t>2,5м.правой и левой рукой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 вертикальную цель правой и левой рукой с расстояния 1,5</w:t>
      </w:r>
      <w:r>
        <w:t>–</w:t>
      </w:r>
      <w:r w:rsidRPr="005A6A83">
        <w:t xml:space="preserve"> 2 м</w:t>
      </w:r>
    </w:p>
    <w:p w:rsidR="00BC6581" w:rsidRPr="005A6A83" w:rsidRDefault="00BC6581" w:rsidP="00DD7BA8">
      <w:pPr>
        <w:pStyle w:val="ListParagraph"/>
        <w:numPr>
          <w:ilvl w:val="0"/>
          <w:numId w:val="3"/>
        </w:numPr>
      </w:pPr>
      <w:r w:rsidRPr="005A6A83">
        <w:t>В даль правой и левой рукой (к концу года не менее 3,5</w:t>
      </w:r>
      <w:r>
        <w:t>–</w:t>
      </w:r>
      <w:r w:rsidRPr="005A6A83">
        <w:t>6,5м.)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ПОДЛЕЗАНИЕ И ЛАЗАНЬЕ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На четвереньках по прямой на расстояние 6</w:t>
      </w:r>
      <w:r>
        <w:t>–</w:t>
      </w:r>
      <w:r w:rsidRPr="005A6A83">
        <w:t>8м.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В сочетании с подлезанием под веревку, дугу, поднятую на высоту 40см.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Подлезание под веревку, дугу, поднятую на высоту 60см.не касаясь руками</w:t>
      </w:r>
    </w:p>
    <w:p w:rsidR="00BC6581" w:rsidRPr="00B150F4" w:rsidRDefault="00BC6581" w:rsidP="005A6A83">
      <w:pPr>
        <w:pStyle w:val="ListParagraph"/>
      </w:pPr>
      <w:r w:rsidRPr="00B150F4">
        <w:t>пола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В обруч, приподняты на 10 см от пола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На животе по скамейке, подтягиваясь руками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На четвереньках между предметами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На четвереньках по скамейке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По наклонной лестнице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Между рейками лестницы, стоящей боком на полу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По гимнастической стенке вверх и вниз, не пропуская перекладин, пытаясь применять чередующий шаг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 xml:space="preserve">По гимнастической стенке с пролета на пролет приставным шагом </w:t>
      </w:r>
    </w:p>
    <w:p w:rsidR="00BC6581" w:rsidRPr="0063320E" w:rsidRDefault="00BC6581" w:rsidP="00E940FD">
      <w:pPr>
        <w:rPr>
          <w:rStyle w:val="Emphasis"/>
          <w:iCs/>
        </w:rPr>
      </w:pPr>
      <w:r w:rsidRPr="0063320E">
        <w:rPr>
          <w:rStyle w:val="Emphasis"/>
          <w:iCs/>
        </w:rPr>
        <w:t>РАВНОВЕСИЕ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Остановка во время бега, присесть или повернуться кругом и продолжать бег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После бега по сигналу встать на скамейку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Ходьба по шнуру с мешочком на голове (вес 400г)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Ходьба по шнуру, положенному прямо, по кругу, зигзагообразно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Ходьба по доске (ширина 15 см) лежащей на полу с мешочком на ладони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Ходьба по ребристой доске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Ходьба по скамейке с носка, руки в</w:t>
      </w:r>
      <w:r>
        <w:t xml:space="preserve"> </w:t>
      </w:r>
      <w:r w:rsidRPr="005A6A83">
        <w:t>сторон</w:t>
      </w:r>
      <w:r>
        <w:t>ы</w:t>
      </w:r>
      <w:r w:rsidRPr="005A6A83">
        <w:t>.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Перешагивание через предметы, лежащие на скамейке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Перешагивание через кубы, лежащие на полу рейки, приподнятые на 20</w:t>
      </w:r>
      <w:r>
        <w:t>–</w:t>
      </w:r>
      <w:r w:rsidRPr="005A6A83">
        <w:t>25см..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Разойтись на гимнастической скамейке, направляясь друг другу на встречу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Ходьба по наклонной доске вверх и вниз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>Кружение на месте в одну сторону и в другую сторону (руки на поясе, руки в сторону)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Ходьба по скамейке приставным шагом</w:t>
      </w:r>
    </w:p>
    <w:p w:rsidR="00BC6581" w:rsidRPr="005A6A83" w:rsidRDefault="00BC6581" w:rsidP="00DD7BA8">
      <w:pPr>
        <w:pStyle w:val="ListParagraph"/>
        <w:numPr>
          <w:ilvl w:val="0"/>
          <w:numId w:val="4"/>
        </w:numPr>
      </w:pPr>
      <w:r w:rsidRPr="005A6A83">
        <w:t xml:space="preserve">Стоять на одной ноге, вторая нога согнута и поднята коленом вперед </w:t>
      </w:r>
    </w:p>
    <w:p w:rsidR="00BC6581" w:rsidRPr="00DB4B2A" w:rsidRDefault="00BC6581" w:rsidP="00DB4B2A">
      <w:pPr>
        <w:pStyle w:val="Heading3"/>
      </w:pPr>
      <w:r w:rsidRPr="00DB4B2A">
        <w:t>Общеразвивающие упражнения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Положения и движения головы: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вверх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вниз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повороты направо, налево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наклоны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Положения и движения рук (одновременные, поочередные):</w:t>
      </w:r>
    </w:p>
    <w:p w:rsidR="00BC6581" w:rsidRPr="00B150F4" w:rsidRDefault="00BC6581" w:rsidP="00DD7BA8">
      <w:pPr>
        <w:pStyle w:val="ListParagraph"/>
        <w:numPr>
          <w:ilvl w:val="0"/>
          <w:numId w:val="6"/>
        </w:numPr>
      </w:pPr>
      <w:r w:rsidRPr="00B150F4">
        <w:t>вверх</w:t>
      </w:r>
      <w:r>
        <w:t>–</w:t>
      </w:r>
      <w:r w:rsidRPr="00B150F4">
        <w:t>вниз, смена рук</w:t>
      </w:r>
    </w:p>
    <w:p w:rsidR="00BC6581" w:rsidRPr="005A6A83" w:rsidRDefault="00BC6581" w:rsidP="00DD7BA8">
      <w:pPr>
        <w:pStyle w:val="ListParagraph"/>
        <w:numPr>
          <w:ilvl w:val="0"/>
          <w:numId w:val="6"/>
        </w:numPr>
      </w:pPr>
      <w:r w:rsidRPr="005A6A83">
        <w:t>махи рук (вперед</w:t>
      </w:r>
      <w:r>
        <w:t>–</w:t>
      </w:r>
      <w:r w:rsidRPr="005A6A83">
        <w:t>назад, перед собой)</w:t>
      </w:r>
    </w:p>
    <w:p w:rsidR="00BC6581" w:rsidRPr="005A6A83" w:rsidRDefault="00BC6581" w:rsidP="00DD7BA8">
      <w:pPr>
        <w:pStyle w:val="ListParagraph"/>
        <w:numPr>
          <w:ilvl w:val="0"/>
          <w:numId w:val="6"/>
        </w:numPr>
      </w:pPr>
      <w:r w:rsidRPr="005A6A83">
        <w:t>вращения (одновременные двумя руками вперед</w:t>
      </w:r>
      <w:r>
        <w:t>–</w:t>
      </w:r>
      <w:r w:rsidRPr="005A6A83">
        <w:t>назад)</w:t>
      </w:r>
    </w:p>
    <w:p w:rsidR="00BC6581" w:rsidRPr="005A6A83" w:rsidRDefault="00BC6581" w:rsidP="00DD7BA8">
      <w:pPr>
        <w:pStyle w:val="ListParagraph"/>
        <w:numPr>
          <w:ilvl w:val="0"/>
          <w:numId w:val="6"/>
        </w:numPr>
      </w:pPr>
      <w:r w:rsidRPr="00B150F4">
        <w:t>сжимание и разжимание пальцев</w:t>
      </w:r>
    </w:p>
    <w:p w:rsidR="00BC6581" w:rsidRPr="005A6A83" w:rsidRDefault="00BC6581" w:rsidP="00DD7BA8">
      <w:pPr>
        <w:pStyle w:val="ListParagraph"/>
        <w:numPr>
          <w:ilvl w:val="0"/>
          <w:numId w:val="6"/>
        </w:numPr>
      </w:pPr>
      <w:r w:rsidRPr="00B150F4">
        <w:t xml:space="preserve">вращение кистей рук 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Положение и движения туловища:</w:t>
      </w:r>
    </w:p>
    <w:p w:rsidR="00BC6581" w:rsidRPr="00B150F4" w:rsidRDefault="00BC6581" w:rsidP="00DD7BA8">
      <w:pPr>
        <w:pStyle w:val="ListParagraph"/>
        <w:numPr>
          <w:ilvl w:val="0"/>
          <w:numId w:val="5"/>
        </w:numPr>
      </w:pPr>
      <w:r w:rsidRPr="00B150F4">
        <w:t>наклоны (вперед, влево, вправо)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B150F4">
        <w:t xml:space="preserve">повороты (влево, вправо) 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Положения и движения ног:</w:t>
      </w:r>
    </w:p>
    <w:p w:rsidR="00BC6581" w:rsidRPr="00B150F4" w:rsidRDefault="00BC6581" w:rsidP="00DD7BA8">
      <w:pPr>
        <w:pStyle w:val="ListParagraph"/>
        <w:numPr>
          <w:ilvl w:val="0"/>
          <w:numId w:val="5"/>
        </w:numPr>
      </w:pPr>
      <w:r w:rsidRPr="00B150F4">
        <w:t>приседания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подскоки на месте и с продвижением</w:t>
      </w:r>
    </w:p>
    <w:p w:rsidR="00BC6581" w:rsidRPr="00B150F4" w:rsidRDefault="00BC6581" w:rsidP="00DD7BA8">
      <w:pPr>
        <w:pStyle w:val="ListParagraph"/>
        <w:numPr>
          <w:ilvl w:val="0"/>
          <w:numId w:val="5"/>
        </w:numPr>
      </w:pPr>
      <w:r w:rsidRPr="00B150F4">
        <w:t>галоп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ИГРЫ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Найди себе пару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Пробеги тихо</w:t>
      </w:r>
      <w:r>
        <w:t>–</w:t>
      </w:r>
      <w:r w:rsidRPr="005A6A83">
        <w:t>громко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Огуречик, огуречик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Котята и щенята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«Мыши и кот»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Цветные автомобили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Совушка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Мы веселые ребята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Самолеты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Лиса в курятнике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У ребят порядок свой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Карусели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Проводник и заяц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Птичка и птенчики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У медведя во бору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Перелет птиц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Зайки в огороде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Бездомный заяц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С кочки на кочку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Охотники и заяц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>
        <w:t>Холодно–</w:t>
      </w:r>
      <w:r w:rsidRPr="005A6A83">
        <w:t>жарко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Дракон (удав)</w:t>
      </w:r>
    </w:p>
    <w:p w:rsidR="00BC6581" w:rsidRPr="005A6A83" w:rsidRDefault="00BC6581" w:rsidP="00DD7BA8">
      <w:pPr>
        <w:pStyle w:val="ListParagraph"/>
        <w:numPr>
          <w:ilvl w:val="0"/>
          <w:numId w:val="5"/>
        </w:numPr>
      </w:pPr>
      <w:r w:rsidRPr="005A6A83">
        <w:t>Зайцы и волк</w:t>
      </w:r>
    </w:p>
    <w:p w:rsidR="00BC6581" w:rsidRPr="001769DD" w:rsidRDefault="00BC6581" w:rsidP="00EF5F31">
      <w:pPr>
        <w:pStyle w:val="Heading3"/>
      </w:pPr>
      <w:r w:rsidRPr="001769DD">
        <w:t>Ожидаемые результаты в конце учебного года.</w:t>
      </w:r>
    </w:p>
    <w:p w:rsidR="00BC6581" w:rsidRPr="00EF5F31" w:rsidRDefault="00BC6581" w:rsidP="00DD7BA8">
      <w:pPr>
        <w:pStyle w:val="ListParagraph"/>
        <w:numPr>
          <w:ilvl w:val="0"/>
          <w:numId w:val="2"/>
        </w:numPr>
      </w:pPr>
      <w:r w:rsidRPr="00EF5F31">
        <w:t>Самостоятельно перестраиваться в звенья с опорой на ориентиры;</w:t>
      </w:r>
    </w:p>
    <w:p w:rsidR="00BC6581" w:rsidRPr="00B150F4" w:rsidRDefault="00BC6581" w:rsidP="00DD7BA8">
      <w:pPr>
        <w:pStyle w:val="ListParagraph"/>
        <w:numPr>
          <w:ilvl w:val="0"/>
          <w:numId w:val="2"/>
        </w:numPr>
      </w:pPr>
      <w:r w:rsidRPr="00B150F4">
        <w:t>Сохранять исходное положение;</w:t>
      </w:r>
    </w:p>
    <w:p w:rsidR="00BC6581" w:rsidRPr="00EF5F31" w:rsidRDefault="00BC6581" w:rsidP="00DD7BA8">
      <w:pPr>
        <w:pStyle w:val="ListParagraph"/>
        <w:numPr>
          <w:ilvl w:val="0"/>
          <w:numId w:val="2"/>
        </w:numPr>
      </w:pPr>
      <w:r w:rsidRPr="00EF5F31">
        <w:t>Выполнять общеразвивающие упражнения в заданном темпе, четко соблюдать заданное направление, выполнять упражнения с напряжением (не сгибать руки в локтях, ноги в коленях);</w:t>
      </w:r>
    </w:p>
    <w:p w:rsidR="00BC6581" w:rsidRPr="00EF5F31" w:rsidRDefault="00BC6581" w:rsidP="00DD7BA8">
      <w:pPr>
        <w:pStyle w:val="ListParagraph"/>
        <w:numPr>
          <w:ilvl w:val="0"/>
          <w:numId w:val="2"/>
        </w:numPr>
      </w:pPr>
      <w:r w:rsidRPr="00EF5F31">
        <w:t>Соблюдать правильную осанку во время ходьбы, заданный темп (быстрый, умеренный, медленный);</w:t>
      </w:r>
    </w:p>
    <w:p w:rsidR="00BC6581" w:rsidRPr="00EF5F31" w:rsidRDefault="00BC6581" w:rsidP="00DD7BA8">
      <w:pPr>
        <w:pStyle w:val="ListParagraph"/>
        <w:numPr>
          <w:ilvl w:val="0"/>
          <w:numId w:val="2"/>
        </w:numPr>
      </w:pPr>
      <w:r w:rsidRPr="00EF5F31">
        <w:t>Сохранять равновесие после вращений или в заданных положениях: стоя на одной ноге, выполнять разные виды бега, быть ведущим колонны; при беге парами соизмерять свои движения с движениями партнера;</w:t>
      </w:r>
    </w:p>
    <w:p w:rsidR="00BC6581" w:rsidRPr="00EF5F31" w:rsidRDefault="00BC6581" w:rsidP="00DD7BA8">
      <w:pPr>
        <w:pStyle w:val="ListParagraph"/>
        <w:numPr>
          <w:ilvl w:val="0"/>
          <w:numId w:val="2"/>
        </w:numPr>
      </w:pPr>
      <w:r w:rsidRPr="00EF5F31">
        <w:t>Энергично отталкиваться, мягко приземляться с сохранением равновесия;</w:t>
      </w:r>
    </w:p>
    <w:p w:rsidR="00BC6581" w:rsidRPr="00EF5F31" w:rsidRDefault="00BC6581" w:rsidP="00DD7BA8">
      <w:pPr>
        <w:pStyle w:val="ListParagraph"/>
        <w:numPr>
          <w:ilvl w:val="0"/>
          <w:numId w:val="2"/>
        </w:numPr>
      </w:pPr>
      <w:r w:rsidRPr="00EF5F31">
        <w:t>Ловить мяч с расстояния 1,5м, отбивать его об пол не менее 5 раз подряд;</w:t>
      </w:r>
    </w:p>
    <w:p w:rsidR="00BC6581" w:rsidRPr="00EF5F31" w:rsidRDefault="00BC6581" w:rsidP="00DD7BA8">
      <w:pPr>
        <w:pStyle w:val="ListParagraph"/>
        <w:numPr>
          <w:ilvl w:val="0"/>
          <w:numId w:val="2"/>
        </w:numPr>
      </w:pPr>
      <w:r w:rsidRPr="00EF5F31">
        <w:t>Принимать правильное положение при метании; ползать разными способами;</w:t>
      </w:r>
    </w:p>
    <w:p w:rsidR="00BC6581" w:rsidRPr="00EF5F31" w:rsidRDefault="00BC6581" w:rsidP="00DD7BA8">
      <w:pPr>
        <w:pStyle w:val="ListParagraph"/>
        <w:numPr>
          <w:ilvl w:val="0"/>
          <w:numId w:val="2"/>
        </w:numPr>
      </w:pPr>
      <w:r w:rsidRPr="00EF5F31">
        <w:t>Подниматься по гимнастической стенке чередующимся шагом, не пропуская реек, до 2м;</w:t>
      </w:r>
    </w:p>
    <w:p w:rsidR="00BC6581" w:rsidRPr="00EF5F31" w:rsidRDefault="00BC6581" w:rsidP="00DD7BA8">
      <w:pPr>
        <w:pStyle w:val="ListParagraph"/>
        <w:numPr>
          <w:ilvl w:val="0"/>
          <w:numId w:val="2"/>
        </w:numPr>
      </w:pPr>
      <w:r w:rsidRPr="00EF5F31">
        <w:t>Двигаться ритмично, в соответствии с характером и темпом музыки</w:t>
      </w:r>
    </w:p>
    <w:p w:rsidR="00BC6581" w:rsidRDefault="00BC6581">
      <w:pPr>
        <w:ind w:firstLine="0"/>
        <w:jc w:val="left"/>
        <w:rPr>
          <w:b/>
          <w:bCs/>
          <w:i/>
          <w:iCs/>
          <w:sz w:val="28"/>
          <w:szCs w:val="28"/>
        </w:rPr>
      </w:pPr>
      <w:bookmarkStart w:id="39" w:name="_Toc404271456"/>
      <w:r>
        <w:br w:type="page"/>
      </w:r>
    </w:p>
    <w:p w:rsidR="00BC6581" w:rsidRPr="001769DD" w:rsidRDefault="00BC6581" w:rsidP="00EF5F31">
      <w:pPr>
        <w:pStyle w:val="Heading2"/>
      </w:pPr>
      <w:r w:rsidRPr="001769DD">
        <w:t>СТАРШАЯ ГРУППА (5</w:t>
      </w:r>
      <w:r>
        <w:t>–</w:t>
      </w:r>
      <w:r w:rsidRPr="001769DD">
        <w:t>6 ЛЕТ)</w:t>
      </w:r>
      <w:bookmarkEnd w:id="39"/>
    </w:p>
    <w:p w:rsidR="00BC6581" w:rsidRDefault="00BC6581" w:rsidP="00EF5F31">
      <w:pPr>
        <w:pStyle w:val="Heading3"/>
      </w:pPr>
      <w:r w:rsidRPr="001769DD">
        <w:t xml:space="preserve">Цели и задачи основных видов движений: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Ходьба и бег.</w:t>
      </w:r>
    </w:p>
    <w:p w:rsidR="00BC6581" w:rsidRPr="001769DD" w:rsidRDefault="00BC6581" w:rsidP="00E940FD">
      <w:r w:rsidRPr="001769DD">
        <w:t>Закреплять умение ходить и бегать, энергично отталкиваться от опоры. Учить бегать наперегонки, с преодолением препятствий. Совершенствовать двигательные умения и навыки детей. При освоении ходьбы и бега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мышц туловища, спины и живота</w:t>
      </w:r>
    </w:p>
    <w:p w:rsidR="00BC6581" w:rsidRPr="001769DD" w:rsidRDefault="00BC6581" w:rsidP="00E940FD">
      <w:r>
        <w:t>–</w:t>
      </w:r>
      <w:r w:rsidRPr="001769DD">
        <w:t xml:space="preserve"> тренировка мелких мышц стопы</w:t>
      </w:r>
    </w:p>
    <w:p w:rsidR="00BC6581" w:rsidRPr="001769DD" w:rsidRDefault="00BC6581" w:rsidP="00E940FD">
      <w:r>
        <w:t>–</w:t>
      </w:r>
      <w:r w:rsidRPr="001769DD">
        <w:t xml:space="preserve"> формирование правильной осанки</w:t>
      </w:r>
    </w:p>
    <w:p w:rsidR="00BC6581" w:rsidRPr="001769DD" w:rsidRDefault="00BC6581" w:rsidP="00E940FD">
      <w:r>
        <w:t>–</w:t>
      </w:r>
      <w:r w:rsidRPr="001769DD">
        <w:t xml:space="preserve"> развитие координации движений рук и ног</w:t>
      </w:r>
    </w:p>
    <w:p w:rsidR="00BC6581" w:rsidRDefault="00BC6581" w:rsidP="00E940FD">
      <w:r>
        <w:t>–</w:t>
      </w:r>
      <w:r w:rsidRPr="001769DD">
        <w:t xml:space="preserve"> развитие ловкости, быстроты, выносливости.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Прыжки.</w:t>
      </w:r>
    </w:p>
    <w:p w:rsidR="00BC6581" w:rsidRPr="001769DD" w:rsidRDefault="00BC6581" w:rsidP="00E940FD">
      <w:r w:rsidRPr="001769DD"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покрытие, через длинную скакалку, сохранять равновесие при приземлении. При прыжках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костно</w:t>
      </w:r>
      <w:r>
        <w:t>–</w:t>
      </w:r>
      <w:r w:rsidRPr="001769DD">
        <w:t>мышечного и опорно</w:t>
      </w:r>
      <w:r>
        <w:t>–</w:t>
      </w:r>
      <w:r w:rsidRPr="001769DD">
        <w:t>двигательного аппарата ног, туловища</w:t>
      </w:r>
    </w:p>
    <w:p w:rsidR="00BC6581" w:rsidRPr="001769DD" w:rsidRDefault="00BC6581" w:rsidP="00E940FD">
      <w:r>
        <w:t>–</w:t>
      </w:r>
      <w:r w:rsidRPr="001769DD">
        <w:t xml:space="preserve"> тренировка глазомера</w:t>
      </w:r>
    </w:p>
    <w:p w:rsidR="00BC6581" w:rsidRPr="001769DD" w:rsidRDefault="00BC6581" w:rsidP="00E940FD">
      <w:r>
        <w:t>–</w:t>
      </w:r>
      <w:r w:rsidRPr="001769DD">
        <w:t xml:space="preserve"> тренировка координации движений</w:t>
      </w:r>
    </w:p>
    <w:p w:rsidR="00BC6581" w:rsidRDefault="00BC6581" w:rsidP="00E940FD">
      <w:r>
        <w:t>–</w:t>
      </w:r>
      <w:r w:rsidRPr="001769DD">
        <w:t xml:space="preserve"> развитие ритмичности, быстроты, ловкости, выносливости, силы.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Ползание и лазание.</w:t>
      </w:r>
    </w:p>
    <w:p w:rsidR="00BC6581" w:rsidRPr="001769DD" w:rsidRDefault="00BC6581" w:rsidP="00E940FD">
      <w:r w:rsidRPr="001769DD">
        <w:t>Учить лазать по гимнастической скамейке и лестнице</w:t>
      </w:r>
      <w:r>
        <w:t>,</w:t>
      </w:r>
      <w:r w:rsidRPr="001769DD">
        <w:t xml:space="preserve"> меняя темп. При ползании и лазанье происходит:</w:t>
      </w:r>
    </w:p>
    <w:p w:rsidR="00BC6581" w:rsidRPr="001769DD" w:rsidRDefault="00BC6581" w:rsidP="00E940FD">
      <w:r>
        <w:t>–</w:t>
      </w:r>
      <w:r w:rsidRPr="001769DD">
        <w:t xml:space="preserve"> развитие гибкости позвоночника</w:t>
      </w:r>
    </w:p>
    <w:p w:rsidR="00BC6581" w:rsidRDefault="00BC6581" w:rsidP="00E940FD">
      <w:r>
        <w:t>–</w:t>
      </w:r>
      <w:r w:rsidRPr="001769DD">
        <w:t xml:space="preserve"> укрепление крупных групп мышц туловища, плечевого пояса, конечностей. 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Метание, катание, бросание и ловля мяча.</w:t>
      </w:r>
    </w:p>
    <w:p w:rsidR="00BC6581" w:rsidRPr="001769DD" w:rsidRDefault="00BC6581" w:rsidP="00E940FD">
      <w:r w:rsidRPr="001769DD">
        <w:t>Учить сочетать замах с броском при метании, подбрасывать и ловить мяч одной рукой, отбивать его правой и левой рукой на месте и вести в ходьбе. При метании, катании, бросании и ловле мяча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мышц плечевого пояса, туловища, мелких мышц верхних конечностей</w:t>
      </w:r>
    </w:p>
    <w:p w:rsidR="00BC6581" w:rsidRPr="001769DD" w:rsidRDefault="00BC6581" w:rsidP="00E940FD">
      <w:r>
        <w:t>–</w:t>
      </w:r>
      <w:r w:rsidRPr="001769DD">
        <w:t xml:space="preserve"> развитие глазомера, меткости</w:t>
      </w:r>
    </w:p>
    <w:p w:rsidR="00BC6581" w:rsidRPr="001769DD" w:rsidRDefault="00BC6581" w:rsidP="00E940FD">
      <w:r>
        <w:t>–</w:t>
      </w:r>
      <w:r w:rsidRPr="001769DD">
        <w:t xml:space="preserve"> развитие координации движений</w:t>
      </w:r>
    </w:p>
    <w:p w:rsidR="00BC6581" w:rsidRDefault="00BC6581" w:rsidP="00E940FD">
      <w:r>
        <w:t>–</w:t>
      </w:r>
      <w:r w:rsidRPr="001769DD">
        <w:t xml:space="preserve"> развитие ловкости, ритмичности и точности движений.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Равновесие.</w:t>
      </w:r>
    </w:p>
    <w:p w:rsidR="00BC6581" w:rsidRPr="001769DD" w:rsidRDefault="00BC6581" w:rsidP="00E940FD">
      <w:r w:rsidRPr="001769DD">
        <w:t>Учить сохранять правильную осанку в положении сидя, стоя, в движении и при выполнении упражнений в равновесии. Упражняясь в равновесии развивается:</w:t>
      </w:r>
    </w:p>
    <w:p w:rsidR="00BC6581" w:rsidRPr="001769DD" w:rsidRDefault="00BC6581" w:rsidP="00E940FD">
      <w:r>
        <w:t>–</w:t>
      </w:r>
      <w:r w:rsidRPr="001769DD">
        <w:t xml:space="preserve"> чувство равновесия</w:t>
      </w:r>
    </w:p>
    <w:p w:rsidR="00BC6581" w:rsidRPr="001769DD" w:rsidRDefault="00BC6581" w:rsidP="00E940FD">
      <w:r>
        <w:t>–</w:t>
      </w:r>
      <w:r w:rsidRPr="001769DD">
        <w:t xml:space="preserve"> вестибулярный аппарат,</w:t>
      </w:r>
    </w:p>
    <w:p w:rsidR="00BC6581" w:rsidRDefault="00BC6581" w:rsidP="00E940FD">
      <w:r>
        <w:t>–</w:t>
      </w:r>
      <w:r w:rsidRPr="001769DD">
        <w:t xml:space="preserve"> собранность, внимание, координация движения, ориентировка, смелость.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Игры.</w:t>
      </w:r>
    </w:p>
    <w:p w:rsidR="00BC6581" w:rsidRPr="001769DD" w:rsidRDefault="00BC6581" w:rsidP="00E940FD">
      <w:r w:rsidRPr="001769DD">
        <w:t>Учить играм с элементами соревнования, играм</w:t>
      </w:r>
      <w:r>
        <w:t>–</w:t>
      </w:r>
      <w:r w:rsidRPr="001769DD">
        <w:t>эстафетам. Психофизические качества и воспитание.</w:t>
      </w:r>
    </w:p>
    <w:p w:rsidR="00BC6581" w:rsidRPr="001769DD" w:rsidRDefault="00BC6581" w:rsidP="00E940FD">
      <w:r w:rsidRPr="001769DD">
        <w:t>Приучать помогать взрослым готовить физкультурный инвентарь к занятиям физическими упражнениями и убирать его на место. Всесторонне развивать личность ребенка, формировать физические, умственные, нравственные, эстетические, духовные качества.</w:t>
      </w:r>
    </w:p>
    <w:p w:rsidR="00BC6581" w:rsidRPr="001769DD" w:rsidRDefault="00BC6581" w:rsidP="00EF5F31">
      <w:pPr>
        <w:pStyle w:val="Heading3"/>
      </w:pPr>
      <w:r w:rsidRPr="001769DD">
        <w:t>Картотека основных видов движений и упражнений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ПОСТРОЕНИЕ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шеренгу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колону по одному, парами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круг, полукруг, круг в круге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диагональ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рассыпную</w:t>
      </w:r>
    </w:p>
    <w:p w:rsidR="00BC6581" w:rsidRPr="00B150F4" w:rsidRDefault="00BC6581" w:rsidP="00E940FD">
      <w:r w:rsidRPr="00EF5F31">
        <w:rPr>
          <w:rStyle w:val="Emphasis"/>
          <w:iCs/>
        </w:rPr>
        <w:t>ПЕРЕСТРОЕНИЕ</w:t>
      </w:r>
      <w:r w:rsidRPr="00B150F4">
        <w:t xml:space="preserve"> самостоятельно без ориентиров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Из шеренги в колонну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В две колонны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В два круга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По диагонали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«Змейкой»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ХОДЬБА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На пятках, носочках, внешней стороне стопы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Широким шагом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В полуприседе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Со сменой положения рук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Перекатом с пятки на носок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колонне с перестроением в пары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«Змейкой»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В чередовании с другими движениями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С закрытыми глазами 3</w:t>
      </w:r>
      <w:r>
        <w:t>–</w:t>
      </w:r>
      <w:r w:rsidRPr="00B150F4">
        <w:t>4</w:t>
      </w:r>
      <w:r>
        <w:t>м.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Продолжительная в спокойном темпе 35</w:t>
      </w:r>
      <w:r>
        <w:t>–</w:t>
      </w:r>
      <w:r w:rsidRPr="00DB6623">
        <w:t>40 мин.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БЕГ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Широкими шагами и мелкими шагами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На носочках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Высоко поднимая колени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С выполнением заданий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В сочетании с другими движениями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быстром темпе на расстояние 10м. (повторить 3</w:t>
      </w:r>
      <w:r>
        <w:t>–</w:t>
      </w:r>
      <w:r w:rsidRPr="00DB6623">
        <w:t>4 раза)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На скорость 20</w:t>
      </w:r>
      <w:r>
        <w:t>–</w:t>
      </w:r>
      <w:r w:rsidRPr="00DB6623">
        <w:t>30м.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Челночный бег (3 раза по 10м.)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Чередование с ходьбой на 2</w:t>
      </w:r>
      <w:r>
        <w:t>–</w:t>
      </w:r>
      <w:r w:rsidRPr="00DB6623">
        <w:t>3 отрезках пути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В медленном темпе (1,5</w:t>
      </w:r>
      <w:r>
        <w:t>–</w:t>
      </w:r>
      <w:r w:rsidRPr="00B150F4">
        <w:t>2 мин.)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ПРЫЖКИ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По узкой дорожке на двух ногах 3</w:t>
      </w:r>
      <w:r>
        <w:t>–</w:t>
      </w:r>
      <w:r w:rsidRPr="00DB6623">
        <w:t>4м.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 xml:space="preserve">На двух ногах боком (правым и левым), </w:t>
      </w:r>
      <w:r>
        <w:t>в</w:t>
      </w:r>
      <w:r w:rsidRPr="00DB6623">
        <w:t>пер</w:t>
      </w:r>
      <w:r>
        <w:t>ё</w:t>
      </w:r>
      <w:r w:rsidRPr="00DB6623">
        <w:t>д и назад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Попеременно на одной и другой ноге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длину с места 60</w:t>
      </w:r>
      <w:r>
        <w:t>–</w:t>
      </w:r>
      <w:r w:rsidRPr="00DB6623">
        <w:t>80см.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Из обруча в обруч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На одной ноге по кругу, вперед прямо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глубину с высоты 30см.</w:t>
      </w:r>
      <w:r>
        <w:t xml:space="preserve"> </w:t>
      </w:r>
      <w:r w:rsidRPr="00DB6623">
        <w:t>в обозначенное место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Боковой галоп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Через длинную неподвижную скакалку на двух ногах, с ноги на ногу, на одной ноге, стоя лицом к ней и боком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высоту с разбега 20</w:t>
      </w:r>
      <w:r>
        <w:t>–</w:t>
      </w:r>
      <w:r w:rsidRPr="00DB6623">
        <w:t>40см.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длину с разбега 100см.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Через вращающуюся скакалку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Через короткую скакалку на двух ногах, на одной ноге, с продвижением вперед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 xml:space="preserve">На месте на двух ногах, одна нога вперед </w:t>
      </w:r>
      <w:r>
        <w:t>–</w:t>
      </w:r>
      <w:r w:rsidRPr="00DB6623">
        <w:t xml:space="preserve"> другая назад, ноги скрестно</w:t>
      </w:r>
      <w:r>
        <w:t>,</w:t>
      </w:r>
      <w:r w:rsidRPr="00DB6623">
        <w:t xml:space="preserve"> ноги врозь, подскоки с ноги на ногу, с поворотом вокруг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На возвышение 20см.</w:t>
      </w:r>
      <w:r>
        <w:t xml:space="preserve"> </w:t>
      </w:r>
      <w:r w:rsidRPr="00DB6623">
        <w:t>с места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КАТАНИЕ МЯЧА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Друг другу с расстояния 1,5</w:t>
      </w:r>
      <w:r>
        <w:t>–</w:t>
      </w:r>
      <w:r w:rsidRPr="00DB6623">
        <w:t>2м.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ворота (ширина 50</w:t>
      </w:r>
      <w:r>
        <w:t>–</w:t>
      </w:r>
      <w:r w:rsidRPr="00DB6623">
        <w:t>40см.) с расстояния 1,5</w:t>
      </w:r>
      <w:r>
        <w:t>–</w:t>
      </w:r>
      <w:r w:rsidRPr="00DB6623">
        <w:t>2м.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С попаданием в предметы с расстояния 1,5</w:t>
      </w:r>
      <w:r>
        <w:t>–</w:t>
      </w:r>
      <w:r w:rsidRPr="00DB6623">
        <w:t>2м.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Между предметами (длина дорожки 2</w:t>
      </w:r>
      <w:r>
        <w:t>–</w:t>
      </w:r>
      <w:r w:rsidRPr="00DB6623">
        <w:t>3м.)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Обруча в произвольном направлении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БРОСАНИЕ МЯЧА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Вверх и ловля его (не менее 3</w:t>
      </w:r>
      <w:r>
        <w:t>–</w:t>
      </w:r>
      <w:r w:rsidRPr="00DB6623">
        <w:t>4 раз подряд)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О землю и ловить его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 xml:space="preserve">Друг другу с расстояния 1 </w:t>
      </w:r>
      <w:r>
        <w:t>–</w:t>
      </w:r>
      <w:r w:rsidRPr="00DB6623">
        <w:t>1,5м.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Двумя руками от груди через веревку, натянутой на высоте поднятой руки ребенка, стоя на расстоянии 2м.)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Двумя руками из</w:t>
      </w:r>
      <w:r>
        <w:t>–</w:t>
      </w:r>
      <w:r w:rsidRPr="00DB6623">
        <w:t>за головы в положении сидя и стоя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Отбивание о землю двумя руками, стоя на месте</w:t>
      </w:r>
    </w:p>
    <w:p w:rsidR="00BC6581" w:rsidRPr="00B150F4" w:rsidRDefault="00BC6581" w:rsidP="00DD7BA8">
      <w:pPr>
        <w:pStyle w:val="ListParagraph"/>
        <w:numPr>
          <w:ilvl w:val="0"/>
          <w:numId w:val="4"/>
        </w:numPr>
      </w:pPr>
      <w:r w:rsidRPr="00B150F4">
        <w:t>Отбивание о землю одной рукой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О стену и ловля его (в индивидуальных играх)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ЛОВЛЯ МЯЧА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 xml:space="preserve">Мяча от партнера с расстояния 1 </w:t>
      </w:r>
      <w:r>
        <w:t>–</w:t>
      </w:r>
      <w:r w:rsidRPr="00DB6623">
        <w:t>1,5м.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МЕТАНИЕ МЯЧА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горизонтальную цель с расстояния 2</w:t>
      </w:r>
      <w:r>
        <w:t>–</w:t>
      </w:r>
      <w:r w:rsidRPr="00DB6623">
        <w:t>2,5м.правой и левой рукой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вертикальную цель правой и левой рукой с расстояния 1,5</w:t>
      </w:r>
      <w:r>
        <w:t>–</w:t>
      </w:r>
      <w:r w:rsidRPr="00DB6623">
        <w:t xml:space="preserve"> 2 м</w:t>
      </w:r>
    </w:p>
    <w:p w:rsidR="00BC6581" w:rsidRPr="00DB6623" w:rsidRDefault="00BC6581" w:rsidP="00DD7BA8">
      <w:pPr>
        <w:pStyle w:val="ListParagraph"/>
        <w:numPr>
          <w:ilvl w:val="0"/>
          <w:numId w:val="4"/>
        </w:numPr>
      </w:pPr>
      <w:r w:rsidRPr="00DB6623">
        <w:t>В даль правой и левой рукой (к концу года не менее 3,5</w:t>
      </w:r>
      <w:r>
        <w:t>–</w:t>
      </w:r>
      <w:r w:rsidRPr="00DB6623">
        <w:t>6,5м.)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ПОДЛЕЗАНИЕ И ЛАЗАНЬЕ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На четвереньках по прямой на расстояние 6</w:t>
      </w:r>
      <w:r>
        <w:t>–</w:t>
      </w:r>
      <w:r w:rsidRPr="00DB6623">
        <w:t>8м.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В сочетании с подлезанием под веревку, дугу, поднятую на высоту 40см.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Подлезанием под веревку, дугу, поднятую на высоту 60см.</w:t>
      </w:r>
      <w:r>
        <w:t xml:space="preserve"> </w:t>
      </w:r>
      <w:r w:rsidRPr="00DB6623">
        <w:t>не касаясь</w:t>
      </w:r>
    </w:p>
    <w:p w:rsidR="00BC6581" w:rsidRPr="00B150F4" w:rsidRDefault="00BC6581" w:rsidP="00DD7BA8">
      <w:pPr>
        <w:pStyle w:val="ListParagraph"/>
        <w:numPr>
          <w:ilvl w:val="0"/>
          <w:numId w:val="7"/>
        </w:numPr>
      </w:pPr>
      <w:r w:rsidRPr="00B150F4">
        <w:t>руками пола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В обруч, приподняты на 10 см от пола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На животе по скамейке, подтягиваясь руками</w:t>
      </w:r>
    </w:p>
    <w:p w:rsidR="00BC6581" w:rsidRPr="00B150F4" w:rsidRDefault="00BC6581" w:rsidP="00DD7BA8">
      <w:pPr>
        <w:pStyle w:val="ListParagraph"/>
        <w:numPr>
          <w:ilvl w:val="0"/>
          <w:numId w:val="7"/>
        </w:numPr>
      </w:pPr>
      <w:r w:rsidRPr="00B150F4">
        <w:t>На четвереньках между предметами</w:t>
      </w:r>
    </w:p>
    <w:p w:rsidR="00BC6581" w:rsidRPr="00B150F4" w:rsidRDefault="00BC6581" w:rsidP="00DD7BA8">
      <w:pPr>
        <w:pStyle w:val="ListParagraph"/>
        <w:numPr>
          <w:ilvl w:val="0"/>
          <w:numId w:val="7"/>
        </w:numPr>
      </w:pPr>
      <w:r w:rsidRPr="00B150F4">
        <w:t>На четвереньках по скамейке</w:t>
      </w:r>
    </w:p>
    <w:p w:rsidR="00BC6581" w:rsidRPr="00B150F4" w:rsidRDefault="00BC6581" w:rsidP="00DD7BA8">
      <w:pPr>
        <w:pStyle w:val="ListParagraph"/>
        <w:numPr>
          <w:ilvl w:val="0"/>
          <w:numId w:val="7"/>
        </w:numPr>
      </w:pPr>
      <w:r w:rsidRPr="00B150F4">
        <w:t>По наклонной лестнице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Между рейками лестницы, стоящей боком на полу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По гимнастической стенке вверх и вниз, не пропуская перекладин, пытаясь применять чередующий шаг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 xml:space="preserve">По гимнастической стенке с пролета на пролет приставным шагом 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РАВНОВЕСИЕ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Остановка во время бега, присесть или повернуться кругом и продолжать бег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После бега по сигналу встать на скамейку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Ходьба по шнуру с мешочком на голове (вес 400г)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Ходьба по шнуру, положенному прямо, по кругу, зигзагообразно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Ходьба по доске (ширина 15 см) лежащей на полу с мешочком на ладони</w:t>
      </w:r>
    </w:p>
    <w:p w:rsidR="00BC6581" w:rsidRPr="00B150F4" w:rsidRDefault="00BC6581" w:rsidP="00DD7BA8">
      <w:pPr>
        <w:pStyle w:val="ListParagraph"/>
        <w:numPr>
          <w:ilvl w:val="0"/>
          <w:numId w:val="7"/>
        </w:numPr>
      </w:pPr>
      <w:r w:rsidRPr="00B150F4">
        <w:t>Ходьба по ребристой доске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Ходьба по скамейке с носка, руки в сторону.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Перешагивание через предметы, лежащие на скамейке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Перешагивание через кубы, лежащие на полу рейки, приподнятые на 20</w:t>
      </w:r>
      <w:r>
        <w:t>–</w:t>
      </w:r>
      <w:r w:rsidRPr="00DB6623">
        <w:t>25см.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Разойтись на гимнастической скамейке, направляясь друг другу на встречу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Ходьба по наклонной доске вверх и вниз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>Кружение на месте в одну сторону и в другую сторону (руки на поясе, руки в сторону)</w:t>
      </w:r>
    </w:p>
    <w:p w:rsidR="00BC6581" w:rsidRPr="00B150F4" w:rsidRDefault="00BC6581" w:rsidP="00DD7BA8">
      <w:pPr>
        <w:pStyle w:val="ListParagraph"/>
        <w:numPr>
          <w:ilvl w:val="0"/>
          <w:numId w:val="7"/>
        </w:numPr>
      </w:pPr>
      <w:r w:rsidRPr="00B150F4">
        <w:t>Ходьба по скамейке приставным шагом</w:t>
      </w:r>
    </w:p>
    <w:p w:rsidR="00BC6581" w:rsidRPr="00DB6623" w:rsidRDefault="00BC6581" w:rsidP="00DD7BA8">
      <w:pPr>
        <w:pStyle w:val="ListParagraph"/>
        <w:numPr>
          <w:ilvl w:val="0"/>
          <w:numId w:val="7"/>
        </w:numPr>
      </w:pPr>
      <w:r w:rsidRPr="00DB6623">
        <w:t xml:space="preserve">Стоять на одной ноге, вторая нога согнута и поднята коленом вперед </w:t>
      </w:r>
    </w:p>
    <w:p w:rsidR="00BC6581" w:rsidRPr="00DB4B2A" w:rsidRDefault="00BC6581" w:rsidP="00DB4B2A">
      <w:pPr>
        <w:pStyle w:val="Heading3"/>
      </w:pPr>
      <w:r w:rsidRPr="00DB4B2A">
        <w:t>Общеразвивающие упражнения</w:t>
      </w:r>
    </w:p>
    <w:p w:rsidR="00BC6581" w:rsidRPr="00DB4B2A" w:rsidRDefault="00BC6581" w:rsidP="00E940FD">
      <w:pPr>
        <w:rPr>
          <w:rStyle w:val="Emphasis"/>
          <w:iCs/>
        </w:rPr>
      </w:pPr>
      <w:r w:rsidRPr="00DB4B2A">
        <w:rPr>
          <w:rStyle w:val="Emphasis"/>
          <w:iCs/>
        </w:rPr>
        <w:t>Положения и движения головы: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вверх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вниз</w:t>
      </w:r>
    </w:p>
    <w:p w:rsidR="00BC6581" w:rsidRPr="00B150F4" w:rsidRDefault="00BC6581" w:rsidP="00DD7BA8">
      <w:pPr>
        <w:pStyle w:val="ListParagraph"/>
        <w:numPr>
          <w:ilvl w:val="1"/>
          <w:numId w:val="3"/>
        </w:numPr>
      </w:pPr>
      <w:r w:rsidRPr="00B150F4">
        <w:t>повороты направо, налево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B150F4">
        <w:t xml:space="preserve">наклоны </w:t>
      </w:r>
    </w:p>
    <w:p w:rsidR="00BC6581" w:rsidRPr="00DB4B2A" w:rsidRDefault="00BC6581" w:rsidP="00DB4B2A">
      <w:pPr>
        <w:rPr>
          <w:rStyle w:val="Emphasis"/>
          <w:iCs/>
        </w:rPr>
      </w:pPr>
      <w:r w:rsidRPr="00DB4B2A">
        <w:rPr>
          <w:rStyle w:val="Emphasis"/>
          <w:iCs/>
        </w:rPr>
        <w:t>Положения и движения рук:</w:t>
      </w:r>
    </w:p>
    <w:p w:rsidR="00BC6581" w:rsidRPr="001769DD" w:rsidRDefault="00BC6581" w:rsidP="00DD7BA8">
      <w:pPr>
        <w:pStyle w:val="ListParagraph"/>
        <w:numPr>
          <w:ilvl w:val="1"/>
          <w:numId w:val="3"/>
        </w:numPr>
      </w:pPr>
      <w:r w:rsidRPr="001769DD">
        <w:t>одновременные и поочередные, однонаправленные и разнонаправленные вверх (вниз), в стороны</w:t>
      </w:r>
    </w:p>
    <w:p w:rsidR="00BC6581" w:rsidRPr="001769DD" w:rsidRDefault="00BC6581" w:rsidP="00DD7BA8">
      <w:pPr>
        <w:pStyle w:val="ListParagraph"/>
        <w:numPr>
          <w:ilvl w:val="1"/>
          <w:numId w:val="3"/>
        </w:numPr>
      </w:pPr>
      <w:r w:rsidRPr="001769DD">
        <w:t>махи и вращения (одновременно двумя руками и поочередно вперед</w:t>
      </w:r>
      <w:r>
        <w:t>–</w:t>
      </w:r>
      <w:r w:rsidRPr="001769DD">
        <w:t>назад)</w:t>
      </w:r>
    </w:p>
    <w:p w:rsidR="00BC6581" w:rsidRPr="001769DD" w:rsidRDefault="00BC6581" w:rsidP="00DD7BA8">
      <w:pPr>
        <w:pStyle w:val="ListParagraph"/>
        <w:numPr>
          <w:ilvl w:val="1"/>
          <w:numId w:val="3"/>
        </w:numPr>
      </w:pPr>
      <w:r w:rsidRPr="001769DD">
        <w:t>подъем рук вперед</w:t>
      </w:r>
      <w:r>
        <w:t>–</w:t>
      </w:r>
      <w:r w:rsidRPr="001769DD">
        <w:t>вверх со сцепленными в замок пальцами (кисть внутрь тыльной стороной)</w:t>
      </w:r>
    </w:p>
    <w:p w:rsidR="00BC6581" w:rsidRPr="001769DD" w:rsidRDefault="00BC6581" w:rsidP="00DD7BA8">
      <w:pPr>
        <w:pStyle w:val="ListParagraph"/>
        <w:numPr>
          <w:ilvl w:val="1"/>
          <w:numId w:val="3"/>
        </w:numPr>
      </w:pPr>
      <w:r w:rsidRPr="001769DD">
        <w:t>сжимание, разжимание, вращение кистей рук Положение и движения туловища: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наклоны (вперед, влево, вправо)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повороты (влево, вправо)</w:t>
      </w:r>
    </w:p>
    <w:p w:rsidR="00BC6581" w:rsidRPr="001769DD" w:rsidRDefault="00BC6581" w:rsidP="00DD7BA8">
      <w:pPr>
        <w:pStyle w:val="ListParagraph"/>
        <w:numPr>
          <w:ilvl w:val="1"/>
          <w:numId w:val="3"/>
        </w:numPr>
      </w:pPr>
      <w:r w:rsidRPr="001769DD">
        <w:t>вращения Положения и движения ног: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приседания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махи вперед, держась за опору</w:t>
      </w:r>
    </w:p>
    <w:p w:rsidR="00BC6581" w:rsidRPr="001769DD" w:rsidRDefault="00BC6581" w:rsidP="00DD7BA8">
      <w:pPr>
        <w:pStyle w:val="ListParagraph"/>
        <w:numPr>
          <w:ilvl w:val="1"/>
          <w:numId w:val="3"/>
        </w:numPr>
      </w:pPr>
      <w:r w:rsidRPr="001769DD">
        <w:t>выпады вперед, в стороны с движениями рук вперед, в стороны, вверх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подскоки на месте</w:t>
      </w:r>
    </w:p>
    <w:p w:rsidR="00BC6581" w:rsidRPr="001769DD" w:rsidRDefault="00BC6581" w:rsidP="00DD7BA8">
      <w:pPr>
        <w:pStyle w:val="ListParagraph"/>
        <w:numPr>
          <w:ilvl w:val="1"/>
          <w:numId w:val="3"/>
        </w:numPr>
      </w:pPr>
      <w:r w:rsidRPr="001769DD">
        <w:t>упражнения с отягощающими предметами — мешочками, гантелями, набивными мячами</w:t>
      </w:r>
    </w:p>
    <w:p w:rsidR="00BC6581" w:rsidRPr="00EF5F31" w:rsidRDefault="00BC6581" w:rsidP="00E940FD">
      <w:pPr>
        <w:rPr>
          <w:rStyle w:val="Emphasis"/>
          <w:iCs/>
        </w:rPr>
      </w:pPr>
      <w:r w:rsidRPr="00EF5F31">
        <w:rPr>
          <w:rStyle w:val="Emphasis"/>
          <w:iCs/>
        </w:rPr>
        <w:t>ИГРЫ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Ловля обезьян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Прыгни</w:t>
      </w:r>
      <w:r>
        <w:t>–</w:t>
      </w:r>
      <w:r w:rsidRPr="00DB6623">
        <w:t>присядь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Охотники и утки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Разложи и собери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Кто скорее к кегли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Не оставайся на полу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Жмурки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Дорожка препятствий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Стоп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Ловкая пара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Перелет птиц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Мышеловка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Рыбак и рыбки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Перемени предмет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Два Мороза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Снайпер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Не попадись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Ловишка, лови ленту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Третий лишний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Охотники и звери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Ловишки с ленточками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Вышибала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Цепи</w:t>
      </w:r>
      <w:r>
        <w:t>–</w:t>
      </w:r>
      <w:r w:rsidRPr="00DB6623">
        <w:t>цепи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Горелки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Быстро по местам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Кто дальше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Бег под скакалкой</w:t>
      </w:r>
    </w:p>
    <w:p w:rsidR="00BC6581" w:rsidRPr="00DB6623" w:rsidRDefault="00BC6581" w:rsidP="00DD7BA8">
      <w:pPr>
        <w:pStyle w:val="ListParagraph"/>
        <w:numPr>
          <w:ilvl w:val="1"/>
          <w:numId w:val="3"/>
        </w:numPr>
      </w:pPr>
      <w:r w:rsidRPr="00DB6623">
        <w:t>Караси и щука</w:t>
      </w:r>
    </w:p>
    <w:p w:rsidR="00BC6581" w:rsidRPr="001769DD" w:rsidRDefault="00BC6581" w:rsidP="00EF5F31">
      <w:pPr>
        <w:pStyle w:val="Heading3"/>
      </w:pPr>
      <w:r w:rsidRPr="001769DD">
        <w:t>Ожидаемые результаты в конце учебного года.</w:t>
      </w:r>
    </w:p>
    <w:p w:rsidR="00BC6581" w:rsidRPr="00DB6623" w:rsidRDefault="00BC6581" w:rsidP="00DD7BA8">
      <w:pPr>
        <w:pStyle w:val="ListParagraph"/>
        <w:numPr>
          <w:ilvl w:val="0"/>
          <w:numId w:val="8"/>
        </w:numPr>
      </w:pPr>
      <w:r w:rsidRPr="00DB6623">
        <w:t>Сохранять дистанцию во время ходьбы и бега;</w:t>
      </w:r>
    </w:p>
    <w:p w:rsidR="00BC6581" w:rsidRPr="00DB6623" w:rsidRDefault="00BC6581" w:rsidP="00DD7BA8">
      <w:pPr>
        <w:pStyle w:val="ListParagraph"/>
        <w:numPr>
          <w:ilvl w:val="0"/>
          <w:numId w:val="8"/>
        </w:numPr>
      </w:pPr>
      <w:r w:rsidRPr="00DB6623">
        <w:t>Выполнять упражнения с напряжением, в заданном темпе и ритме, выразительно, в соответствии с характером и динамикой музыки;</w:t>
      </w:r>
    </w:p>
    <w:p w:rsidR="00BC6581" w:rsidRPr="00DB6623" w:rsidRDefault="00BC6581" w:rsidP="00DD7BA8">
      <w:pPr>
        <w:pStyle w:val="ListParagraph"/>
        <w:numPr>
          <w:ilvl w:val="0"/>
          <w:numId w:val="8"/>
        </w:numPr>
      </w:pPr>
      <w:r w:rsidRPr="00DB6623">
        <w:t>Ходить энергично, сохраняя правильную осанку, сохранять равновесие при передвижении по ограниченной площади поверхности;</w:t>
      </w:r>
    </w:p>
    <w:p w:rsidR="00BC6581" w:rsidRPr="00DB6623" w:rsidRDefault="00BC6581" w:rsidP="00DD7BA8">
      <w:pPr>
        <w:pStyle w:val="ListParagraph"/>
        <w:numPr>
          <w:ilvl w:val="0"/>
          <w:numId w:val="8"/>
        </w:numPr>
      </w:pPr>
      <w:r w:rsidRPr="00DB6623">
        <w:t>Точно выполнять сложные подскоки на месте, сохранять равновесие в прыжках в глубину, прыгать в длину и высоту с разбега, со скакалкой;</w:t>
      </w:r>
    </w:p>
    <w:p w:rsidR="00BC6581" w:rsidRPr="00DB6623" w:rsidRDefault="00BC6581" w:rsidP="00DD7BA8">
      <w:pPr>
        <w:pStyle w:val="ListParagraph"/>
        <w:numPr>
          <w:ilvl w:val="0"/>
          <w:numId w:val="8"/>
        </w:numPr>
      </w:pPr>
      <w:r w:rsidRPr="00DB6623">
        <w:t>Выполнять разнообразные движения с мячом («школа мяча»);</w:t>
      </w:r>
    </w:p>
    <w:p w:rsidR="00BC6581" w:rsidRPr="00DB6623" w:rsidRDefault="00BC6581" w:rsidP="00DD7BA8">
      <w:pPr>
        <w:pStyle w:val="ListParagraph"/>
        <w:numPr>
          <w:ilvl w:val="0"/>
          <w:numId w:val="8"/>
        </w:numPr>
      </w:pPr>
      <w:r w:rsidRPr="00DB6623">
        <w:t>Свободно, ритмично, быстро подниматься и спускаться по гимнастической стенке;</w:t>
      </w:r>
    </w:p>
    <w:p w:rsidR="00BC6581" w:rsidRPr="00B150F4" w:rsidRDefault="00BC6581" w:rsidP="00DD7BA8">
      <w:pPr>
        <w:pStyle w:val="ListParagraph"/>
        <w:numPr>
          <w:ilvl w:val="0"/>
          <w:numId w:val="8"/>
        </w:numPr>
      </w:pPr>
      <w:r w:rsidRPr="00B150F4">
        <w:t>Самостоятельно проводить подвижные игры;</w:t>
      </w:r>
    </w:p>
    <w:p w:rsidR="00BC6581" w:rsidRPr="0059124C" w:rsidRDefault="00BC6581" w:rsidP="00DB6623">
      <w:pPr>
        <w:pStyle w:val="Heading2"/>
      </w:pPr>
      <w:bookmarkStart w:id="40" w:name="_Toc404271457"/>
      <w:r w:rsidRPr="0059124C">
        <w:t>ПОДГОТОВИТЕЛЬНАЯ К ШКОЛЕ ГРУППА (6</w:t>
      </w:r>
      <w:r>
        <w:t>–8</w:t>
      </w:r>
      <w:r w:rsidRPr="0059124C">
        <w:t xml:space="preserve"> ЛЕТ)</w:t>
      </w:r>
      <w:bookmarkEnd w:id="40"/>
    </w:p>
    <w:p w:rsidR="00BC6581" w:rsidRDefault="00BC6581" w:rsidP="00DB6623">
      <w:pPr>
        <w:pStyle w:val="Heading3"/>
      </w:pPr>
      <w:r w:rsidRPr="001769DD">
        <w:t xml:space="preserve">Цели и задачи основных видов движений: </w:t>
      </w:r>
    </w:p>
    <w:p w:rsidR="00BC6581" w:rsidRPr="001769DD" w:rsidRDefault="00BC6581" w:rsidP="00DB6623">
      <w:pPr>
        <w:rPr>
          <w:rStyle w:val="Emphasis"/>
          <w:iCs/>
        </w:rPr>
      </w:pPr>
      <w:r w:rsidRPr="001769DD">
        <w:rPr>
          <w:rStyle w:val="Emphasis"/>
          <w:iCs/>
        </w:rPr>
        <w:t>Ходьба и бег.</w:t>
      </w:r>
    </w:p>
    <w:p w:rsidR="00BC6581" w:rsidRPr="001769DD" w:rsidRDefault="00BC6581" w:rsidP="00E940FD">
      <w:r w:rsidRPr="001769DD">
        <w:t>Закреплять умение соблюдать заданный темп в ходьбе и беге. Совершенствовать технику основных движений, добиваясь естественности, легкости, точности, выразительности их выполнения. При освоении ходьбы и бега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мышц туловища, спины и живота</w:t>
      </w:r>
    </w:p>
    <w:p w:rsidR="00BC6581" w:rsidRPr="001769DD" w:rsidRDefault="00BC6581" w:rsidP="00E940FD">
      <w:r>
        <w:t>–</w:t>
      </w:r>
      <w:r w:rsidRPr="001769DD">
        <w:t xml:space="preserve"> тренировка мелких мышц стопы</w:t>
      </w:r>
    </w:p>
    <w:p w:rsidR="00BC6581" w:rsidRPr="001769DD" w:rsidRDefault="00BC6581" w:rsidP="00E940FD">
      <w:r>
        <w:t>–</w:t>
      </w:r>
      <w:r w:rsidRPr="001769DD">
        <w:t xml:space="preserve"> формирование правильной осанки</w:t>
      </w:r>
    </w:p>
    <w:p w:rsidR="00BC6581" w:rsidRPr="001769DD" w:rsidRDefault="00BC6581" w:rsidP="00E940FD">
      <w:r>
        <w:t>–</w:t>
      </w:r>
      <w:r w:rsidRPr="001769DD">
        <w:t xml:space="preserve"> развитие координации движений рук и ног</w:t>
      </w:r>
    </w:p>
    <w:p w:rsidR="00BC6581" w:rsidRDefault="00BC6581" w:rsidP="00E940FD">
      <w:r>
        <w:t>–</w:t>
      </w:r>
      <w:r w:rsidRPr="001769DD">
        <w:t xml:space="preserve"> развитие ловкости, быстроты, выносливости. </w:t>
      </w:r>
    </w:p>
    <w:p w:rsidR="00BC6581" w:rsidRPr="001769DD" w:rsidRDefault="00BC6581" w:rsidP="00E940FD">
      <w:r w:rsidRPr="001769DD">
        <w:rPr>
          <w:rStyle w:val="Emphasis"/>
          <w:iCs/>
        </w:rPr>
        <w:t>Прыжки</w:t>
      </w:r>
      <w:r w:rsidRPr="001769DD">
        <w:t>.</w:t>
      </w:r>
    </w:p>
    <w:p w:rsidR="00BC6581" w:rsidRPr="001769DD" w:rsidRDefault="00BC6581" w:rsidP="00E940FD">
      <w:r w:rsidRPr="001769DD">
        <w:t>Учить сочетать разбег с отталкиванием в прыжках на мягкое покрытие, в длину и высоту с разбега. При прыжках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костно</w:t>
      </w:r>
      <w:r>
        <w:t>–</w:t>
      </w:r>
      <w:r w:rsidRPr="001769DD">
        <w:t>мышечного и опорно</w:t>
      </w:r>
      <w:r>
        <w:t>–</w:t>
      </w:r>
      <w:r w:rsidRPr="001769DD">
        <w:t>двигательного аппарата ног, туловища</w:t>
      </w:r>
    </w:p>
    <w:p w:rsidR="00BC6581" w:rsidRPr="001769DD" w:rsidRDefault="00BC6581" w:rsidP="00E940FD">
      <w:r>
        <w:t>–</w:t>
      </w:r>
      <w:r w:rsidRPr="001769DD">
        <w:t xml:space="preserve"> тренировка глазомера</w:t>
      </w:r>
    </w:p>
    <w:p w:rsidR="00BC6581" w:rsidRPr="001769DD" w:rsidRDefault="00BC6581" w:rsidP="00E940FD">
      <w:r>
        <w:t>–</w:t>
      </w:r>
      <w:r w:rsidRPr="001769DD">
        <w:t xml:space="preserve"> тренировка координации движений</w:t>
      </w:r>
    </w:p>
    <w:p w:rsidR="00BC6581" w:rsidRDefault="00BC6581" w:rsidP="00E940FD">
      <w:r>
        <w:t>–</w:t>
      </w:r>
      <w:r w:rsidRPr="001769DD">
        <w:t xml:space="preserve"> развитие ритмичности, быстроты, ловкости, выносливости, силы. </w:t>
      </w:r>
    </w:p>
    <w:p w:rsidR="00BC6581" w:rsidRPr="001769DD" w:rsidRDefault="00BC6581" w:rsidP="00E940FD">
      <w:pPr>
        <w:rPr>
          <w:rStyle w:val="Emphasis"/>
          <w:iCs/>
        </w:rPr>
      </w:pPr>
      <w:r w:rsidRPr="001769DD">
        <w:rPr>
          <w:rStyle w:val="Emphasis"/>
          <w:iCs/>
        </w:rPr>
        <w:t>Лазание.</w:t>
      </w:r>
    </w:p>
    <w:p w:rsidR="00BC6581" w:rsidRPr="001769DD" w:rsidRDefault="00BC6581" w:rsidP="00E940FD">
      <w:r w:rsidRPr="001769DD">
        <w:t>Учить перелезать по гимнастической лестнице с пролета на пролет по диагонали. При ползании и лазанье происходит:</w:t>
      </w:r>
    </w:p>
    <w:p w:rsidR="00BC6581" w:rsidRPr="001769DD" w:rsidRDefault="00BC6581" w:rsidP="00E940FD">
      <w:r>
        <w:t>–</w:t>
      </w:r>
      <w:r w:rsidRPr="001769DD">
        <w:t xml:space="preserve"> развитие гибкости позвоночника</w:t>
      </w:r>
    </w:p>
    <w:p w:rsidR="00BC6581" w:rsidRDefault="00BC6581" w:rsidP="00E940FD">
      <w:r>
        <w:t>–</w:t>
      </w:r>
      <w:r w:rsidRPr="001769DD">
        <w:t xml:space="preserve"> укрепление крупных групп мышц туловища, плечевого пояса, конечностей. </w:t>
      </w:r>
    </w:p>
    <w:p w:rsidR="00BC6581" w:rsidRPr="00DB6623" w:rsidRDefault="00BC6581" w:rsidP="00E940FD">
      <w:pPr>
        <w:rPr>
          <w:rStyle w:val="Emphasis"/>
          <w:iCs/>
        </w:rPr>
      </w:pPr>
      <w:r w:rsidRPr="00DB6623">
        <w:rPr>
          <w:rStyle w:val="Emphasis"/>
          <w:iCs/>
        </w:rPr>
        <w:t>Метание, бросание и ловля мяча.</w:t>
      </w:r>
    </w:p>
    <w:p w:rsidR="00BC6581" w:rsidRPr="001769DD" w:rsidRDefault="00BC6581" w:rsidP="00E940FD">
      <w:r w:rsidRPr="001769DD">
        <w:t>Добиваться активного движения кисти руки при броске. При метании, бросании и ловле мяча происходит:</w:t>
      </w:r>
    </w:p>
    <w:p w:rsidR="00BC6581" w:rsidRPr="001769DD" w:rsidRDefault="00BC6581" w:rsidP="00E940FD">
      <w:r>
        <w:t>–</w:t>
      </w:r>
      <w:r w:rsidRPr="001769DD">
        <w:t xml:space="preserve"> укрепление мышц плечевого пояса, туловища, мелких мышц верхних конечностей</w:t>
      </w:r>
    </w:p>
    <w:p w:rsidR="00BC6581" w:rsidRPr="001769DD" w:rsidRDefault="00BC6581" w:rsidP="00E940FD">
      <w:r>
        <w:t>–</w:t>
      </w:r>
      <w:r w:rsidRPr="001769DD">
        <w:t xml:space="preserve"> развитие глазомера, меткости</w:t>
      </w:r>
    </w:p>
    <w:p w:rsidR="00BC6581" w:rsidRPr="001769DD" w:rsidRDefault="00BC6581" w:rsidP="00E940FD">
      <w:r>
        <w:t>–</w:t>
      </w:r>
      <w:r w:rsidRPr="001769DD">
        <w:t xml:space="preserve"> развитие координации движений</w:t>
      </w:r>
    </w:p>
    <w:p w:rsidR="00BC6581" w:rsidRDefault="00BC6581" w:rsidP="00E940FD">
      <w:r>
        <w:t>–</w:t>
      </w:r>
      <w:r w:rsidRPr="001769DD">
        <w:t xml:space="preserve"> развитие ловкости, ритмичности и точности движений. </w:t>
      </w:r>
    </w:p>
    <w:p w:rsidR="00BC6581" w:rsidRPr="001769DD" w:rsidRDefault="00BC6581" w:rsidP="00E940FD">
      <w:r w:rsidRPr="001769DD">
        <w:rPr>
          <w:rStyle w:val="Emphasis"/>
          <w:iCs/>
        </w:rPr>
        <w:t>Равновесие</w:t>
      </w:r>
      <w:r w:rsidRPr="001769DD">
        <w:t>.</w:t>
      </w:r>
    </w:p>
    <w:p w:rsidR="00BC6581" w:rsidRPr="001769DD" w:rsidRDefault="00BC6581" w:rsidP="00E940FD">
      <w:r w:rsidRPr="001769DD">
        <w:t>Продолжать упражнять детей в статическом и динамическом равновесии, развивать координацию движений и ориентировку в пространстве. Упражняясь в равновесии развивается:</w:t>
      </w:r>
    </w:p>
    <w:p w:rsidR="00BC6581" w:rsidRPr="001769DD" w:rsidRDefault="00BC6581" w:rsidP="00E940FD">
      <w:r>
        <w:t>–</w:t>
      </w:r>
      <w:r w:rsidRPr="001769DD">
        <w:t xml:space="preserve"> чувство равновесия</w:t>
      </w:r>
    </w:p>
    <w:p w:rsidR="00BC6581" w:rsidRPr="001769DD" w:rsidRDefault="00BC6581" w:rsidP="00E940FD">
      <w:r>
        <w:t>–</w:t>
      </w:r>
      <w:r w:rsidRPr="001769DD">
        <w:t xml:space="preserve"> вестибулярный аппарат,</w:t>
      </w:r>
    </w:p>
    <w:p w:rsidR="00BC6581" w:rsidRDefault="00BC6581" w:rsidP="00E940FD">
      <w:r>
        <w:t>–</w:t>
      </w:r>
      <w:r w:rsidRPr="001769DD">
        <w:t xml:space="preserve"> собранность, внимание, координация движения, ориентировка, смелость. </w:t>
      </w:r>
    </w:p>
    <w:p w:rsidR="00BC6581" w:rsidRPr="001769DD" w:rsidRDefault="00BC6581" w:rsidP="00E940FD">
      <w:r w:rsidRPr="001769DD">
        <w:rPr>
          <w:rStyle w:val="Emphasis"/>
          <w:iCs/>
        </w:rPr>
        <w:t>Построение и перестроение</w:t>
      </w:r>
      <w:r w:rsidRPr="001769DD">
        <w:t>.</w:t>
      </w:r>
    </w:p>
    <w:p w:rsidR="00BC6581" w:rsidRDefault="00BC6581" w:rsidP="00E940FD">
      <w:r w:rsidRPr="001769DD">
        <w:t xml:space="preserve">Учить быстро перестраиваться на месте и в движении, равняться в колонне, шеренге, кругу; выполнять упражнения ритмично в заданном темпе. </w:t>
      </w:r>
    </w:p>
    <w:p w:rsidR="00BC6581" w:rsidRPr="001769DD" w:rsidRDefault="00BC6581" w:rsidP="00E940FD">
      <w:r w:rsidRPr="001769DD">
        <w:rPr>
          <w:rStyle w:val="Emphasis"/>
          <w:iCs/>
        </w:rPr>
        <w:t>Психофизические качества</w:t>
      </w:r>
      <w:r w:rsidRPr="001769DD">
        <w:t>.</w:t>
      </w:r>
    </w:p>
    <w:p w:rsidR="00BC6581" w:rsidRPr="001769DD" w:rsidRDefault="00BC6581" w:rsidP="00E940FD">
      <w:r w:rsidRPr="001769DD">
        <w:t>Обеспечить разностороннее развитие личности ребенка. Воспитывать выдержку, настойчивость, инициативность, самостоятельность, творчество, решительность, смелость, фантазию.</w:t>
      </w:r>
    </w:p>
    <w:p w:rsidR="00BC6581" w:rsidRPr="001769DD" w:rsidRDefault="00BC6581" w:rsidP="00DB6623">
      <w:pPr>
        <w:pStyle w:val="Heading3"/>
      </w:pPr>
      <w:r w:rsidRPr="001769DD">
        <w:t>Картотека основных видов движений и упражнений</w:t>
      </w:r>
    </w:p>
    <w:p w:rsidR="00BC6581" w:rsidRPr="00B150F4" w:rsidRDefault="00BC6581" w:rsidP="00E940FD">
      <w:r w:rsidRPr="00DB6623">
        <w:rPr>
          <w:rStyle w:val="Emphasis"/>
          <w:iCs/>
        </w:rPr>
        <w:t>ПОСТРОЕНИЕ</w:t>
      </w:r>
      <w:r w:rsidRPr="00B150F4">
        <w:t xml:space="preserve"> самостоятельно быстро и организованно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колонну по одному, парами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круг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несколько колонн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в шеренгу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круг в круге</w:t>
      </w:r>
    </w:p>
    <w:p w:rsidR="00BC6581" w:rsidRPr="00B150F4" w:rsidRDefault="00BC6581" w:rsidP="00DD7BA8">
      <w:pPr>
        <w:pStyle w:val="ListParagraph"/>
        <w:numPr>
          <w:ilvl w:val="0"/>
          <w:numId w:val="3"/>
        </w:numPr>
      </w:pPr>
      <w:r w:rsidRPr="00B150F4">
        <w:t>диагональ</w:t>
      </w:r>
    </w:p>
    <w:p w:rsidR="00BC6581" w:rsidRPr="00DB6623" w:rsidRDefault="00BC6581" w:rsidP="00E940FD">
      <w:pPr>
        <w:rPr>
          <w:rStyle w:val="Emphasis"/>
          <w:iCs/>
        </w:rPr>
      </w:pPr>
      <w:r w:rsidRPr="00DB6623">
        <w:rPr>
          <w:rStyle w:val="Emphasis"/>
          <w:iCs/>
        </w:rPr>
        <w:t>ПЕРЕСТРОЕНИЕ</w:t>
      </w:r>
    </w:p>
    <w:p w:rsidR="00BC6581" w:rsidRPr="00DB6623" w:rsidRDefault="00BC6581" w:rsidP="00DD7BA8">
      <w:pPr>
        <w:pStyle w:val="ListParagraph"/>
        <w:numPr>
          <w:ilvl w:val="0"/>
          <w:numId w:val="9"/>
        </w:numPr>
      </w:pPr>
      <w:r w:rsidRPr="00DB6623">
        <w:t>из колонны по одному в несколько на ходу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из одного круга в несколько</w:t>
      </w:r>
    </w:p>
    <w:p w:rsidR="00BC6581" w:rsidRPr="00DB6623" w:rsidRDefault="00BC6581" w:rsidP="00DD7BA8">
      <w:pPr>
        <w:pStyle w:val="ListParagraph"/>
        <w:numPr>
          <w:ilvl w:val="0"/>
          <w:numId w:val="9"/>
        </w:numPr>
      </w:pPr>
      <w:r w:rsidRPr="00DB6623">
        <w:t>с расчетом на «первый</w:t>
      </w:r>
      <w:r>
        <w:t>–</w:t>
      </w:r>
      <w:r w:rsidRPr="00DB6623">
        <w:t>второй» в две шеренги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ХОДЬБА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Скрестным шагом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В приседе и полуприседе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Выпадами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Спиной вперед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Гимнастическим шагом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Чередование разных видов ходьбы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В разных построениях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С преодолением препятствий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С закрытыми глазами 4</w:t>
      </w:r>
      <w:r>
        <w:t>–</w:t>
      </w:r>
      <w:r w:rsidRPr="00B150F4">
        <w:t>5</w:t>
      </w:r>
      <w:r>
        <w:t>м.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Продолжительная 40</w:t>
      </w:r>
      <w:r>
        <w:t>–</w:t>
      </w:r>
      <w:r w:rsidRPr="00B150F4">
        <w:t>45 мин.</w:t>
      </w:r>
    </w:p>
    <w:p w:rsidR="00BC6581" w:rsidRPr="00DB6623" w:rsidRDefault="00BC6581" w:rsidP="00E940FD">
      <w:pPr>
        <w:rPr>
          <w:rStyle w:val="Emphasis"/>
          <w:iCs/>
        </w:rPr>
      </w:pPr>
      <w:r w:rsidRPr="00DB6623">
        <w:rPr>
          <w:rStyle w:val="Emphasis"/>
          <w:iCs/>
        </w:rPr>
        <w:t>БЕГ</w:t>
      </w:r>
    </w:p>
    <w:p w:rsidR="00BC6581" w:rsidRPr="00DB6623" w:rsidRDefault="00BC6581" w:rsidP="00DD7BA8">
      <w:pPr>
        <w:pStyle w:val="ListParagraph"/>
        <w:numPr>
          <w:ilvl w:val="0"/>
          <w:numId w:val="9"/>
        </w:numPr>
      </w:pPr>
      <w:r w:rsidRPr="00DB6623">
        <w:t>Отводя назад согнутые ноги в коленях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Поднимая вперед прямые ноги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Прыжками</w:t>
      </w:r>
    </w:p>
    <w:p w:rsidR="00BC6581" w:rsidRPr="00DB6623" w:rsidRDefault="00BC6581" w:rsidP="00DD7BA8">
      <w:pPr>
        <w:pStyle w:val="ListParagraph"/>
        <w:numPr>
          <w:ilvl w:val="0"/>
          <w:numId w:val="9"/>
        </w:numPr>
      </w:pPr>
      <w:r w:rsidRPr="00DB6623">
        <w:t>В сочетании с другими движениями (ведение мяча, со скакалкой, прыжками)</w:t>
      </w:r>
    </w:p>
    <w:p w:rsidR="00BC6581" w:rsidRPr="00DB6623" w:rsidRDefault="00BC6581" w:rsidP="00DD7BA8">
      <w:pPr>
        <w:pStyle w:val="ListParagraph"/>
        <w:numPr>
          <w:ilvl w:val="0"/>
          <w:numId w:val="9"/>
        </w:numPr>
      </w:pPr>
      <w:r w:rsidRPr="00DB6623">
        <w:t>Широкими шагами через препятствия высотой 10</w:t>
      </w:r>
      <w:r>
        <w:t>–</w:t>
      </w:r>
      <w:r w:rsidRPr="00DB6623">
        <w:t>15 см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Из разных стартовых положений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На скорость 30</w:t>
      </w:r>
      <w:r>
        <w:t>м.</w:t>
      </w:r>
    </w:p>
    <w:p w:rsidR="00BC6581" w:rsidRPr="00DB6623" w:rsidRDefault="00BC6581" w:rsidP="00DD7BA8">
      <w:pPr>
        <w:pStyle w:val="ListParagraph"/>
        <w:numPr>
          <w:ilvl w:val="0"/>
          <w:numId w:val="9"/>
        </w:numPr>
      </w:pPr>
      <w:r w:rsidRPr="00DB6623">
        <w:t>Чередование с ходьбой на 3</w:t>
      </w:r>
      <w:r>
        <w:t>–</w:t>
      </w:r>
      <w:r w:rsidRPr="00DB6623">
        <w:t>4 отрезках пути, по 100</w:t>
      </w:r>
      <w:r>
        <w:t>–</w:t>
      </w:r>
      <w:r w:rsidRPr="00DB6623">
        <w:t>150 м каждый</w:t>
      </w:r>
    </w:p>
    <w:p w:rsidR="00BC6581" w:rsidRPr="00B150F4" w:rsidRDefault="00BC6581" w:rsidP="00DD7BA8">
      <w:pPr>
        <w:pStyle w:val="ListParagraph"/>
        <w:numPr>
          <w:ilvl w:val="0"/>
          <w:numId w:val="9"/>
        </w:numPr>
      </w:pPr>
      <w:r w:rsidRPr="00B150F4">
        <w:t>В медленном темпе (2</w:t>
      </w:r>
      <w:r>
        <w:t>–</w:t>
      </w:r>
      <w:r w:rsidRPr="00B150F4">
        <w:t>3 мин.)</w:t>
      </w:r>
    </w:p>
    <w:p w:rsidR="00BC6581" w:rsidRPr="00DB6623" w:rsidRDefault="00BC6581" w:rsidP="00E940FD">
      <w:pPr>
        <w:rPr>
          <w:rStyle w:val="Emphasis"/>
          <w:iCs/>
        </w:rPr>
      </w:pPr>
      <w:r w:rsidRPr="00DB6623">
        <w:rPr>
          <w:rStyle w:val="Emphasis"/>
          <w:iCs/>
        </w:rPr>
        <w:t>ПРЫЖКИ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Вверх на двух ногах на месте с поворотом кругом</w:t>
      </w:r>
    </w:p>
    <w:p w:rsidR="00BC6581" w:rsidRPr="00B150F4" w:rsidRDefault="00BC6581" w:rsidP="00DD7BA8">
      <w:pPr>
        <w:pStyle w:val="ListParagraph"/>
        <w:numPr>
          <w:ilvl w:val="0"/>
          <w:numId w:val="10"/>
        </w:numPr>
      </w:pPr>
      <w:r w:rsidRPr="00B150F4">
        <w:t>Вверх, смещая ноги вправо, влево</w:t>
      </w:r>
    </w:p>
    <w:p w:rsidR="00BC6581" w:rsidRPr="00B150F4" w:rsidRDefault="00BC6581" w:rsidP="00DD7BA8">
      <w:pPr>
        <w:pStyle w:val="ListParagraph"/>
        <w:numPr>
          <w:ilvl w:val="0"/>
          <w:numId w:val="10"/>
        </w:numPr>
      </w:pPr>
      <w:r w:rsidRPr="00B150F4">
        <w:t>Из глубокого приседа</w:t>
      </w:r>
    </w:p>
    <w:p w:rsidR="00BC6581" w:rsidRPr="00B150F4" w:rsidRDefault="00BC6581" w:rsidP="00DD7BA8">
      <w:pPr>
        <w:pStyle w:val="ListParagraph"/>
        <w:numPr>
          <w:ilvl w:val="0"/>
          <w:numId w:val="10"/>
        </w:numPr>
      </w:pPr>
      <w:r w:rsidRPr="00B150F4">
        <w:t>С разбега, доставая предмет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С продвижением вперед на расстояние 5</w:t>
      </w:r>
      <w:r>
        <w:t>–</w:t>
      </w:r>
      <w:r w:rsidRPr="00DB6623">
        <w:t>6 м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С продвижением вперед по гимнастической скамейке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Боком с продвижением вперед, перепрыгивая через линию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С продвижением вперед с зажатым между ног предметом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Попеременно на одной и другой ноге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На одной ноге, продвигаясь вперед и толкая перед собой камешек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Через веревку на одной ноге вперед и назад, вправо и влево, на месте и с</w:t>
      </w:r>
    </w:p>
    <w:p w:rsidR="00BC6581" w:rsidRPr="00B150F4" w:rsidRDefault="00BC6581" w:rsidP="00DD7BA8">
      <w:pPr>
        <w:pStyle w:val="ListParagraph"/>
        <w:numPr>
          <w:ilvl w:val="0"/>
          <w:numId w:val="10"/>
        </w:numPr>
      </w:pPr>
      <w:r w:rsidRPr="00B150F4">
        <w:t>продвижением вперед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 длину с места 80</w:t>
      </w:r>
      <w:r>
        <w:t>–</w:t>
      </w:r>
      <w:r w:rsidRPr="00DB6623">
        <w:t>100см.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Вверх и вниз по наклонной доске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С высоты 30</w:t>
      </w:r>
      <w:r>
        <w:t>–</w:t>
      </w:r>
      <w:r w:rsidRPr="00DB6623">
        <w:t>40см.вниз и за линию на расстоянии 15</w:t>
      </w:r>
      <w:r>
        <w:t>–</w:t>
      </w:r>
      <w:r w:rsidRPr="00DB6623">
        <w:t>20см.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С высоты с поворотом на 180*</w:t>
      </w:r>
    </w:p>
    <w:p w:rsidR="00BC6581" w:rsidRPr="00B150F4" w:rsidRDefault="00BC6581" w:rsidP="00DD7BA8">
      <w:pPr>
        <w:pStyle w:val="ListParagraph"/>
        <w:numPr>
          <w:ilvl w:val="0"/>
          <w:numId w:val="10"/>
        </w:numPr>
      </w:pPr>
      <w:r w:rsidRPr="00B150F4">
        <w:t>С высоты спиной вперед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С пола на предмет толчком одной ногой и двумя ногами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С короткой скакалкой на месте вращая ее вперед и назад, в беге, парами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 высоту с разбега 40</w:t>
      </w:r>
      <w:r>
        <w:t>–</w:t>
      </w:r>
      <w:r w:rsidRPr="00DB6623">
        <w:t>50см.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 длину с разбега 170</w:t>
      </w:r>
      <w:r>
        <w:t>–</w:t>
      </w:r>
      <w:r w:rsidRPr="00DB6623">
        <w:t>190см.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Через обруч, вращая его как скакалку</w:t>
      </w:r>
    </w:p>
    <w:p w:rsidR="00BC6581" w:rsidRPr="00DB6623" w:rsidRDefault="00BC6581" w:rsidP="00E940FD">
      <w:pPr>
        <w:rPr>
          <w:rStyle w:val="Emphasis"/>
          <w:iCs/>
        </w:rPr>
      </w:pPr>
      <w:r w:rsidRPr="00DB6623">
        <w:rPr>
          <w:rStyle w:val="Emphasis"/>
          <w:iCs/>
        </w:rPr>
        <w:t>КАТАНИЕ МЯЧА</w:t>
      </w:r>
    </w:p>
    <w:p w:rsidR="00BC6581" w:rsidRPr="00B150F4" w:rsidRDefault="00BC6581" w:rsidP="00DD7BA8">
      <w:pPr>
        <w:pStyle w:val="ListParagraph"/>
        <w:numPr>
          <w:ilvl w:val="0"/>
          <w:numId w:val="10"/>
        </w:numPr>
      </w:pPr>
      <w:r w:rsidRPr="00B150F4">
        <w:t>Друг другу набивного мяча</w:t>
      </w:r>
    </w:p>
    <w:p w:rsidR="00BC6581" w:rsidRPr="00DB6623" w:rsidRDefault="00BC6581" w:rsidP="00E940FD">
      <w:pPr>
        <w:rPr>
          <w:rStyle w:val="Emphasis"/>
          <w:iCs/>
        </w:rPr>
      </w:pPr>
      <w:r w:rsidRPr="00DB6623">
        <w:rPr>
          <w:rStyle w:val="Emphasis"/>
          <w:iCs/>
        </w:rPr>
        <w:t>БРОСАНИЕ МЯЧА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Вверх и ловля его (не менее 20 раз подряд)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Вверх и ловля его одной рукой (не менее 10 раз подряд)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Друг другу с хлопком, с поворотом, с отскоком от земли, в косом направлении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Друг другу стоя лицом и спиной, на коленях, сидя по</w:t>
      </w:r>
      <w:r>
        <w:t>–</w:t>
      </w:r>
      <w:r w:rsidRPr="00DB6623">
        <w:t>турецки, лежа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Набивного мяча вперед снизу, от груди, через голову назад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И ловля мяча от стены: отскоком от стены, с поворотом кругом, с перепрыгиванием через отскочивший мяч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Отбивание о землю одной и двумя руками, продвигаясь бегом 6</w:t>
      </w:r>
      <w:r>
        <w:t>–</w:t>
      </w:r>
      <w:r w:rsidRPr="00DB6623">
        <w:t>8м., по кругу, «змейкой»</w:t>
      </w:r>
    </w:p>
    <w:p w:rsidR="00BC6581" w:rsidRPr="00DB6623" w:rsidRDefault="00BC6581" w:rsidP="00E940FD">
      <w:pPr>
        <w:rPr>
          <w:rStyle w:val="Emphasis"/>
          <w:iCs/>
        </w:rPr>
      </w:pPr>
      <w:r w:rsidRPr="00DB6623">
        <w:rPr>
          <w:rStyle w:val="Emphasis"/>
          <w:iCs/>
        </w:rPr>
        <w:t>МЕТАНИЕ МЯЧА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 горизонтальную цель с расстояния 4</w:t>
      </w:r>
      <w:r>
        <w:t>–</w:t>
      </w:r>
      <w:r w:rsidRPr="00DB6623">
        <w:t>5м.</w:t>
      </w:r>
      <w:r>
        <w:t xml:space="preserve"> </w:t>
      </w:r>
      <w:r w:rsidRPr="00DB6623">
        <w:t>правой и левой рукой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 вертикальную цель правой и левой рукой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Вдаль правой и левой рукой 6</w:t>
      </w:r>
      <w:r>
        <w:t>–</w:t>
      </w:r>
      <w:r w:rsidRPr="00DB6623">
        <w:t>12м.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 xml:space="preserve">В цель </w:t>
      </w:r>
      <w:r>
        <w:t>–</w:t>
      </w:r>
      <w:r w:rsidRPr="00DB6623">
        <w:t xml:space="preserve"> стоя на коленях, сидя, лежа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 движущуюся цель правой и левой рукой</w:t>
      </w:r>
    </w:p>
    <w:p w:rsidR="00BC6581" w:rsidRPr="00DB6623" w:rsidRDefault="00BC6581" w:rsidP="00E940FD">
      <w:pPr>
        <w:rPr>
          <w:rStyle w:val="Emphasis"/>
          <w:iCs/>
        </w:rPr>
      </w:pPr>
      <w:r w:rsidRPr="00DB6623">
        <w:rPr>
          <w:rStyle w:val="Emphasis"/>
          <w:iCs/>
        </w:rPr>
        <w:t>ПОДЛЕЗАНИЕ И ЛАЗАНЬЕ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На четвереньках спиной назад по скамейке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По скамейке на животе и на спине, подтягиваясь руками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По полу на животе, на задних четвереньках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По гимнастической стенке чередующимся шагом ритмично, быстро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Вверх по гимнастической стенке, слезание по диагонали</w:t>
      </w:r>
    </w:p>
    <w:p w:rsidR="00BC6581" w:rsidRPr="00B150F4" w:rsidRDefault="00BC6581" w:rsidP="00DD7BA8">
      <w:pPr>
        <w:pStyle w:val="ListParagraph"/>
        <w:numPr>
          <w:ilvl w:val="0"/>
          <w:numId w:val="10"/>
        </w:numPr>
      </w:pPr>
      <w:r w:rsidRPr="00B150F4">
        <w:t>Перелезание через препятствие</w:t>
      </w:r>
    </w:p>
    <w:p w:rsidR="00BC6581" w:rsidRPr="00B150F4" w:rsidRDefault="00BC6581" w:rsidP="00DD7BA8">
      <w:pPr>
        <w:pStyle w:val="ListParagraph"/>
        <w:numPr>
          <w:ilvl w:val="0"/>
          <w:numId w:val="10"/>
        </w:numPr>
      </w:pPr>
      <w:r w:rsidRPr="00B150F4">
        <w:t>По канату</w:t>
      </w:r>
    </w:p>
    <w:p w:rsidR="00BC6581" w:rsidRPr="00DB6623" w:rsidRDefault="00BC6581" w:rsidP="00E940FD">
      <w:pPr>
        <w:rPr>
          <w:rStyle w:val="Emphasis"/>
          <w:iCs/>
        </w:rPr>
      </w:pPr>
      <w:r w:rsidRPr="00DB6623">
        <w:rPr>
          <w:rStyle w:val="Emphasis"/>
          <w:iCs/>
        </w:rPr>
        <w:t>РАВНОВЕСИЕ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Ходьба по скамейке, доске (ширина 15</w:t>
      </w:r>
      <w:r>
        <w:t>–</w:t>
      </w:r>
      <w:r w:rsidRPr="00DB6623">
        <w:t>10 см, высота 35</w:t>
      </w:r>
      <w:r>
        <w:t>–</w:t>
      </w:r>
      <w:r w:rsidRPr="00DB6623">
        <w:t>40 см)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Ходьба по скамейке, посередине перешагнуть через палку, пролезть в обруч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Ходьба по скамейке на четвереньках с мешочком на спине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Ходьба по доске (ширина 15 см) лежащей на полу с мешочком на ладони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Ходьба по скамейке, поднимая прямую ногу вперед и делать под ней хлопок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Ходьба по узкой рейке гимнастической скамейке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Ходьба по шнуру по</w:t>
      </w:r>
      <w:r>
        <w:t>–</w:t>
      </w:r>
      <w:r w:rsidRPr="00DB6623">
        <w:t>медвежьи (ступни на шнуре, ладони справа и слева от шнура)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Ходьба по линии, по скамейке спиной вперед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Ходьба перешагивая через палки, положенные на стул</w:t>
      </w:r>
    </w:p>
    <w:p w:rsidR="00BC6581" w:rsidRPr="00B150F4" w:rsidRDefault="00BC6581" w:rsidP="00DD7BA8">
      <w:pPr>
        <w:pStyle w:val="ListParagraph"/>
        <w:numPr>
          <w:ilvl w:val="0"/>
          <w:numId w:val="10"/>
        </w:numPr>
      </w:pPr>
      <w:r w:rsidRPr="00B150F4">
        <w:t>Прыжки на скамейке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Бросать и ловить мяч, стоя на скамейке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Прыжки на двух ногах с продвижением вперед по наклонной доске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Стоять на одной ноге, закрыв глаза</w:t>
      </w:r>
    </w:p>
    <w:p w:rsidR="00BC6581" w:rsidRPr="00DB6623" w:rsidRDefault="00BC6581" w:rsidP="00DD7BA8">
      <w:pPr>
        <w:pStyle w:val="ListParagraph"/>
        <w:numPr>
          <w:ilvl w:val="0"/>
          <w:numId w:val="10"/>
        </w:numPr>
      </w:pPr>
      <w:r w:rsidRPr="00DB6623">
        <w:t>После бега, прыжков, кружения сделать «ласточку»</w:t>
      </w:r>
    </w:p>
    <w:p w:rsidR="00BC6581" w:rsidRPr="00B150F4" w:rsidRDefault="00BC6581" w:rsidP="00DD7BA8">
      <w:pPr>
        <w:pStyle w:val="ListParagraph"/>
        <w:numPr>
          <w:ilvl w:val="0"/>
          <w:numId w:val="10"/>
        </w:numPr>
      </w:pPr>
      <w:r w:rsidRPr="00B150F4">
        <w:t>Балансирование на большом набивном мяче</w:t>
      </w:r>
    </w:p>
    <w:p w:rsidR="00BC6581" w:rsidRPr="00DB4B2A" w:rsidRDefault="00BC6581" w:rsidP="00DB4B2A">
      <w:pPr>
        <w:pStyle w:val="Heading3"/>
      </w:pPr>
      <w:r w:rsidRPr="00DB4B2A">
        <w:t>Общеразвивающие упражнения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Упражнения для головы: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вверх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вниз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повороты направо, налево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наклоны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Упражнения для рук и плечевого пояса:</w:t>
      </w:r>
    </w:p>
    <w:p w:rsidR="00BC6581" w:rsidRPr="001769DD" w:rsidRDefault="00BC6581" w:rsidP="00DD7BA8">
      <w:pPr>
        <w:pStyle w:val="ListParagraph"/>
        <w:numPr>
          <w:ilvl w:val="0"/>
          <w:numId w:val="11"/>
        </w:numPr>
      </w:pPr>
      <w:r w:rsidRPr="001769DD">
        <w:t>поднимать руки вверх, вперед, в стороны</w:t>
      </w:r>
    </w:p>
    <w:p w:rsidR="00BC6581" w:rsidRPr="001769DD" w:rsidRDefault="00BC6581" w:rsidP="00DD7BA8">
      <w:pPr>
        <w:pStyle w:val="ListParagraph"/>
        <w:numPr>
          <w:ilvl w:val="0"/>
          <w:numId w:val="11"/>
        </w:numPr>
      </w:pPr>
      <w:r w:rsidRPr="001769DD">
        <w:t>поднимаясь на носки в положении стоя, пятки вместе, носки врозь</w:t>
      </w:r>
    </w:p>
    <w:p w:rsidR="00BC6581" w:rsidRPr="001769DD" w:rsidRDefault="00BC6581" w:rsidP="00DD7BA8">
      <w:pPr>
        <w:pStyle w:val="ListParagraph"/>
        <w:numPr>
          <w:ilvl w:val="0"/>
          <w:numId w:val="11"/>
        </w:numPr>
      </w:pPr>
      <w:r w:rsidRPr="001769DD">
        <w:t xml:space="preserve"> отставляя одну ногу назад на носок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прижимаясь к стене</w:t>
      </w:r>
    </w:p>
    <w:p w:rsidR="00BC6581" w:rsidRPr="001769DD" w:rsidRDefault="00BC6581" w:rsidP="00DD7BA8">
      <w:pPr>
        <w:pStyle w:val="ListParagraph"/>
        <w:numPr>
          <w:ilvl w:val="0"/>
          <w:numId w:val="11"/>
        </w:numPr>
      </w:pPr>
      <w:r w:rsidRPr="001769DD">
        <w:t>поднимать руки вверх, в стороны из положения руки перед грудью, руки к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плечам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поднимать и опускать плечи</w:t>
      </w:r>
    </w:p>
    <w:p w:rsidR="00BC6581" w:rsidRPr="001769DD" w:rsidRDefault="00BC6581" w:rsidP="00DD7BA8">
      <w:pPr>
        <w:pStyle w:val="ListParagraph"/>
        <w:numPr>
          <w:ilvl w:val="0"/>
          <w:numId w:val="11"/>
        </w:numPr>
      </w:pPr>
      <w:r w:rsidRPr="001769DD">
        <w:t>энергично разгибать вперед и в стороны согнутые в локтях руки (пальцы сжаты в кулаки): отводить локти назад и выпрямить руки в стороны из положения руки перед грудью</w:t>
      </w:r>
    </w:p>
    <w:p w:rsidR="00BC6581" w:rsidRPr="001769DD" w:rsidRDefault="00BC6581" w:rsidP="00DD7BA8">
      <w:pPr>
        <w:pStyle w:val="ListParagraph"/>
        <w:numPr>
          <w:ilvl w:val="0"/>
          <w:numId w:val="11"/>
        </w:numPr>
      </w:pPr>
      <w:r w:rsidRPr="001769DD">
        <w:t>круговые движения согнутыми в локтях руками (кисти у плеч)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разнонаправленные движения руками</w:t>
      </w:r>
    </w:p>
    <w:p w:rsidR="00BC6581" w:rsidRPr="001769DD" w:rsidRDefault="00BC6581" w:rsidP="00DD7BA8">
      <w:pPr>
        <w:pStyle w:val="ListParagraph"/>
        <w:numPr>
          <w:ilvl w:val="0"/>
          <w:numId w:val="11"/>
        </w:numPr>
      </w:pPr>
      <w:r w:rsidRPr="001769DD">
        <w:t>вращать обруч пальцами одной руки вокруг вертикальной оси (как юлу), на предплечье и кисти руки перед собой и сбоку</w:t>
      </w:r>
    </w:p>
    <w:p w:rsidR="00BC6581" w:rsidRPr="008A3287" w:rsidRDefault="00BC6581" w:rsidP="008A3287">
      <w:pPr>
        <w:rPr>
          <w:rStyle w:val="Emphasis"/>
          <w:iCs/>
        </w:rPr>
      </w:pPr>
      <w:r w:rsidRPr="008A3287">
        <w:rPr>
          <w:rStyle w:val="Emphasis"/>
          <w:iCs/>
        </w:rPr>
        <w:t>Упражнения для туловища: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поворот в стороны, поднимая руки вверх, в стороны, из</w:t>
      </w:r>
      <w:r>
        <w:t>–</w:t>
      </w:r>
      <w:r w:rsidRPr="009100DE">
        <w:t>за головы, из положения руки к плечам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наклоны вперед, подняв руки вверх, медленно, держа руки в стороны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вращения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в упоре сзади сидя поднять обе ноги, оттянуть носки, удерживать в этом положении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переносить прямые ноги через скамейку, сидя на ней в упоре сзади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садиться из положения</w:t>
      </w:r>
      <w:r>
        <w:t xml:space="preserve"> «</w:t>
      </w:r>
      <w:r w:rsidRPr="009100DE">
        <w:t>лежа на спине</w:t>
      </w:r>
      <w:r>
        <w:t>»</w:t>
      </w:r>
      <w:r w:rsidRPr="009100DE">
        <w:t>, закрепив ноги, и снова ложиться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прогибаться, лежа на животе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лежа на спине, поднимать одновременно обе ноги, стараясь коснуться положенного за головой предмета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из упора присев переходить в упор на одной ноге, отводя другую назад (носок опирается о пол)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пробовать присесть и встать на одной ноге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лежа на спине, группироваться и покачиваться в этом положении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перекатываться в положении группировки на бок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подтягиваться на руках, помогая ногами, на гимнастической скамейке, лежа на спине.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сгибать и разгибать руки, опираясь о стенку (держась за рейк</w:t>
      </w:r>
      <w:r>
        <w:t>у</w:t>
      </w:r>
      <w:r w:rsidRPr="009100DE">
        <w:t xml:space="preserve"> гимнастической стенки) на уровне груди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отрывать ноги от пола (или рейки гимнастической стенки), стоя спи</w:t>
      </w:r>
      <w:r>
        <w:t>ной к гимнастической стенке и с</w:t>
      </w:r>
      <w:r w:rsidRPr="009100DE">
        <w:t>хватившись за ее рейку руками как можно выше над головой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поочередно поднимать ноги, согнутые в колене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поочередно поднимать прямые ноги</w:t>
      </w:r>
    </w:p>
    <w:p w:rsidR="00BC6581" w:rsidRDefault="00BC6581" w:rsidP="00DD7BA8">
      <w:pPr>
        <w:pStyle w:val="ListParagraph"/>
        <w:numPr>
          <w:ilvl w:val="0"/>
          <w:numId w:val="11"/>
        </w:numPr>
      </w:pPr>
      <w:r w:rsidRPr="009100DE">
        <w:t>на короткий момент оторвать от опоры сразу обе ноги</w:t>
      </w:r>
    </w:p>
    <w:p w:rsidR="00BC6581" w:rsidRPr="009100DE" w:rsidRDefault="00BC6581" w:rsidP="001C0350">
      <w:pPr>
        <w:pStyle w:val="ListParagraph"/>
        <w:ind w:left="1440" w:firstLine="0"/>
      </w:pPr>
      <w:r w:rsidRPr="009100DE">
        <w:t xml:space="preserve"> Упражнения для ног: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приседания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махи вперед, держась за опору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выпады вперед, в стороны с движениями рук вперед, в стороны, вверх</w:t>
      </w:r>
    </w:p>
    <w:p w:rsidR="00BC6581" w:rsidRPr="00B150F4" w:rsidRDefault="00BC6581" w:rsidP="00DD7BA8">
      <w:pPr>
        <w:pStyle w:val="ListParagraph"/>
        <w:numPr>
          <w:ilvl w:val="0"/>
          <w:numId w:val="11"/>
        </w:numPr>
      </w:pPr>
      <w:r w:rsidRPr="00B150F4">
        <w:t>подскоки на месте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упражнения с отягощающими предметами — мешочками, гантелями, набивными мячами</w:t>
      </w:r>
    </w:p>
    <w:p w:rsidR="00BC6581" w:rsidRPr="009100DE" w:rsidRDefault="00BC6581" w:rsidP="00E940FD">
      <w:pPr>
        <w:rPr>
          <w:rStyle w:val="Emphasis"/>
          <w:iCs/>
        </w:rPr>
      </w:pPr>
      <w:r w:rsidRPr="009100DE">
        <w:rPr>
          <w:rStyle w:val="Emphasis"/>
          <w:iCs/>
        </w:rPr>
        <w:t>ИГРЫ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Мышеловка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Удочка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Мы веселые ребята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Передача мяча назад над головой в колонне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Перелет птиц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Гуси</w:t>
      </w:r>
      <w:r>
        <w:t>–</w:t>
      </w:r>
      <w:r w:rsidRPr="009100DE">
        <w:t>Лебеди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Ловишки с ленточками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Пожарные на учении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Не оставайся на полу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Найди свою пару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Медведь и пчелы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Совушка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Хитрая лиса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Найди свой цвет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Кто скорее до кегли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Охотники и зайцы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Перебежки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Космонавты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Поймай ленту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Бег по расчету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Переправься по кочкам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Караси и</w:t>
      </w:r>
      <w:r>
        <w:t xml:space="preserve"> </w:t>
      </w:r>
      <w:r w:rsidRPr="009100DE">
        <w:t>щука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Третий лишний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Бег под скакалкой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Горелки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Проводник и заяц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Быстро по местам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Кто дальше</w:t>
      </w:r>
    </w:p>
    <w:p w:rsidR="00BC6581" w:rsidRPr="009100DE" w:rsidRDefault="00BC6581" w:rsidP="00DD7BA8">
      <w:pPr>
        <w:pStyle w:val="ListParagraph"/>
        <w:numPr>
          <w:ilvl w:val="0"/>
          <w:numId w:val="11"/>
        </w:numPr>
      </w:pPr>
      <w:r w:rsidRPr="009100DE">
        <w:t>Ловля обезьян</w:t>
      </w:r>
    </w:p>
    <w:p w:rsidR="00BC6581" w:rsidRPr="001769DD" w:rsidRDefault="00BC6581" w:rsidP="009100DE">
      <w:pPr>
        <w:pStyle w:val="Heading3"/>
      </w:pPr>
      <w:r w:rsidRPr="001769DD">
        <w:t>Ожидаемые результаты в конце учебного года.</w:t>
      </w:r>
    </w:p>
    <w:p w:rsidR="00BC6581" w:rsidRPr="009100DE" w:rsidRDefault="00BC6581" w:rsidP="00DD7BA8">
      <w:pPr>
        <w:pStyle w:val="ListParagraph"/>
        <w:numPr>
          <w:ilvl w:val="0"/>
          <w:numId w:val="12"/>
        </w:numPr>
      </w:pPr>
      <w:r w:rsidRPr="009100DE">
        <w:t>Самостоятельно, быстро и организованно строиться и перестраиваться во время движения;</w:t>
      </w:r>
    </w:p>
    <w:p w:rsidR="00BC6581" w:rsidRPr="009100DE" w:rsidRDefault="00BC6581" w:rsidP="00DD7BA8">
      <w:pPr>
        <w:pStyle w:val="ListParagraph"/>
        <w:numPr>
          <w:ilvl w:val="0"/>
          <w:numId w:val="12"/>
        </w:numPr>
      </w:pPr>
      <w:r w:rsidRPr="009100DE">
        <w:t>Выполнять общие упражнения активно, с напряжением, из разных исходных положений;</w:t>
      </w:r>
    </w:p>
    <w:p w:rsidR="00BC6581" w:rsidRPr="009100DE" w:rsidRDefault="00BC6581" w:rsidP="00DD7BA8">
      <w:pPr>
        <w:pStyle w:val="ListParagraph"/>
        <w:numPr>
          <w:ilvl w:val="0"/>
          <w:numId w:val="12"/>
        </w:numPr>
      </w:pPr>
      <w:r w:rsidRPr="009100DE">
        <w:t>выполнять упражнения выразительно и точно, в соответствии с музыкальной фразой или указаниями;</w:t>
      </w:r>
    </w:p>
    <w:p w:rsidR="00BC6581" w:rsidRPr="009100DE" w:rsidRDefault="00BC6581" w:rsidP="00DD7BA8">
      <w:pPr>
        <w:pStyle w:val="ListParagraph"/>
        <w:numPr>
          <w:ilvl w:val="0"/>
          <w:numId w:val="12"/>
        </w:numPr>
      </w:pPr>
      <w:r w:rsidRPr="009100DE">
        <w:t>Сохранять динамическое и статическое равновесие в сложных условиях;</w:t>
      </w:r>
    </w:p>
    <w:p w:rsidR="00BC6581" w:rsidRPr="009100DE" w:rsidRDefault="00BC6581" w:rsidP="00DD7BA8">
      <w:pPr>
        <w:pStyle w:val="ListParagraph"/>
        <w:numPr>
          <w:ilvl w:val="0"/>
          <w:numId w:val="12"/>
        </w:numPr>
      </w:pPr>
      <w:r w:rsidRPr="009100DE">
        <w:t>Сохранять скорость и заданный темп бега; ритмично выполнять прыжки, мягко приземляясь, сохранять равновесие после приземления;</w:t>
      </w:r>
    </w:p>
    <w:p w:rsidR="00BC6581" w:rsidRPr="009100DE" w:rsidRDefault="00BC6581" w:rsidP="00DD7BA8">
      <w:pPr>
        <w:pStyle w:val="ListParagraph"/>
        <w:numPr>
          <w:ilvl w:val="0"/>
          <w:numId w:val="12"/>
        </w:numPr>
      </w:pPr>
      <w:r w:rsidRPr="009100DE">
        <w:t>Отбивать, передавать мяч разными способами; точно попадать в цель (вертикальную, горизонтальную, кольцеброс и другие);</w:t>
      </w:r>
    </w:p>
    <w:p w:rsidR="00BC6581" w:rsidRPr="009100DE" w:rsidRDefault="00BC6581" w:rsidP="00DD7BA8">
      <w:pPr>
        <w:pStyle w:val="ListParagraph"/>
        <w:numPr>
          <w:ilvl w:val="0"/>
          <w:numId w:val="12"/>
        </w:numPr>
      </w:pPr>
      <w:r w:rsidRPr="009100DE">
        <w:t>Энергично подтягиваться на скамейке различными способами. Быстро и ритмично лазать по наклонной и вертикальной лестницам; лазать по канату, шесту способом «в три приема»;</w:t>
      </w:r>
    </w:p>
    <w:p w:rsidR="00BC6581" w:rsidRPr="009100DE" w:rsidRDefault="00BC6581" w:rsidP="00DD7BA8">
      <w:pPr>
        <w:pStyle w:val="ListParagraph"/>
        <w:numPr>
          <w:ilvl w:val="0"/>
          <w:numId w:val="12"/>
        </w:numPr>
      </w:pPr>
      <w:r w:rsidRPr="009100DE">
        <w:t>Организовать игру с группой сверстников</w:t>
      </w:r>
    </w:p>
    <w:p w:rsidR="00BC6581" w:rsidRPr="00DB4B2A" w:rsidRDefault="00BC6581" w:rsidP="00DB4B2A">
      <w:pPr>
        <w:pStyle w:val="Heading1"/>
      </w:pPr>
      <w:bookmarkStart w:id="41" w:name="_Toc404191203"/>
      <w:bookmarkStart w:id="42" w:name="_Toc404271458"/>
      <w:bookmarkStart w:id="43" w:name="_Toc404277442"/>
      <w:r w:rsidRPr="00DB4B2A">
        <w:t>МОНИТОРИНГ ОСВОЕНИЯ ОБРАЗОВАТЕЛЬНОЙ ОБЛАСТИ ФИЗИЧЕСКАЯ КУЛЬТУРА</w:t>
      </w:r>
      <w:bookmarkEnd w:id="41"/>
      <w:bookmarkEnd w:id="42"/>
      <w:bookmarkEnd w:id="43"/>
    </w:p>
    <w:p w:rsidR="00BC6581" w:rsidRDefault="00BC6581" w:rsidP="00E940FD">
      <w:r w:rsidRPr="009100DE">
        <w:t>В начале и конце каждого учебного года проводится мониторинг физической подготовленности дошкольников, содержание которого вклю</w:t>
      </w:r>
      <w:r w:rsidRPr="004523B4">
        <w:t xml:space="preserve">чает в себя нормативы, разработанные в соответствии с требованиями федерального государственного образовательного стандарта дошкольного образования и настоящей рабочей программой. </w:t>
      </w:r>
      <w:r w:rsidRPr="001769DD">
        <w:t>Физическая подготовленность является наиболее важным результатом мониторинга, включающая основные физические качества. Уровень физической подготовленности в наибольшей степени объективно отражает морфофункциональное состояние организма, определяющее потенциал здоровья. При этом тестирование воспитанников не представляет каких</w:t>
      </w:r>
      <w:r>
        <w:t>–</w:t>
      </w:r>
      <w:r w:rsidRPr="001769DD">
        <w:t>либо сложностей и является непосредственной обязанностью инструктора по физической культуре.</w:t>
      </w:r>
    </w:p>
    <w:p w:rsidR="00BC6581" w:rsidRPr="00DB4B2A" w:rsidRDefault="00BC6581" w:rsidP="00DB4B2A">
      <w:pPr>
        <w:pStyle w:val="Heading2"/>
      </w:pPr>
      <w:bookmarkStart w:id="44" w:name="_Toc404271459"/>
      <w:r w:rsidRPr="00DB4B2A">
        <w:t>ТЕСТОВЫЕ ЗАДАНИЯ ДЛЯ ДЕТЕЙ ВТОРОЙ МЛАДШЕЙ ГРУППЫ</w:t>
      </w:r>
      <w:bookmarkEnd w:id="44"/>
    </w:p>
    <w:p w:rsidR="00BC6581" w:rsidRPr="00877417" w:rsidRDefault="00BC6581" w:rsidP="00877417"/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1485"/>
        <w:gridCol w:w="1095"/>
        <w:gridCol w:w="1214"/>
        <w:gridCol w:w="4126"/>
      </w:tblGrid>
      <w:tr w:rsidR="00BC6581" w:rsidRPr="00D55752" w:rsidTr="00773038">
        <w:trPr>
          <w:trHeight w:hRule="exact" w:val="379"/>
        </w:trPr>
        <w:tc>
          <w:tcPr>
            <w:tcW w:w="2295" w:type="dxa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Цель</w:t>
            </w:r>
          </w:p>
        </w:tc>
        <w:tc>
          <w:tcPr>
            <w:tcW w:w="2580" w:type="dxa"/>
            <w:gridSpan w:val="2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Условия</w:t>
            </w:r>
          </w:p>
        </w:tc>
        <w:tc>
          <w:tcPr>
            <w:tcW w:w="5340" w:type="dxa"/>
            <w:gridSpan w:val="2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Методические рекомендации</w:t>
            </w:r>
          </w:p>
        </w:tc>
      </w:tr>
      <w:tr w:rsidR="00BC6581" w:rsidRPr="00D55752" w:rsidTr="00773038">
        <w:trPr>
          <w:trHeight w:hRule="exact" w:val="1013"/>
        </w:trPr>
        <w:tc>
          <w:tcPr>
            <w:tcW w:w="2295" w:type="dxa"/>
          </w:tcPr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Определить координационные способности</w:t>
            </w:r>
          </w:p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</w:p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</w:p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</w:p>
        </w:tc>
        <w:tc>
          <w:tcPr>
            <w:tcW w:w="2580" w:type="dxa"/>
            <w:gridSpan w:val="2"/>
          </w:tcPr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Пройти по линии длиной 3 м, шириной 15см.</w:t>
            </w:r>
          </w:p>
        </w:tc>
        <w:tc>
          <w:tcPr>
            <w:tcW w:w="5340" w:type="dxa"/>
            <w:gridSpan w:val="2"/>
          </w:tcPr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Голову держать прямо, пройти дорожку, не касаясь ее ограничений</w:t>
            </w:r>
          </w:p>
        </w:tc>
      </w:tr>
      <w:tr w:rsidR="00BC6581" w:rsidRPr="00D55752" w:rsidTr="00773038">
        <w:trPr>
          <w:trHeight w:val="2265"/>
        </w:trPr>
        <w:tc>
          <w:tcPr>
            <w:tcW w:w="10215" w:type="dxa"/>
            <w:gridSpan w:val="5"/>
          </w:tcPr>
          <w:p w:rsidR="00BC6581" w:rsidRPr="003F6300" w:rsidRDefault="00BC6581" w:rsidP="00206878">
            <w:pPr>
              <w:pStyle w:val="2"/>
              <w:rPr>
                <w:rStyle w:val="Emphasis"/>
                <w:iCs/>
                <w:sz w:val="24"/>
                <w:szCs w:val="24"/>
                <w:lang w:eastAsia="en-US"/>
              </w:rPr>
            </w:pPr>
            <w:r w:rsidRPr="003F6300">
              <w:rPr>
                <w:sz w:val="24"/>
                <w:szCs w:val="24"/>
                <w:lang w:eastAsia="en-US"/>
              </w:rPr>
              <w:t>Результат мониторинга:</w:t>
            </w:r>
          </w:p>
          <w:p w:rsidR="00BC6581" w:rsidRPr="00D55752" w:rsidRDefault="00BC6581" w:rsidP="004523B4">
            <w:r w:rsidRPr="00D55752">
              <w:t>Высокий уровень – ребенок прошел по "дорожке" в быстром темпе, с прямой спиной и приподнятой головой, ни разу не наступив за линию</w:t>
            </w:r>
          </w:p>
          <w:p w:rsidR="00BC6581" w:rsidRPr="00D55752" w:rsidRDefault="00BC6581" w:rsidP="004523B4">
            <w:r w:rsidRPr="00D55752">
              <w:t>Средний уровень – ребенок прошел по "дорожке" в среднем темпе, с прямой спиной и приподнятой головой, наступив за линию 1 раз</w:t>
            </w:r>
          </w:p>
          <w:p w:rsidR="00BC6581" w:rsidRPr="00D55752" w:rsidRDefault="00BC6581" w:rsidP="004523B4">
            <w:r w:rsidRPr="00D55752">
              <w:t>Низкий уровень – ребенок прошел по "дорожке" в замедленном темпе, с опущенной головой, наступив за линию более 2 раз</w:t>
            </w:r>
          </w:p>
        </w:tc>
      </w:tr>
      <w:tr w:rsidR="00BC6581" w:rsidRPr="00D55752" w:rsidTr="007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646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Определить силовые и</w:t>
            </w:r>
          </w:p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координационные</w:t>
            </w:r>
          </w:p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способности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Залезть на гимнастическую лестницу, на высоту не менее</w:t>
            </w:r>
          </w:p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1,5 м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Самостоятельно подняться на высоту 1,5 м (ребенок головой достигает отметки 1,5 м) и самостоятельно спуститься вниз</w:t>
            </w:r>
          </w:p>
        </w:tc>
      </w:tr>
      <w:tr w:rsidR="00BC6581" w:rsidRPr="00D55752" w:rsidTr="007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266"/>
        </w:trPr>
        <w:tc>
          <w:tcPr>
            <w:tcW w:w="10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206878">
            <w:pPr>
              <w:pStyle w:val="2"/>
              <w:rPr>
                <w:sz w:val="24"/>
                <w:szCs w:val="24"/>
                <w:lang w:eastAsia="en-US"/>
              </w:rPr>
            </w:pPr>
            <w:r w:rsidRPr="003F6300">
              <w:rPr>
                <w:sz w:val="24"/>
                <w:szCs w:val="24"/>
                <w:lang w:eastAsia="en-US"/>
              </w:rPr>
              <w:t>Результат мониторинга:</w:t>
            </w:r>
          </w:p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rStyle w:val="SubtleEmphasis"/>
                <w:sz w:val="24"/>
                <w:szCs w:val="32"/>
                <w:lang w:eastAsia="en-US"/>
              </w:rPr>
              <w:t>Высокий уровень</w:t>
            </w:r>
            <w:r w:rsidRPr="003F6300">
              <w:rPr>
                <w:sz w:val="24"/>
                <w:szCs w:val="32"/>
                <w:lang w:eastAsia="en-US"/>
              </w:rPr>
              <w:t xml:space="preserve"> – ребенок энергично влезает на гимнастическую лестницу, выше отметки 1,5 м</w:t>
            </w:r>
          </w:p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rStyle w:val="SubtleEmphasis"/>
                <w:sz w:val="24"/>
                <w:szCs w:val="32"/>
                <w:lang w:eastAsia="en-US"/>
              </w:rPr>
              <w:t>Среднй уровень</w:t>
            </w:r>
            <w:r w:rsidRPr="003F6300">
              <w:rPr>
                <w:sz w:val="24"/>
                <w:szCs w:val="32"/>
                <w:lang w:eastAsia="en-US"/>
              </w:rPr>
              <w:t xml:space="preserve"> – ребенок свободно влезает на гимнастическую лестницу до отметки 1,5 м</w:t>
            </w:r>
          </w:p>
          <w:p w:rsidR="00BC6581" w:rsidRPr="003F6300" w:rsidRDefault="00BC6581" w:rsidP="008A3287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rStyle w:val="SubtleEmphasis"/>
                <w:sz w:val="24"/>
                <w:szCs w:val="32"/>
                <w:lang w:eastAsia="en-US"/>
              </w:rPr>
              <w:t>Низкий уровень</w:t>
            </w:r>
            <w:r w:rsidRPr="003F6300">
              <w:rPr>
                <w:sz w:val="24"/>
                <w:szCs w:val="32"/>
                <w:lang w:eastAsia="en-US"/>
              </w:rPr>
              <w:t xml:space="preserve"> – ребенок с излишней осторожностью влезает на гимнастическую лестницу, не достигнув отметки 1,5 м</w:t>
            </w:r>
          </w:p>
        </w:tc>
      </w:tr>
      <w:tr w:rsidR="00BC6581" w:rsidRPr="00D55752" w:rsidTr="007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74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Определить силу мышц ног, умение прыгать, отталкиваясь двумя ногами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Прыгнуть вверх и коснуться рукой до предмета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Из трех попыток ребенок должен два раза коснуться рукой до предмета</w:t>
            </w:r>
          </w:p>
        </w:tc>
      </w:tr>
      <w:tr w:rsidR="00BC6581" w:rsidRPr="00D55752" w:rsidTr="007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665"/>
        </w:trPr>
        <w:tc>
          <w:tcPr>
            <w:tcW w:w="10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206878">
            <w:pPr>
              <w:pStyle w:val="2"/>
              <w:rPr>
                <w:sz w:val="24"/>
                <w:szCs w:val="24"/>
                <w:lang w:eastAsia="en-US"/>
              </w:rPr>
            </w:pPr>
            <w:r w:rsidRPr="003F6300">
              <w:rPr>
                <w:sz w:val="24"/>
                <w:szCs w:val="24"/>
                <w:lang w:eastAsia="en-US"/>
              </w:rPr>
              <w:t>Результат мониторинга:</w:t>
            </w:r>
          </w:p>
          <w:p w:rsidR="00BC6581" w:rsidRPr="003F6300" w:rsidRDefault="00BC6581" w:rsidP="008A3287">
            <w:pPr>
              <w:pStyle w:val="NoSpacing"/>
              <w:ind w:firstLine="244"/>
              <w:rPr>
                <w:sz w:val="24"/>
                <w:szCs w:val="32"/>
                <w:lang w:eastAsia="en-US"/>
              </w:rPr>
            </w:pPr>
            <w:r w:rsidRPr="003F6300">
              <w:rPr>
                <w:rStyle w:val="SubtleEmphasis"/>
                <w:sz w:val="24"/>
                <w:szCs w:val="32"/>
                <w:lang w:eastAsia="en-US"/>
              </w:rPr>
              <w:t>Высокий уровень</w:t>
            </w:r>
            <w:r w:rsidRPr="003F6300">
              <w:rPr>
                <w:sz w:val="24"/>
                <w:szCs w:val="32"/>
                <w:lang w:eastAsia="en-US"/>
              </w:rPr>
              <w:t xml:space="preserve"> – ребенок энергично отталкивается от пола и из трех попыток достает три раза</w:t>
            </w:r>
          </w:p>
          <w:p w:rsidR="00BC6581" w:rsidRPr="003F6300" w:rsidRDefault="00BC6581" w:rsidP="008A3287">
            <w:pPr>
              <w:pStyle w:val="NoSpacing"/>
              <w:ind w:firstLine="244"/>
              <w:rPr>
                <w:sz w:val="24"/>
                <w:szCs w:val="32"/>
                <w:lang w:eastAsia="en-US"/>
              </w:rPr>
            </w:pPr>
            <w:r w:rsidRPr="003F6300">
              <w:rPr>
                <w:rStyle w:val="SubtleEmphasis"/>
                <w:sz w:val="24"/>
                <w:szCs w:val="32"/>
                <w:lang w:eastAsia="en-US"/>
              </w:rPr>
              <w:t>Среднй уровень</w:t>
            </w:r>
            <w:r w:rsidRPr="003F6300">
              <w:rPr>
                <w:sz w:val="24"/>
                <w:szCs w:val="32"/>
                <w:lang w:eastAsia="en-US"/>
              </w:rPr>
              <w:t xml:space="preserve"> – ребенок энергично отталкивается от пола и из трех попыток достает два раза</w:t>
            </w:r>
          </w:p>
          <w:p w:rsidR="00BC6581" w:rsidRPr="003F6300" w:rsidRDefault="00BC6581" w:rsidP="008A3287">
            <w:pPr>
              <w:pStyle w:val="NoSpacing"/>
              <w:ind w:firstLine="244"/>
              <w:rPr>
                <w:sz w:val="24"/>
                <w:szCs w:val="32"/>
                <w:lang w:eastAsia="en-US"/>
              </w:rPr>
            </w:pPr>
            <w:r w:rsidRPr="003F6300">
              <w:rPr>
                <w:rStyle w:val="SubtleEmphasis"/>
                <w:sz w:val="24"/>
                <w:szCs w:val="32"/>
                <w:lang w:eastAsia="en-US"/>
              </w:rPr>
              <w:t>Низкий уровень</w:t>
            </w:r>
            <w:r w:rsidRPr="003F6300">
              <w:rPr>
                <w:sz w:val="24"/>
                <w:szCs w:val="32"/>
                <w:lang w:eastAsia="en-US"/>
              </w:rPr>
              <w:t xml:space="preserve"> – ребенок тяжело отталкивается от пола и из трех попыток достает один раз и меньше</w:t>
            </w:r>
          </w:p>
        </w:tc>
      </w:tr>
      <w:tr w:rsidR="00BC6581" w:rsidRPr="00D55752" w:rsidTr="007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96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Определить выносливость, умение бежать без остановки, частоту координационных способностей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Медленный непрерывный бег в течение 1 мин.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Бег выполняется с преподавателем, который задает посильный для детей темп</w:t>
            </w:r>
          </w:p>
        </w:tc>
      </w:tr>
      <w:tr w:rsidR="00BC6581" w:rsidRPr="00D55752" w:rsidTr="007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954"/>
        </w:trPr>
        <w:tc>
          <w:tcPr>
            <w:tcW w:w="10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206878">
            <w:pPr>
              <w:pStyle w:val="2"/>
              <w:rPr>
                <w:sz w:val="24"/>
                <w:szCs w:val="24"/>
                <w:lang w:eastAsia="en-US"/>
              </w:rPr>
            </w:pPr>
            <w:r w:rsidRPr="003F6300">
              <w:rPr>
                <w:sz w:val="24"/>
                <w:szCs w:val="24"/>
                <w:lang w:eastAsia="en-US"/>
              </w:rPr>
              <w:t>Результат мониторинга:</w:t>
            </w:r>
          </w:p>
          <w:p w:rsidR="00BC6581" w:rsidRPr="003F6300" w:rsidRDefault="00BC6581" w:rsidP="00B66546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rStyle w:val="SubtleEmphasis"/>
                <w:sz w:val="24"/>
                <w:szCs w:val="32"/>
                <w:lang w:eastAsia="en-US"/>
              </w:rPr>
              <w:t>Высокий уровень</w:t>
            </w:r>
            <w:r w:rsidRPr="003F6300">
              <w:rPr>
                <w:sz w:val="24"/>
                <w:szCs w:val="32"/>
                <w:lang w:eastAsia="en-US"/>
              </w:rPr>
              <w:t xml:space="preserve"> – ребенок выполняет непрерывный бег в среднем и высоком темпе более 1 мин.</w:t>
            </w:r>
          </w:p>
          <w:p w:rsidR="00BC6581" w:rsidRPr="003F6300" w:rsidRDefault="00BC6581" w:rsidP="00B66546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rStyle w:val="SubtleEmphasis"/>
                <w:sz w:val="24"/>
                <w:szCs w:val="32"/>
                <w:lang w:eastAsia="en-US"/>
              </w:rPr>
              <w:t>Среднй уровень</w:t>
            </w:r>
            <w:r w:rsidRPr="003F6300">
              <w:rPr>
                <w:sz w:val="24"/>
                <w:szCs w:val="32"/>
                <w:lang w:eastAsia="en-US"/>
              </w:rPr>
              <w:t xml:space="preserve"> – ребенок выполняет непрерывный бег в среднем темпе 1 мин. </w:t>
            </w:r>
          </w:p>
          <w:p w:rsidR="00BC6581" w:rsidRPr="003F6300" w:rsidRDefault="00BC6581" w:rsidP="00B66546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rStyle w:val="SubtleEmphasis"/>
                <w:sz w:val="24"/>
                <w:szCs w:val="32"/>
                <w:lang w:eastAsia="en-US"/>
              </w:rPr>
              <w:t>Низкий уровень</w:t>
            </w:r>
            <w:r w:rsidRPr="003F6300">
              <w:rPr>
                <w:sz w:val="24"/>
                <w:szCs w:val="32"/>
                <w:lang w:eastAsia="en-US"/>
              </w:rPr>
              <w:t xml:space="preserve"> – ребенок выполняет непрерывный бег в замедленном и среднем темпе менее 1 мин.</w:t>
            </w:r>
          </w:p>
        </w:tc>
      </w:tr>
    </w:tbl>
    <w:p w:rsidR="00BC6581" w:rsidRDefault="00BC6581">
      <w:pPr>
        <w:ind w:firstLine="0"/>
        <w:jc w:val="left"/>
        <w:rPr>
          <w:b/>
          <w:bCs/>
          <w:i/>
          <w:iCs/>
          <w:sz w:val="28"/>
          <w:szCs w:val="28"/>
        </w:rPr>
      </w:pPr>
      <w:bookmarkStart w:id="45" w:name="_Toc404271460"/>
      <w:r>
        <w:br w:type="page"/>
      </w:r>
    </w:p>
    <w:p w:rsidR="00BC6581" w:rsidRPr="000B0CC1" w:rsidRDefault="00BC6581" w:rsidP="000B0CC1">
      <w:pPr>
        <w:pStyle w:val="Heading2"/>
      </w:pPr>
      <w:r w:rsidRPr="000B0CC1">
        <w:t>ТАБЛИЦА ПОКАЗАТЕЛЕЙ ФИЗИЧЕСКОЙ ПОДГОТОВЛЕННОСТИ</w:t>
      </w:r>
      <w:r>
        <w:t xml:space="preserve"> </w:t>
      </w:r>
      <w:r w:rsidRPr="000B0CC1">
        <w:t>ДЕТЕЙ СРЕДНЕЙ ГРУППЫ</w:t>
      </w:r>
      <w:bookmarkEnd w:id="45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221"/>
        <w:gridCol w:w="2162"/>
        <w:gridCol w:w="2186"/>
      </w:tblGrid>
      <w:tr w:rsidR="00BC6581" w:rsidRPr="00D55752" w:rsidTr="0003446F">
        <w:trPr>
          <w:trHeight w:hRule="exact" w:val="437"/>
        </w:trPr>
        <w:tc>
          <w:tcPr>
            <w:tcW w:w="29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Показатели развития двигательных качеств</w:t>
            </w:r>
          </w:p>
        </w:tc>
        <w:tc>
          <w:tcPr>
            <w:tcW w:w="20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Результаты</w:t>
            </w:r>
          </w:p>
        </w:tc>
      </w:tr>
      <w:tr w:rsidR="00BC6581" w:rsidRPr="00D55752" w:rsidTr="0003446F">
        <w:trPr>
          <w:trHeight w:hRule="exact" w:val="437"/>
        </w:trPr>
        <w:tc>
          <w:tcPr>
            <w:tcW w:w="29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E940FD"/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М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Д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Бег 10м., с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3,3–2,4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3,4–2,6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Прыжки в длину с места, см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60–90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55–93</w:t>
            </w:r>
          </w:p>
        </w:tc>
      </w:tr>
      <w:tr w:rsidR="00BC6581" w:rsidRPr="00D55752" w:rsidTr="0003446F">
        <w:trPr>
          <w:trHeight w:hRule="exact" w:val="442"/>
        </w:trPr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Метание набивного мяча (1кг), см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117–185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97–178</w:t>
            </w:r>
          </w:p>
        </w:tc>
      </w:tr>
    </w:tbl>
    <w:p w:rsidR="00BC6581" w:rsidRPr="000B0CC1" w:rsidRDefault="00BC6581" w:rsidP="000B0CC1">
      <w:pPr>
        <w:pStyle w:val="Heading2"/>
      </w:pPr>
      <w:bookmarkStart w:id="46" w:name="_Toc404271461"/>
      <w:r w:rsidRPr="000B0CC1">
        <w:t>ТАБЛИЦА ПОКАЗАТЕЛЕЙ ФИЗИЧЕСКОЙ ПОДГОТОВЛЕННОСТИ</w:t>
      </w:r>
      <w:r>
        <w:t xml:space="preserve"> </w:t>
      </w:r>
      <w:r w:rsidRPr="000B0CC1">
        <w:t>ДЕТЕЙ СТАРШЕЙ ГРУППЫ</w:t>
      </w:r>
      <w:bookmarkEnd w:id="46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220"/>
        <w:gridCol w:w="2165"/>
        <w:gridCol w:w="2184"/>
      </w:tblGrid>
      <w:tr w:rsidR="00BC6581" w:rsidRPr="00D55752" w:rsidTr="0003446F">
        <w:trPr>
          <w:trHeight w:hRule="exact" w:val="437"/>
        </w:trPr>
        <w:tc>
          <w:tcPr>
            <w:tcW w:w="29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Показатели развития двигательных качеств</w:t>
            </w:r>
          </w:p>
        </w:tc>
        <w:tc>
          <w:tcPr>
            <w:tcW w:w="20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Результаты</w:t>
            </w:r>
          </w:p>
        </w:tc>
      </w:tr>
      <w:tr w:rsidR="00BC6581" w:rsidRPr="00D55752" w:rsidTr="0003446F">
        <w:trPr>
          <w:trHeight w:hRule="exact" w:val="437"/>
        </w:trPr>
        <w:tc>
          <w:tcPr>
            <w:tcW w:w="29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E940FD"/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М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Д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Бег 30м., с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9,2–7,9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9,8–8,3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Прыжки в длину с места, см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100–110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95–104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Прыжки в высоту с места, см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20–26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20–35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Метание набивного мяча (1кг), см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187–270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138–221</w:t>
            </w:r>
          </w:p>
        </w:tc>
      </w:tr>
      <w:tr w:rsidR="00BC6581" w:rsidRPr="00D55752" w:rsidTr="0003446F">
        <w:trPr>
          <w:trHeight w:hRule="exact" w:val="437"/>
        </w:trPr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Статическое равновесие, с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7,0–11,8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9,4–14,2</w:t>
            </w:r>
          </w:p>
        </w:tc>
      </w:tr>
    </w:tbl>
    <w:p w:rsidR="00BC6581" w:rsidRPr="001769DD" w:rsidRDefault="00BC6581" w:rsidP="000B0CC1">
      <w:pPr>
        <w:pStyle w:val="Heading2"/>
      </w:pPr>
      <w:bookmarkStart w:id="47" w:name="_Toc404271462"/>
      <w:r w:rsidRPr="001769DD">
        <w:t>ТАБЛИЦА ПОКАЗАТЕЛЕЙ ФИЗИЧЕСКОЙ ПОДГОТОВЛЕННОСТИ ДЕТЕЙ ПОДГОТОВИТЕЛЬНОЙ К ШКОЛЕ ГРУППЫ</w:t>
      </w:r>
      <w:bookmarkEnd w:id="47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244"/>
        <w:gridCol w:w="2215"/>
        <w:gridCol w:w="2110"/>
      </w:tblGrid>
      <w:tr w:rsidR="00BC6581" w:rsidRPr="00D55752" w:rsidTr="0003446F">
        <w:trPr>
          <w:trHeight w:hRule="exact" w:val="437"/>
        </w:trPr>
        <w:tc>
          <w:tcPr>
            <w:tcW w:w="29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Показатели развития двигательных качеств</w:t>
            </w:r>
          </w:p>
        </w:tc>
        <w:tc>
          <w:tcPr>
            <w:tcW w:w="2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Результаты</w:t>
            </w:r>
          </w:p>
        </w:tc>
      </w:tr>
      <w:tr w:rsidR="00BC6581" w:rsidRPr="00D55752" w:rsidTr="0003446F">
        <w:trPr>
          <w:trHeight w:hRule="exact" w:val="437"/>
        </w:trPr>
        <w:tc>
          <w:tcPr>
            <w:tcW w:w="29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E940FD"/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М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Д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  <w:rPr>
                <w:lang w:val="en-US"/>
              </w:rPr>
            </w:pPr>
            <w:r w:rsidRPr="00D55752">
              <w:t>Бег 30м., с</w:t>
            </w:r>
            <w:r w:rsidRPr="00D55752">
              <w:rPr>
                <w:lang w:val="en-US"/>
              </w:rPr>
              <w:t>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7,8–7,0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7,8–7,5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Прыжки в длину с места, см.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116–123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111–123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Прыжки в высоту с места, см.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22–25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21–24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Метание набивного мяча (1кг), см.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450–570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340–520</w:t>
            </w:r>
          </w:p>
        </w:tc>
      </w:tr>
      <w:tr w:rsidR="00BC6581" w:rsidRPr="00D55752" w:rsidTr="0003446F">
        <w:trPr>
          <w:trHeight w:hRule="exact" w:val="437"/>
        </w:trPr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  <w:rPr>
                <w:lang w:val="en-US"/>
              </w:rPr>
            </w:pPr>
            <w:r w:rsidRPr="00D55752">
              <w:t>Статическое равновесие, с</w:t>
            </w:r>
            <w:r w:rsidRPr="00D55752">
              <w:rPr>
                <w:lang w:val="en-US"/>
              </w:rPr>
              <w:t>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40–60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jc w:val="left"/>
            </w:pPr>
            <w:r w:rsidRPr="00D55752">
              <w:t>50–60</w:t>
            </w:r>
          </w:p>
        </w:tc>
      </w:tr>
    </w:tbl>
    <w:p w:rsidR="00BC6581" w:rsidRPr="000B0CC1" w:rsidRDefault="00BC6581" w:rsidP="000B0CC1">
      <w:pPr>
        <w:pStyle w:val="Heading2"/>
      </w:pPr>
      <w:bookmarkStart w:id="48" w:name="_Toc404271463"/>
      <w:r w:rsidRPr="000B0CC1">
        <w:t>КРИТЕРИИ И НОРМЫ ОЦЕНКИ ПОКАЗАТЕЛЕЙ ФИЗИЧЕСКОЙ</w:t>
      </w:r>
      <w:r>
        <w:t xml:space="preserve"> </w:t>
      </w:r>
      <w:r w:rsidRPr="000B0CC1">
        <w:t>ПОДГОТОВЛЕННОСТИ.</w:t>
      </w:r>
      <w:bookmarkEnd w:id="48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520"/>
        <w:gridCol w:w="3515"/>
        <w:gridCol w:w="3534"/>
      </w:tblGrid>
      <w:tr w:rsidR="00BC6581" w:rsidRPr="00D55752" w:rsidTr="0003446F">
        <w:trPr>
          <w:trHeight w:hRule="exact" w:val="437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Уровень показателя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Обозначение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Балл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ind w:firstLine="0"/>
              <w:jc w:val="center"/>
            </w:pPr>
            <w:r w:rsidRPr="00D55752">
              <w:t>высокий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3F6300" w:rsidRDefault="00BC6581" w:rsidP="0003446F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в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3F6300" w:rsidRDefault="00BC6581" w:rsidP="0003446F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3</w:t>
            </w:r>
          </w:p>
        </w:tc>
      </w:tr>
      <w:tr w:rsidR="00BC6581" w:rsidRPr="00D55752" w:rsidTr="0003446F">
        <w:trPr>
          <w:trHeight w:hRule="exact" w:val="432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ind w:firstLine="0"/>
              <w:jc w:val="center"/>
            </w:pPr>
            <w:r w:rsidRPr="00D55752">
              <w:t>средний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3F6300" w:rsidRDefault="00BC6581" w:rsidP="0003446F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с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3F6300" w:rsidRDefault="00BC6581" w:rsidP="0003446F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2</w:t>
            </w:r>
          </w:p>
        </w:tc>
      </w:tr>
      <w:tr w:rsidR="00BC6581" w:rsidRPr="00D55752" w:rsidTr="0003446F">
        <w:trPr>
          <w:trHeight w:hRule="exact" w:val="437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ind w:firstLine="0"/>
              <w:jc w:val="center"/>
            </w:pPr>
            <w:r w:rsidRPr="00D55752">
              <w:t>низкий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3F6300" w:rsidRDefault="00BC6581" w:rsidP="0003446F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н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3F6300" w:rsidRDefault="00BC6581" w:rsidP="0003446F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1</w:t>
            </w:r>
          </w:p>
        </w:tc>
      </w:tr>
    </w:tbl>
    <w:p w:rsidR="00BC6581" w:rsidRPr="000B0CC1" w:rsidRDefault="00BC6581" w:rsidP="000B0CC1">
      <w:pPr>
        <w:pStyle w:val="Heading2"/>
      </w:pPr>
      <w:bookmarkStart w:id="49" w:name="_Toc404271464"/>
      <w:r w:rsidRPr="000B0CC1">
        <w:t>ГРАНИЦЫ БАЛЛОВ, ОПРЕДЕЛЯЮЩИЕ УРОВЕНЬ ФИЗИЧЕСКОЙ</w:t>
      </w:r>
      <w:r>
        <w:t xml:space="preserve"> </w:t>
      </w:r>
      <w:r w:rsidRPr="000B0CC1">
        <w:t>ПОДГОТОВЛЕННОСТИ.</w:t>
      </w:r>
      <w:bookmarkEnd w:id="49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518"/>
        <w:gridCol w:w="3514"/>
        <w:gridCol w:w="3537"/>
      </w:tblGrid>
      <w:tr w:rsidR="00BC6581" w:rsidRPr="00D55752" w:rsidTr="0003446F">
        <w:trPr>
          <w:trHeight w:hRule="exact" w:val="437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Уровень показателя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Обозначение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Граница</w:t>
            </w:r>
          </w:p>
        </w:tc>
      </w:tr>
      <w:tr w:rsidR="00BC6581" w:rsidRPr="00D55752" w:rsidTr="000B0CC1">
        <w:trPr>
          <w:trHeight w:hRule="exact" w:val="432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E940FD">
            <w:r w:rsidRPr="00D55752">
              <w:t>высокий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в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2,6–3,0</w:t>
            </w:r>
          </w:p>
        </w:tc>
      </w:tr>
      <w:tr w:rsidR="00BC6581" w:rsidRPr="00D55752" w:rsidTr="000B0CC1">
        <w:trPr>
          <w:trHeight w:hRule="exact" w:val="432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E940FD">
            <w:r w:rsidRPr="00D55752">
              <w:t>средний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с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1,6–2,5</w:t>
            </w:r>
          </w:p>
        </w:tc>
      </w:tr>
      <w:tr w:rsidR="00BC6581" w:rsidRPr="00D55752" w:rsidTr="000B0CC1">
        <w:trPr>
          <w:trHeight w:hRule="exact" w:val="437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E940FD">
            <w:r w:rsidRPr="00D55752">
              <w:t>низкий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н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66546">
            <w:pPr>
              <w:pStyle w:val="NoSpacing"/>
              <w:jc w:val="center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до 1,5</w:t>
            </w:r>
          </w:p>
        </w:tc>
      </w:tr>
    </w:tbl>
    <w:p w:rsidR="00BC6581" w:rsidRPr="00B150F4" w:rsidRDefault="00BC6581" w:rsidP="00A36D74">
      <w:pPr>
        <w:pStyle w:val="Heading1"/>
      </w:pPr>
      <w:bookmarkStart w:id="50" w:name="_Toc404271465"/>
      <w:bookmarkStart w:id="51" w:name="_Toc404277443"/>
      <w:r w:rsidRPr="00B150F4">
        <w:t>ВЗАИМОДЕЙСТВИЕ СО СПЕЦИАЛИСТАМИ</w:t>
      </w:r>
      <w:bookmarkEnd w:id="50"/>
      <w:bookmarkEnd w:id="51"/>
    </w:p>
    <w:p w:rsidR="00BC6581" w:rsidRPr="001769DD" w:rsidRDefault="00BC6581" w:rsidP="00E940FD">
      <w:r w:rsidRPr="001769DD">
        <w:t>Эффективность физкультурно</w:t>
      </w:r>
      <w:r>
        <w:t>–</w:t>
      </w:r>
      <w:r w:rsidRPr="001769DD">
        <w:t>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BC6581" w:rsidRPr="001769DD" w:rsidRDefault="00BC6581" w:rsidP="00A36D74">
      <w:pPr>
        <w:pStyle w:val="Heading2"/>
      </w:pPr>
      <w:bookmarkStart w:id="52" w:name="_Toc404271466"/>
      <w:r w:rsidRPr="001769DD">
        <w:t>Взаимодействие инструктора по физической культуре и воспитателя</w:t>
      </w:r>
      <w:bookmarkEnd w:id="52"/>
    </w:p>
    <w:p w:rsidR="00BC6581" w:rsidRPr="001769DD" w:rsidRDefault="00BC6581" w:rsidP="00E940FD">
      <w:r w:rsidRPr="001769DD"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BC6581" w:rsidRPr="001769DD" w:rsidRDefault="00BC6581" w:rsidP="00E940FD">
      <w:r w:rsidRPr="001769DD">
        <w:t>«Здоровье» — использование здоровье</w:t>
      </w:r>
      <w:r>
        <w:t xml:space="preserve"> </w:t>
      </w:r>
      <w:r w:rsidRPr="001769DD">
        <w:t>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BC6581" w:rsidRPr="001769DD" w:rsidRDefault="00BC6581" w:rsidP="00E940FD">
      <w:r w:rsidRPr="001769DD">
        <w:t>«Труд» — помощь в раздаче и уборке пособий, спортивного инвентаря, групповых игрушек и т.п.</w:t>
      </w:r>
    </w:p>
    <w:p w:rsidR="00BC6581" w:rsidRPr="001769DD" w:rsidRDefault="00BC6581" w:rsidP="00E940FD">
      <w:r w:rsidRPr="001769DD">
        <w:t>«Познание» — активизация мышления детей, подвижные игры и упражнения, закрепляющие полученные знания.</w:t>
      </w:r>
    </w:p>
    <w:p w:rsidR="00BC6581" w:rsidRPr="001769DD" w:rsidRDefault="00BC6581" w:rsidP="00A36D74">
      <w:pPr>
        <w:pStyle w:val="Heading2"/>
      </w:pPr>
      <w:bookmarkStart w:id="53" w:name="_Toc404271467"/>
      <w:r w:rsidRPr="001769DD">
        <w:t>Взаимодействие инструктора по физической культуре и учителя</w:t>
      </w:r>
      <w:r>
        <w:t>–</w:t>
      </w:r>
      <w:r w:rsidRPr="001769DD">
        <w:t>логопеда</w:t>
      </w:r>
      <w:bookmarkEnd w:id="53"/>
    </w:p>
    <w:p w:rsidR="00BC6581" w:rsidRPr="00B150F4" w:rsidRDefault="00BC6581" w:rsidP="00E940FD">
      <w:r w:rsidRPr="00B150F4">
        <w:t>Задачи взаимосвязи:</w:t>
      </w:r>
    </w:p>
    <w:p w:rsidR="00BC6581" w:rsidRPr="00B150F4" w:rsidRDefault="00BC6581" w:rsidP="00DD7BA8">
      <w:pPr>
        <w:pStyle w:val="ListParagraph"/>
        <w:numPr>
          <w:ilvl w:val="0"/>
          <w:numId w:val="13"/>
        </w:numPr>
      </w:pPr>
      <w:r w:rsidRPr="00B150F4">
        <w:t>Коррекция звукопроизношения;</w:t>
      </w:r>
    </w:p>
    <w:p w:rsidR="00BC6581" w:rsidRPr="000B0CC1" w:rsidRDefault="00BC6581" w:rsidP="00DD7BA8">
      <w:pPr>
        <w:pStyle w:val="ListParagraph"/>
        <w:numPr>
          <w:ilvl w:val="0"/>
          <w:numId w:val="13"/>
        </w:numPr>
      </w:pPr>
      <w:r w:rsidRPr="000B0CC1">
        <w:t>Упражнение детей в основных видах движений;</w:t>
      </w:r>
    </w:p>
    <w:p w:rsidR="00BC6581" w:rsidRPr="00B150F4" w:rsidRDefault="00BC6581" w:rsidP="00DD7BA8">
      <w:pPr>
        <w:pStyle w:val="ListParagraph"/>
        <w:numPr>
          <w:ilvl w:val="0"/>
          <w:numId w:val="13"/>
        </w:numPr>
      </w:pPr>
      <w:r w:rsidRPr="00B150F4">
        <w:t>Становление координации общей моторики;</w:t>
      </w:r>
    </w:p>
    <w:p w:rsidR="00BC6581" w:rsidRPr="000B0CC1" w:rsidRDefault="00BC6581" w:rsidP="00DD7BA8">
      <w:pPr>
        <w:pStyle w:val="ListParagraph"/>
        <w:numPr>
          <w:ilvl w:val="0"/>
          <w:numId w:val="13"/>
        </w:numPr>
      </w:pPr>
      <w:r w:rsidRPr="000B0CC1">
        <w:t>Умение согласовывать слово и жест;</w:t>
      </w:r>
    </w:p>
    <w:p w:rsidR="00BC6581" w:rsidRPr="00B150F4" w:rsidRDefault="00BC6581" w:rsidP="00DD7BA8">
      <w:pPr>
        <w:pStyle w:val="ListParagraph"/>
        <w:numPr>
          <w:ilvl w:val="0"/>
          <w:numId w:val="13"/>
        </w:numPr>
      </w:pPr>
      <w:r w:rsidRPr="00B150F4">
        <w:t>Воспитание умения работать сообща</w:t>
      </w:r>
    </w:p>
    <w:p w:rsidR="00BC6581" w:rsidRPr="001769DD" w:rsidRDefault="00BC6581" w:rsidP="00A36D74">
      <w:pPr>
        <w:pStyle w:val="Heading2"/>
      </w:pPr>
      <w:bookmarkStart w:id="54" w:name="_Toc404271468"/>
      <w:r w:rsidRPr="001769DD">
        <w:t>Взаимодействие инструктора по физической культуре и медицинского работника</w:t>
      </w:r>
      <w:bookmarkEnd w:id="54"/>
    </w:p>
    <w:p w:rsidR="00BC6581" w:rsidRPr="001769DD" w:rsidRDefault="00BC6581" w:rsidP="00E940FD">
      <w:r w:rsidRPr="001769DD">
        <w:t>Основными проблемами, требующими совместной деятельности</w:t>
      </w:r>
      <w:r>
        <w:t>,</w:t>
      </w:r>
      <w:r w:rsidRPr="001769DD">
        <w:t xml:space="preserve"> прежде всего, являются:</w:t>
      </w:r>
    </w:p>
    <w:p w:rsidR="00BC6581" w:rsidRPr="000B0CC1" w:rsidRDefault="00BC6581" w:rsidP="00DD7BA8">
      <w:pPr>
        <w:pStyle w:val="ListParagraph"/>
        <w:numPr>
          <w:ilvl w:val="0"/>
          <w:numId w:val="15"/>
        </w:numPr>
        <w:ind w:left="709" w:hanging="283"/>
      </w:pPr>
      <w:r w:rsidRPr="000B0CC1"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BC6581" w:rsidRPr="000B0CC1" w:rsidRDefault="00BC6581" w:rsidP="00DD7BA8">
      <w:pPr>
        <w:pStyle w:val="ListParagraph"/>
        <w:numPr>
          <w:ilvl w:val="0"/>
          <w:numId w:val="15"/>
        </w:numPr>
        <w:ind w:left="709" w:hanging="283"/>
      </w:pPr>
      <w:r w:rsidRPr="000B0CC1">
        <w:t>Профилактика заболеваний ОДА, сердечнососудистой, дыхательной и других систем;</w:t>
      </w:r>
    </w:p>
    <w:p w:rsidR="00BC6581" w:rsidRPr="000B0CC1" w:rsidRDefault="00BC6581" w:rsidP="00DD7BA8">
      <w:pPr>
        <w:pStyle w:val="ListParagraph"/>
        <w:numPr>
          <w:ilvl w:val="0"/>
          <w:numId w:val="15"/>
        </w:numPr>
        <w:ind w:left="709" w:hanging="283"/>
      </w:pPr>
      <w:r w:rsidRPr="000B0CC1">
        <w:t>Способствуем предупреждению негативных влияний интенсивной образовательной деятельности</w:t>
      </w:r>
    </w:p>
    <w:p w:rsidR="00BC6581" w:rsidRPr="00B150F4" w:rsidRDefault="00BC6581" w:rsidP="00A36D74">
      <w:pPr>
        <w:pStyle w:val="Heading2"/>
      </w:pPr>
      <w:bookmarkStart w:id="55" w:name="_Toc404271469"/>
      <w:r w:rsidRPr="001769DD">
        <w:t>Взаимодействие инструктора по физической культуре и музыкального</w:t>
      </w:r>
      <w:r>
        <w:t xml:space="preserve"> </w:t>
      </w:r>
      <w:r w:rsidRPr="00B150F4">
        <w:t>руководителя</w:t>
      </w:r>
      <w:bookmarkEnd w:id="55"/>
    </w:p>
    <w:p w:rsidR="00BC6581" w:rsidRPr="00B150F4" w:rsidRDefault="00BC6581" w:rsidP="00E940FD">
      <w:r w:rsidRPr="00B150F4">
        <w:t>Музыка воздействует:</w:t>
      </w:r>
    </w:p>
    <w:p w:rsidR="00BC6581" w:rsidRPr="000B0CC1" w:rsidRDefault="00BC6581" w:rsidP="00DD7BA8">
      <w:pPr>
        <w:pStyle w:val="ListParagraph"/>
        <w:numPr>
          <w:ilvl w:val="0"/>
          <w:numId w:val="14"/>
        </w:numPr>
      </w:pPr>
      <w:r w:rsidRPr="000B0CC1">
        <w:t>на эмоции детей;</w:t>
      </w:r>
    </w:p>
    <w:p w:rsidR="00BC6581" w:rsidRPr="000B0CC1" w:rsidRDefault="00BC6581" w:rsidP="00DD7BA8">
      <w:pPr>
        <w:pStyle w:val="ListParagraph"/>
        <w:numPr>
          <w:ilvl w:val="0"/>
          <w:numId w:val="14"/>
        </w:numPr>
      </w:pPr>
      <w:r w:rsidRPr="000B0CC1">
        <w:t>создает у них хорошее настроение;</w:t>
      </w:r>
    </w:p>
    <w:p w:rsidR="00BC6581" w:rsidRPr="000B0CC1" w:rsidRDefault="00BC6581" w:rsidP="00DD7BA8">
      <w:pPr>
        <w:pStyle w:val="ListParagraph"/>
        <w:numPr>
          <w:ilvl w:val="0"/>
          <w:numId w:val="14"/>
        </w:numPr>
      </w:pPr>
      <w:r w:rsidRPr="000B0CC1">
        <w:t>помогает активировать умственную деятельность;</w:t>
      </w:r>
    </w:p>
    <w:p w:rsidR="00BC6581" w:rsidRPr="000B0CC1" w:rsidRDefault="00BC6581" w:rsidP="00DD7BA8">
      <w:pPr>
        <w:pStyle w:val="ListParagraph"/>
        <w:numPr>
          <w:ilvl w:val="0"/>
          <w:numId w:val="14"/>
        </w:numPr>
      </w:pPr>
      <w:r w:rsidRPr="000B0CC1">
        <w:t>способствует увеличению моторной плотности занятия, его организации;</w:t>
      </w:r>
    </w:p>
    <w:p w:rsidR="00BC6581" w:rsidRPr="000B0CC1" w:rsidRDefault="00BC6581" w:rsidP="00DD7BA8">
      <w:pPr>
        <w:pStyle w:val="ListParagraph"/>
        <w:numPr>
          <w:ilvl w:val="0"/>
          <w:numId w:val="14"/>
        </w:numPr>
      </w:pPr>
      <w:r w:rsidRPr="000B0CC1">
        <w:t>освобождает инструктора или воспитателя от подсчета;</w:t>
      </w:r>
    </w:p>
    <w:p w:rsidR="00BC6581" w:rsidRPr="000B0CC1" w:rsidRDefault="00BC6581" w:rsidP="00DD7BA8">
      <w:pPr>
        <w:pStyle w:val="ListParagraph"/>
        <w:numPr>
          <w:ilvl w:val="0"/>
          <w:numId w:val="14"/>
        </w:numPr>
      </w:pPr>
      <w:r w:rsidRPr="000B0CC1">
        <w:t>привлекает внимание к жестам, осанке, позе, мимике. Взаимодействие инструктора по физической культуре с педагогом</w:t>
      </w:r>
      <w:r>
        <w:t>–</w:t>
      </w:r>
      <w:r w:rsidRPr="000B0CC1">
        <w:t>психологом</w:t>
      </w:r>
    </w:p>
    <w:p w:rsidR="00BC6581" w:rsidRPr="001769DD" w:rsidRDefault="00BC6581" w:rsidP="00A36D74">
      <w:pPr>
        <w:pStyle w:val="Heading2"/>
      </w:pPr>
      <w:bookmarkStart w:id="56" w:name="_Toc404271470"/>
      <w:r w:rsidRPr="001769DD">
        <w:t>Педагог</w:t>
      </w:r>
      <w:r>
        <w:t>–</w:t>
      </w:r>
      <w:r w:rsidRPr="001769DD">
        <w:t>психолог может дать совет, какие игры и упражнения предложить детям:</w:t>
      </w:r>
      <w:bookmarkEnd w:id="56"/>
    </w:p>
    <w:p w:rsidR="00BC6581" w:rsidRPr="00B150F4" w:rsidRDefault="00BC6581" w:rsidP="00DD7BA8">
      <w:pPr>
        <w:pStyle w:val="ListParagraph"/>
        <w:numPr>
          <w:ilvl w:val="0"/>
          <w:numId w:val="16"/>
        </w:numPr>
      </w:pPr>
      <w:r w:rsidRPr="00B150F4">
        <w:t>с чрезмерной утомляемостью</w:t>
      </w:r>
    </w:p>
    <w:p w:rsidR="00BC6581" w:rsidRPr="00B150F4" w:rsidRDefault="00BC6581" w:rsidP="00DD7BA8">
      <w:pPr>
        <w:pStyle w:val="ListParagraph"/>
        <w:numPr>
          <w:ilvl w:val="0"/>
          <w:numId w:val="16"/>
        </w:numPr>
      </w:pPr>
      <w:r w:rsidRPr="00B150F4">
        <w:t>непоседливостью</w:t>
      </w:r>
    </w:p>
    <w:p w:rsidR="00BC6581" w:rsidRPr="00B150F4" w:rsidRDefault="00BC6581" w:rsidP="00DD7BA8">
      <w:pPr>
        <w:pStyle w:val="ListParagraph"/>
        <w:numPr>
          <w:ilvl w:val="0"/>
          <w:numId w:val="16"/>
        </w:numPr>
      </w:pPr>
      <w:r w:rsidRPr="00B150F4">
        <w:t>вспыльчивостью</w:t>
      </w:r>
    </w:p>
    <w:p w:rsidR="00BC6581" w:rsidRPr="00B150F4" w:rsidRDefault="00BC6581" w:rsidP="00DD7BA8">
      <w:pPr>
        <w:pStyle w:val="ListParagraph"/>
        <w:numPr>
          <w:ilvl w:val="0"/>
          <w:numId w:val="16"/>
        </w:numPr>
      </w:pPr>
      <w:r w:rsidRPr="00B150F4">
        <w:t>замкнутостью</w:t>
      </w:r>
    </w:p>
    <w:p w:rsidR="00BC6581" w:rsidRPr="00B150F4" w:rsidRDefault="00BC6581" w:rsidP="00DD7BA8">
      <w:pPr>
        <w:pStyle w:val="ListParagraph"/>
        <w:numPr>
          <w:ilvl w:val="0"/>
          <w:numId w:val="16"/>
        </w:numPr>
      </w:pPr>
      <w:r w:rsidRPr="00B150F4">
        <w:t>с неврозами</w:t>
      </w:r>
    </w:p>
    <w:p w:rsidR="00BC6581" w:rsidRPr="000B0CC1" w:rsidRDefault="00BC6581" w:rsidP="00DD7BA8">
      <w:pPr>
        <w:pStyle w:val="ListParagraph"/>
        <w:numPr>
          <w:ilvl w:val="0"/>
          <w:numId w:val="16"/>
        </w:numPr>
      </w:pPr>
      <w:r w:rsidRPr="000B0CC1">
        <w:t>и другими нервно</w:t>
      </w:r>
      <w:r>
        <w:t>–</w:t>
      </w:r>
      <w:r w:rsidRPr="000B0CC1">
        <w:t>психическими расстройствами.</w:t>
      </w:r>
    </w:p>
    <w:p w:rsidR="00BC6581" w:rsidRPr="001769DD" w:rsidRDefault="00BC6581" w:rsidP="00A36D74">
      <w:pPr>
        <w:pStyle w:val="Heading1"/>
      </w:pPr>
      <w:bookmarkStart w:id="57" w:name="_Toc404271471"/>
      <w:bookmarkStart w:id="58" w:name="_Toc404277444"/>
      <w:r w:rsidRPr="001769DD">
        <w:t>ВЗАИМОДЕЙСТВИЕ С РОДИТЕЛЯМИ</w:t>
      </w:r>
      <w:bookmarkEnd w:id="57"/>
      <w:bookmarkEnd w:id="58"/>
    </w:p>
    <w:p w:rsidR="00BC6581" w:rsidRPr="001769DD" w:rsidRDefault="00BC6581" w:rsidP="00E940FD">
      <w:r w:rsidRPr="001769DD"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BC6581" w:rsidRPr="001769DD" w:rsidRDefault="00BC6581" w:rsidP="00E940FD">
      <w:r w:rsidRPr="00A36D74">
        <w:rPr>
          <w:rStyle w:val="Emphasis"/>
          <w:iCs/>
        </w:rPr>
        <w:t>Цель работы инструктора по физической культуре с родителями воспитанников</w:t>
      </w:r>
      <w:r w:rsidRPr="001769DD"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BC6581" w:rsidRPr="00B150F4" w:rsidRDefault="00BC6581" w:rsidP="00A36D74">
      <w:pPr>
        <w:pStyle w:val="Heading2"/>
      </w:pPr>
      <w:bookmarkStart w:id="59" w:name="_Toc404271472"/>
      <w:r w:rsidRPr="00B150F4">
        <w:t>План взаимодействия с родителями воспитанников</w:t>
      </w:r>
      <w:bookmarkEnd w:id="59"/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  <w:gridCol w:w="8981"/>
      </w:tblGrid>
      <w:tr w:rsidR="00BC6581" w:rsidRPr="00D55752" w:rsidTr="00D55752">
        <w:trPr>
          <w:trHeight w:hRule="exact" w:val="672"/>
        </w:trPr>
        <w:tc>
          <w:tcPr>
            <w:tcW w:w="811" w:type="pct"/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Месяц</w:t>
            </w:r>
          </w:p>
        </w:tc>
        <w:tc>
          <w:tcPr>
            <w:tcW w:w="4189" w:type="pct"/>
            <w:vAlign w:val="center"/>
          </w:tcPr>
          <w:p w:rsidR="00BC6581" w:rsidRPr="00D55752" w:rsidRDefault="00BC6581" w:rsidP="0003446F">
            <w:pPr>
              <w:pStyle w:val="Subtitle"/>
              <w:rPr>
                <w:lang w:eastAsia="en-US"/>
              </w:rPr>
            </w:pPr>
            <w:r w:rsidRPr="00D55752">
              <w:rPr>
                <w:lang w:eastAsia="en-US"/>
              </w:rPr>
              <w:t>Содержание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Сентябрь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Консультация: «Задачи и содержание воспитательно–образовательной работы по физическому воспитанию».  «Адаптация детей в ДОУ»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Октябрь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Консультация: «Профилактика гриппа»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Ноябрь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Индивидуальные консультации.</w:t>
            </w:r>
          </w:p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 xml:space="preserve"> «Двигательная активность в домашних условиях»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Декабрь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Фотовыставка для родителей «Мы спортсмены»</w:t>
            </w:r>
          </w:p>
          <w:p w:rsidR="00BC6581" w:rsidRPr="003F6300" w:rsidRDefault="00BC6581" w:rsidP="00FF1EEE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 xml:space="preserve">   «Каким видом спорта может заняться ваш ребенок»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Январь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Консультация: «Зимние игры и забавы»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Февраль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Консультация для родителей на тему: «Формирование навыков правильной осанки»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Март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FF1EEE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 xml:space="preserve">   Консультация: «Вот так мы закаляемся!»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Апрель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Наглядная информация для родителей: «Принципы рационального питания».</w:t>
            </w:r>
          </w:p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День открытых дверей.</w:t>
            </w:r>
          </w:p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Индивидуальные и групповые консультации.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Май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Итоги мониторинга детей по физической подготовленности во всех группах в индивидуальном плане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Июнь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Приглашение на праздник: «День защиты детей». Индивидуальные и групповые консультации.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Июль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 xml:space="preserve"> «Значение развития мелкой моторики» Приглашение на праздник: «День Нептуна» Индивидуальные и групповые консультации.</w:t>
            </w:r>
          </w:p>
        </w:tc>
      </w:tr>
      <w:tr w:rsidR="00BC6581" w:rsidRPr="00D55752" w:rsidTr="00D55752">
        <w:trPr>
          <w:trHeight w:val="828"/>
        </w:trPr>
        <w:tc>
          <w:tcPr>
            <w:tcW w:w="811" w:type="pct"/>
            <w:vAlign w:val="center"/>
          </w:tcPr>
          <w:p w:rsidR="00BC6581" w:rsidRPr="00D55752" w:rsidRDefault="00BC6581" w:rsidP="00D55752">
            <w:pPr>
              <w:ind w:firstLine="142"/>
              <w:jc w:val="left"/>
            </w:pPr>
            <w:r w:rsidRPr="00D55752">
              <w:t>август</w:t>
            </w:r>
          </w:p>
        </w:tc>
        <w:tc>
          <w:tcPr>
            <w:tcW w:w="4189" w:type="pct"/>
            <w:vAlign w:val="center"/>
          </w:tcPr>
          <w:p w:rsidR="00BC6581" w:rsidRPr="003F6300" w:rsidRDefault="00BC6581" w:rsidP="00D55752">
            <w:pPr>
              <w:pStyle w:val="NoSpacing"/>
              <w:ind w:firstLine="175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Консультация: «Причины детского дорожного–транспортного травматизма»</w:t>
            </w:r>
          </w:p>
        </w:tc>
      </w:tr>
    </w:tbl>
    <w:p w:rsidR="00BC6581" w:rsidRPr="005958A7" w:rsidRDefault="00BC6581" w:rsidP="00A36D74">
      <w:pPr>
        <w:pStyle w:val="Heading2"/>
      </w:pPr>
      <w:bookmarkStart w:id="60" w:name="_Toc404271473"/>
      <w:r w:rsidRPr="005958A7">
        <w:t>Перечень тем консультаций для родителей воспитанников</w:t>
      </w:r>
      <w:bookmarkEnd w:id="60"/>
    </w:p>
    <w:p w:rsidR="00BC6581" w:rsidRPr="005958A7" w:rsidRDefault="00BC6581" w:rsidP="00DD7BA8">
      <w:pPr>
        <w:pStyle w:val="ListParagraph"/>
        <w:numPr>
          <w:ilvl w:val="0"/>
          <w:numId w:val="17"/>
        </w:numPr>
      </w:pPr>
      <w:r w:rsidRPr="005958A7">
        <w:t>Воспитание здорового образа жизни в семье</w:t>
      </w:r>
      <w:r w:rsidRPr="001C0350">
        <w:t>.</w:t>
      </w:r>
    </w:p>
    <w:p w:rsidR="00BC6581" w:rsidRPr="005958A7" w:rsidRDefault="00BC6581" w:rsidP="00DD7BA8">
      <w:pPr>
        <w:pStyle w:val="ListParagraph"/>
        <w:numPr>
          <w:ilvl w:val="0"/>
          <w:numId w:val="17"/>
        </w:numPr>
      </w:pPr>
      <w:r w:rsidRPr="005958A7">
        <w:t>Типичный симптом</w:t>
      </w:r>
      <w:r>
        <w:t>о</w:t>
      </w:r>
      <w:r w:rsidRPr="005958A7">
        <w:t>комплекс при различных типах двигательных нарушений</w:t>
      </w:r>
      <w:r w:rsidRPr="001C0350">
        <w:t>.</w:t>
      </w:r>
    </w:p>
    <w:p w:rsidR="00BC6581" w:rsidRPr="00B150F4" w:rsidRDefault="00BC6581" w:rsidP="00DD7BA8">
      <w:pPr>
        <w:pStyle w:val="ListParagraph"/>
        <w:numPr>
          <w:ilvl w:val="0"/>
          <w:numId w:val="17"/>
        </w:numPr>
      </w:pPr>
      <w:r w:rsidRPr="00B150F4">
        <w:t>Спорт для дошколят</w:t>
      </w:r>
      <w:r>
        <w:rPr>
          <w:lang w:val="en-US"/>
        </w:rPr>
        <w:t>.</w:t>
      </w:r>
    </w:p>
    <w:p w:rsidR="00BC6581" w:rsidRPr="00B150F4" w:rsidRDefault="00BC6581" w:rsidP="00DD7BA8">
      <w:pPr>
        <w:pStyle w:val="ListParagraph"/>
        <w:numPr>
          <w:ilvl w:val="0"/>
          <w:numId w:val="17"/>
        </w:numPr>
      </w:pPr>
      <w:r w:rsidRPr="00B150F4">
        <w:t>Чем полезен оздоровительный бег</w:t>
      </w:r>
      <w:r>
        <w:rPr>
          <w:lang w:val="en-US"/>
        </w:rPr>
        <w:t>.</w:t>
      </w:r>
    </w:p>
    <w:p w:rsidR="00BC6581" w:rsidRPr="00B150F4" w:rsidRDefault="00BC6581" w:rsidP="00DD7BA8">
      <w:pPr>
        <w:pStyle w:val="ListParagraph"/>
        <w:numPr>
          <w:ilvl w:val="0"/>
          <w:numId w:val="17"/>
        </w:numPr>
      </w:pPr>
      <w:r w:rsidRPr="00B150F4">
        <w:t>Азбука здоровья</w:t>
      </w:r>
    </w:p>
    <w:p w:rsidR="00BC6581" w:rsidRPr="00A227D3" w:rsidRDefault="00BC6581" w:rsidP="00DD7BA8">
      <w:pPr>
        <w:pStyle w:val="ListParagraph"/>
        <w:numPr>
          <w:ilvl w:val="0"/>
          <w:numId w:val="17"/>
        </w:numPr>
      </w:pPr>
      <w:r w:rsidRPr="00A227D3">
        <w:t>Пр</w:t>
      </w:r>
      <w:r>
        <w:t>о</w:t>
      </w:r>
      <w:r w:rsidRPr="00A227D3">
        <w:t>филактика плоскостопия</w:t>
      </w:r>
      <w:r>
        <w:rPr>
          <w:lang w:val="en-US"/>
        </w:rPr>
        <w:t>.</w:t>
      </w:r>
    </w:p>
    <w:p w:rsidR="00BC6581" w:rsidRPr="00B150F4" w:rsidRDefault="00BC6581" w:rsidP="00DD7BA8">
      <w:pPr>
        <w:pStyle w:val="ListParagraph"/>
        <w:numPr>
          <w:ilvl w:val="0"/>
          <w:numId w:val="17"/>
        </w:numPr>
      </w:pPr>
      <w:r w:rsidRPr="00B150F4">
        <w:t>Формирование навыков правильной осанки</w:t>
      </w:r>
      <w:r>
        <w:rPr>
          <w:lang w:val="en-US"/>
        </w:rPr>
        <w:t>.</w:t>
      </w:r>
    </w:p>
    <w:p w:rsidR="00BC6581" w:rsidRPr="00B150F4" w:rsidRDefault="00BC6581" w:rsidP="00DD7BA8">
      <w:pPr>
        <w:pStyle w:val="ListParagraph"/>
        <w:numPr>
          <w:ilvl w:val="0"/>
          <w:numId w:val="17"/>
        </w:numPr>
      </w:pPr>
      <w:r w:rsidRPr="00B150F4">
        <w:t>Плавание, как средство закаливания организма</w:t>
      </w:r>
      <w:r w:rsidRPr="00866986">
        <w:t>.</w:t>
      </w:r>
    </w:p>
    <w:p w:rsidR="00BC6581" w:rsidRPr="00B150F4" w:rsidRDefault="00BC6581" w:rsidP="00DD7BA8">
      <w:pPr>
        <w:pStyle w:val="ListParagraph"/>
        <w:numPr>
          <w:ilvl w:val="0"/>
          <w:numId w:val="17"/>
        </w:numPr>
      </w:pPr>
      <w:r w:rsidRPr="00B150F4">
        <w:t>Значение развития мелкой моторики</w:t>
      </w:r>
      <w:r>
        <w:rPr>
          <w:lang w:val="en-US"/>
        </w:rPr>
        <w:t>.</w:t>
      </w:r>
    </w:p>
    <w:p w:rsidR="00BC6581" w:rsidRPr="00B150F4" w:rsidRDefault="00BC6581" w:rsidP="00DD7BA8">
      <w:pPr>
        <w:pStyle w:val="ListParagraph"/>
        <w:numPr>
          <w:ilvl w:val="0"/>
          <w:numId w:val="17"/>
        </w:numPr>
      </w:pPr>
      <w:r w:rsidRPr="00B150F4">
        <w:t>Дыхательная гимнастика</w:t>
      </w:r>
      <w:r>
        <w:rPr>
          <w:lang w:val="en-US"/>
        </w:rPr>
        <w:t>.</w:t>
      </w:r>
    </w:p>
    <w:p w:rsidR="00BC6581" w:rsidRPr="00B150F4" w:rsidRDefault="00BC6581" w:rsidP="00DD7BA8">
      <w:pPr>
        <w:pStyle w:val="ListParagraph"/>
        <w:numPr>
          <w:ilvl w:val="0"/>
          <w:numId w:val="17"/>
        </w:numPr>
      </w:pPr>
      <w:r w:rsidRPr="00B150F4">
        <w:t>Что такое самомассаж?</w:t>
      </w:r>
    </w:p>
    <w:p w:rsidR="00BC6581" w:rsidRPr="005958A7" w:rsidRDefault="00BC6581" w:rsidP="00DD7BA8">
      <w:pPr>
        <w:pStyle w:val="ListParagraph"/>
        <w:numPr>
          <w:ilvl w:val="0"/>
          <w:numId w:val="17"/>
        </w:numPr>
      </w:pPr>
      <w:r w:rsidRPr="005958A7">
        <w:t>Как приучить ребенка к физической культуре</w:t>
      </w:r>
      <w:r w:rsidRPr="00866986">
        <w:t>.</w:t>
      </w:r>
    </w:p>
    <w:p w:rsidR="00BC6581" w:rsidRPr="002577EC" w:rsidRDefault="00BC6581" w:rsidP="005958A7">
      <w:pPr>
        <w:pStyle w:val="Heading1"/>
      </w:pPr>
      <w:bookmarkStart w:id="61" w:name="_Toc404191204"/>
      <w:bookmarkStart w:id="62" w:name="_Toc404271474"/>
      <w:bookmarkStart w:id="63" w:name="_Toc404277445"/>
      <w:r w:rsidRPr="002577EC">
        <w:t>ФИЗКУЛЬТУРНОЕ ОБОРУДОВАНИЕ И ИНВЕНТАРЬ</w:t>
      </w:r>
      <w:bookmarkEnd w:id="61"/>
      <w:bookmarkEnd w:id="62"/>
      <w:bookmarkEnd w:id="63"/>
    </w:p>
    <w:p w:rsidR="00BC6581" w:rsidRDefault="00BC6581" w:rsidP="00E940FD">
      <w:r w:rsidRPr="001769DD"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</w:t>
      </w:r>
      <w:r w:rsidRPr="00B150F4">
        <w:t>Качество снарядов, устойчивость, прочность проверяется педагогом перед занятием.</w:t>
      </w:r>
    </w:p>
    <w:p w:rsidR="00BC6581" w:rsidRDefault="00BC6581" w:rsidP="00E940FD"/>
    <w:p w:rsidR="00BC6581" w:rsidRDefault="00BC6581" w:rsidP="00E940FD"/>
    <w:p w:rsidR="00BC6581" w:rsidRDefault="00BC6581" w:rsidP="00251B96">
      <w:pPr>
        <w:rPr>
          <w:b/>
          <w:bCs/>
          <w:sz w:val="28"/>
          <w:szCs w:val="28"/>
          <w:lang w:eastAsia="ru-RU"/>
        </w:rPr>
      </w:pPr>
      <w:r w:rsidRPr="00D102ED">
        <w:rPr>
          <w:b/>
          <w:bCs/>
          <w:sz w:val="28"/>
          <w:szCs w:val="28"/>
          <w:lang w:eastAsia="ru-RU"/>
        </w:rPr>
        <w:t>Наименование оборудования, учебно-методических и игровых материалов</w:t>
      </w:r>
      <w:r>
        <w:rPr>
          <w:b/>
          <w:bCs/>
          <w:sz w:val="28"/>
          <w:szCs w:val="28"/>
          <w:lang w:eastAsia="ru-RU"/>
        </w:rPr>
        <w:t>.</w:t>
      </w:r>
    </w:p>
    <w:p w:rsidR="00BC6581" w:rsidRPr="00D102ED" w:rsidRDefault="00BC6581" w:rsidP="00251B96">
      <w:pPr>
        <w:rPr>
          <w:b/>
          <w:bCs/>
          <w:sz w:val="28"/>
          <w:szCs w:val="28"/>
          <w:lang w:eastAsia="ru-RU"/>
        </w:rPr>
      </w:pPr>
    </w:p>
    <w:p w:rsidR="00BC6581" w:rsidRPr="00D102ED" w:rsidRDefault="00BC6581" w:rsidP="00251B96">
      <w:pPr>
        <w:rPr>
          <w:b/>
          <w:bCs/>
          <w:sz w:val="28"/>
          <w:szCs w:val="28"/>
          <w:lang w:eastAsia="ru-RU"/>
        </w:rPr>
      </w:pPr>
      <w:r w:rsidRPr="00D102ED">
        <w:rPr>
          <w:b/>
          <w:bCs/>
          <w:sz w:val="28"/>
          <w:szCs w:val="28"/>
          <w:lang w:eastAsia="ru-RU"/>
        </w:rPr>
        <w:t>Оборудование спортивного зала:</w:t>
      </w:r>
    </w:p>
    <w:p w:rsidR="00BC6581" w:rsidRPr="00D102ED" w:rsidRDefault="00BC6581" w:rsidP="00251B96">
      <w:pPr>
        <w:rPr>
          <w:sz w:val="28"/>
          <w:szCs w:val="28"/>
          <w:lang w:eastAsia="ru-RU"/>
        </w:rPr>
      </w:pPr>
    </w:p>
    <w:p w:rsidR="00BC6581" w:rsidRPr="00D102ED" w:rsidRDefault="00BC6581" w:rsidP="00251B96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Гимнастическая лестница (высота 3 м, ширина 1-го пролета95 см, расстояние между перекладинами 25 см) 2 пролета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Канат для лазанья (длина 260 см) -1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Канат для перетягивания -2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Скамейка гимнастическая жесткая (длиной 4 м) - 2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Мячи резиновые диаметром 200 мм -20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Мячи набивные весом 1 кг -7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Мячи маленькие (теннисные и пластмассовые) -15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Мячи для фитбола -6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Дорожка движений -3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Эстафетный набор -1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Гимнастический мат -8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Палка гимнастическая -20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Скакалка детская длина 200 см -37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Кольцебросс -2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кегли -10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Обруч пластиковый детский -40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Конус для эстафет -20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Дуга для подлезания -4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Туннель для подлезания мягкий -2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Ребристая дорожка -1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Уголок для гимнастической стенки -1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Спортивный комплекс -1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 xml:space="preserve">- Лыжи детские -10 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Лыжи взрослые -1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Доска для равновесия -2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Велотренажер -3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Беговая дорожка -2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Кистевой эспандер -5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 xml:space="preserve">- Наклонная скамья -2 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Навесные лестницы -2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Набор мягких модулей -1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Клюшки для хоккей пластиковые -6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Флажки -15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Кольца пластиковые для ору -30</w:t>
      </w:r>
    </w:p>
    <w:p w:rsidR="00BC6581" w:rsidRPr="00D102ED" w:rsidRDefault="00BC6581" w:rsidP="00251B96">
      <w:pPr>
        <w:rPr>
          <w:rFonts w:eastAsia="TimesNewRomanPSMT"/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Магнитофон  -1</w:t>
      </w:r>
    </w:p>
    <w:p w:rsidR="00BC6581" w:rsidRPr="00D102ED" w:rsidRDefault="00BC6581" w:rsidP="00251B96">
      <w:pPr>
        <w:rPr>
          <w:sz w:val="28"/>
          <w:szCs w:val="28"/>
          <w:lang w:eastAsia="ru-RU"/>
        </w:rPr>
      </w:pPr>
      <w:r w:rsidRPr="00D102ED">
        <w:rPr>
          <w:rFonts w:eastAsia="TimesNewRomanPSMT"/>
          <w:sz w:val="28"/>
          <w:szCs w:val="28"/>
          <w:lang w:eastAsia="ru-RU"/>
        </w:rPr>
        <w:t>- Секундомер -1</w:t>
      </w:r>
    </w:p>
    <w:p w:rsidR="00BC6581" w:rsidRDefault="00BC6581" w:rsidP="00E940FD"/>
    <w:p w:rsidR="00BC6581" w:rsidRPr="00B150F4" w:rsidRDefault="00BC6581" w:rsidP="005958A7">
      <w:pPr>
        <w:pStyle w:val="Heading1"/>
      </w:pPr>
      <w:bookmarkStart w:id="64" w:name="_Toc404191205"/>
      <w:bookmarkStart w:id="65" w:name="_Toc404271475"/>
      <w:bookmarkStart w:id="66" w:name="_Toc404277446"/>
      <w:r w:rsidRPr="00B150F4">
        <w:t>ТЕХНИЧЕСКИЕ СРЕДСТВА ОБУЧЕНИЯ</w:t>
      </w:r>
      <w:bookmarkEnd w:id="64"/>
      <w:bookmarkEnd w:id="65"/>
      <w:bookmarkEnd w:id="66"/>
    </w:p>
    <w:p w:rsidR="00BC6581" w:rsidRPr="001769DD" w:rsidRDefault="00BC6581" w:rsidP="00E940FD">
      <w:r w:rsidRPr="001769DD">
        <w:t>Для проведения физкультурно</w:t>
      </w:r>
      <w:r>
        <w:t>–</w:t>
      </w:r>
      <w:r w:rsidRPr="001769DD">
        <w:t>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9"/>
        <w:gridCol w:w="5026"/>
      </w:tblGrid>
      <w:tr w:rsidR="00BC6581" w:rsidRPr="00D55752" w:rsidTr="001E26E2">
        <w:trPr>
          <w:trHeight w:hRule="exact" w:val="48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jc w:val="left"/>
            </w:pPr>
            <w:r w:rsidRPr="00D55752">
              <w:t>Музыкальный центр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jc w:val="left"/>
            </w:pPr>
            <w:r w:rsidRPr="00D55752">
              <w:t>1 шт. (в физкультурном зале)</w:t>
            </w:r>
          </w:p>
        </w:tc>
      </w:tr>
      <w:tr w:rsidR="00BC6581" w:rsidRPr="00D55752" w:rsidTr="001E26E2">
        <w:trPr>
          <w:trHeight w:hRule="exact" w:val="48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jc w:val="left"/>
            </w:pPr>
            <w:r w:rsidRPr="00D55752">
              <w:t>Аудиозаписи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jc w:val="left"/>
            </w:pPr>
            <w:r w:rsidRPr="00D55752">
              <w:t>Имеются и обновляются</w:t>
            </w:r>
          </w:p>
        </w:tc>
      </w:tr>
    </w:tbl>
    <w:p w:rsidR="00BC6581" w:rsidRPr="00B150F4" w:rsidRDefault="00BC6581" w:rsidP="005958A7">
      <w:pPr>
        <w:pStyle w:val="Heading1"/>
      </w:pPr>
      <w:bookmarkStart w:id="67" w:name="_Toc404191206"/>
      <w:bookmarkStart w:id="68" w:name="_Toc404271476"/>
      <w:bookmarkStart w:id="69" w:name="_Toc404277447"/>
      <w:r w:rsidRPr="00B150F4">
        <w:t>РАБОЧАЯ ДОКУМЕНТАЦИЯ</w:t>
      </w:r>
      <w:bookmarkEnd w:id="67"/>
      <w:bookmarkEnd w:id="68"/>
      <w:bookmarkEnd w:id="69"/>
    </w:p>
    <w:p w:rsidR="00BC6581" w:rsidRDefault="00BC6581" w:rsidP="00E940FD">
      <w:r w:rsidRPr="001769DD">
        <w:t>Для реализации основных целей (сохранение и укрепление физического и психического здоровья детей; формирование ценностного отношения к здоровому образу жизни интереса к физической культуре) и задач (развитие физических качеств, накопление и обогащение двигательного опыта детей) применяется ряд рабочей документации, который помогает достигнуть положительных результатов по физической культуре детьми дошкольного учреждения.</w:t>
      </w:r>
    </w:p>
    <w:p w:rsidR="00BC6581" w:rsidRPr="005958A7" w:rsidRDefault="00BC6581" w:rsidP="00E940F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84"/>
        <w:gridCol w:w="4156"/>
      </w:tblGrid>
      <w:tr w:rsidR="00BC6581" w:rsidRPr="00D55752" w:rsidTr="00243FB5">
        <w:trPr>
          <w:trHeight w:hRule="exact" w:val="806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Default="00BC6581" w:rsidP="004108D8">
            <w:pPr>
              <w:ind w:left="244" w:firstLine="0"/>
              <w:jc w:val="left"/>
            </w:pPr>
            <w:r>
              <w:t>Методический комплект программы</w:t>
            </w:r>
            <w:r w:rsidRPr="00D55752">
              <w:t xml:space="preserve"> «Детство»</w:t>
            </w:r>
            <w:r>
              <w:t xml:space="preserve"> </w:t>
            </w:r>
          </w:p>
          <w:p w:rsidR="00BC6581" w:rsidRPr="00D55752" w:rsidRDefault="00BC6581" w:rsidP="004108D8">
            <w:pPr>
              <w:ind w:left="244" w:firstLine="0"/>
              <w:jc w:val="left"/>
            </w:pPr>
            <w:r>
              <w:t>« Образовательная область Физическое развитие»</w:t>
            </w:r>
            <w:r w:rsidRPr="00D55752">
              <w:t xml:space="preserve"> </w:t>
            </w:r>
            <w:r>
              <w:t xml:space="preserve"> Т.С. Грядкина 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Имеется (</w:t>
            </w:r>
            <w:r w:rsidRPr="00251B96">
              <w:t>в методическом кабинете</w:t>
            </w:r>
            <w:r w:rsidRPr="00D55752">
              <w:t>)</w:t>
            </w:r>
          </w:p>
        </w:tc>
      </w:tr>
      <w:tr w:rsidR="00BC6581" w:rsidRPr="00D55752" w:rsidTr="00243FB5">
        <w:trPr>
          <w:trHeight w:hRule="exact" w:val="792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>
              <w:t>Программа О.И.Моргунова</w:t>
            </w:r>
            <w:r w:rsidRPr="00D55752">
              <w:t xml:space="preserve"> «Физ</w:t>
            </w:r>
            <w:r>
              <w:t>культурно-оздоровительная работа в ДОУ</w:t>
            </w:r>
            <w:r w:rsidRPr="00D55752">
              <w:t>»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Имеется (</w:t>
            </w:r>
            <w:r w:rsidRPr="00251B96">
              <w:t>в методическом кабинете</w:t>
            </w:r>
            <w:r w:rsidRPr="00D55752">
              <w:t>)</w:t>
            </w:r>
          </w:p>
        </w:tc>
      </w:tr>
      <w:tr w:rsidR="00BC6581" w:rsidRPr="00D55752" w:rsidTr="00243FB5">
        <w:trPr>
          <w:trHeight w:hRule="exact" w:val="792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EC3759">
            <w:pPr>
              <w:ind w:left="244" w:firstLine="0"/>
              <w:jc w:val="left"/>
            </w:pPr>
            <w:r>
              <w:t>«Физкульт - привет минуткам и паузам!» Е.Г. Сайкина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EC3759">
            <w:pPr>
              <w:ind w:left="244" w:firstLine="0"/>
              <w:jc w:val="left"/>
            </w:pPr>
            <w:r w:rsidRPr="00D55752">
              <w:t>Имеется (</w:t>
            </w:r>
            <w:r w:rsidRPr="00251B96">
              <w:t>в методическом кабинете</w:t>
            </w:r>
            <w:r w:rsidRPr="00D55752">
              <w:t>)</w:t>
            </w:r>
          </w:p>
        </w:tc>
      </w:tr>
      <w:tr w:rsidR="00BC6581" w:rsidRPr="00D55752" w:rsidTr="00243FB5">
        <w:trPr>
          <w:trHeight w:hRule="exact" w:val="792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Default="00BC6581" w:rsidP="00931521">
            <w:pPr>
              <w:ind w:left="244" w:firstLine="0"/>
              <w:jc w:val="left"/>
            </w:pPr>
            <w:r w:rsidRPr="00D55752">
              <w:t>Программа С.Я. Лайзане «Физическая</w:t>
            </w:r>
            <w:r>
              <w:t xml:space="preserve"> культура для малышей»</w:t>
            </w:r>
          </w:p>
          <w:p w:rsidR="00BC6581" w:rsidRDefault="00BC6581" w:rsidP="00EC3759">
            <w:pPr>
              <w:ind w:left="244" w:firstLine="0"/>
              <w:jc w:val="left"/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EC3759">
            <w:pPr>
              <w:ind w:left="244" w:firstLine="0"/>
              <w:jc w:val="left"/>
            </w:pPr>
            <w:r w:rsidRPr="00D55752">
              <w:t>Имеется (</w:t>
            </w:r>
            <w:r w:rsidRPr="00251B96">
              <w:t>в методическом кабинете</w:t>
            </w:r>
            <w:r w:rsidRPr="00D55752">
              <w:t>)</w:t>
            </w:r>
          </w:p>
        </w:tc>
      </w:tr>
      <w:tr w:rsidR="00BC6581" w:rsidRPr="00D55752" w:rsidTr="00243FB5">
        <w:trPr>
          <w:trHeight w:hRule="exact" w:val="1147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Рабочая программа инструктора по физической культуре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Имеется (</w:t>
            </w:r>
            <w:r w:rsidRPr="00251B96">
              <w:t>в методическом кабинете</w:t>
            </w:r>
            <w:r w:rsidRPr="00D55752">
              <w:t>)</w:t>
            </w:r>
          </w:p>
        </w:tc>
      </w:tr>
      <w:tr w:rsidR="00BC6581" w:rsidRPr="00D55752" w:rsidTr="00243FB5">
        <w:trPr>
          <w:trHeight w:hRule="exact" w:val="1118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Программа Н.Н. Ефименко «Театр физического воспитания и оздоровления детей дошкольного и младшего школьного возраста»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Имеется (</w:t>
            </w:r>
            <w:r w:rsidRPr="00251B96">
              <w:t>в методическом кабинете</w:t>
            </w:r>
            <w:r w:rsidRPr="00D55752">
              <w:t>)</w:t>
            </w:r>
          </w:p>
        </w:tc>
      </w:tr>
      <w:tr w:rsidR="00BC6581" w:rsidRPr="00D55752" w:rsidTr="00243FB5">
        <w:trPr>
          <w:trHeight w:hRule="exact" w:val="1114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Годовой план ин</w:t>
            </w:r>
            <w:r>
              <w:t>структора по физкультуре на 2016–2017</w:t>
            </w:r>
            <w:r w:rsidRPr="00D55752">
              <w:t xml:space="preserve"> учебный год (Приложение № 1)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 xml:space="preserve">Имеется (в </w:t>
            </w:r>
            <w:r>
              <w:t xml:space="preserve">методическом кабинете </w:t>
            </w:r>
            <w:r w:rsidRPr="00D55752">
              <w:t>и в физкультурном зале)</w:t>
            </w:r>
          </w:p>
        </w:tc>
      </w:tr>
      <w:tr w:rsidR="00BC6581" w:rsidRPr="00D55752" w:rsidTr="00243FB5">
        <w:trPr>
          <w:trHeight w:hRule="exact" w:val="1118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Циклограмма деятельности ин</w:t>
            </w:r>
            <w:r>
              <w:t>структора по физкультуре на 2016–2017</w:t>
            </w:r>
            <w:r w:rsidRPr="00D55752">
              <w:t xml:space="preserve"> учебный год (Приложение № 2)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 xml:space="preserve">Имеется (в </w:t>
            </w:r>
            <w:r>
              <w:t xml:space="preserve">методическом </w:t>
            </w:r>
            <w:r w:rsidRPr="00D55752">
              <w:t>кабинете и в физкультурном зале)</w:t>
            </w:r>
          </w:p>
        </w:tc>
      </w:tr>
      <w:tr w:rsidR="00BC6581" w:rsidRPr="00D55752" w:rsidTr="00243FB5">
        <w:trPr>
          <w:trHeight w:hRule="exact" w:val="792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Перспективный план работы по всем возрастным группам (Приложение № 3)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Имеется (в физкультурном зале)</w:t>
            </w:r>
          </w:p>
        </w:tc>
      </w:tr>
      <w:tr w:rsidR="00BC6581" w:rsidRPr="00D55752" w:rsidTr="00243FB5">
        <w:trPr>
          <w:trHeight w:hRule="exact" w:val="1118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>
              <w:t>О</w:t>
            </w:r>
            <w:r w:rsidRPr="00D55752">
              <w:t>бра</w:t>
            </w:r>
            <w:r>
              <w:t>зовательная деятельность ДОУ № 79 на 2016–2017</w:t>
            </w:r>
            <w:r w:rsidRPr="00D55752">
              <w:t xml:space="preserve"> учебный год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 xml:space="preserve">Имеется (в </w:t>
            </w:r>
            <w:r>
              <w:t xml:space="preserve">методическом </w:t>
            </w:r>
            <w:r w:rsidRPr="00D55752">
              <w:t>кабинете и в физкультурном зале)</w:t>
            </w:r>
          </w:p>
        </w:tc>
      </w:tr>
      <w:tr w:rsidR="00BC6581" w:rsidRPr="00D55752" w:rsidTr="00243FB5">
        <w:trPr>
          <w:trHeight w:hRule="exact" w:val="470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Мониторинг детей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Имеется (в физкультурном зале)</w:t>
            </w:r>
          </w:p>
        </w:tc>
      </w:tr>
      <w:tr w:rsidR="00BC6581" w:rsidRPr="00D55752" w:rsidTr="00243FB5">
        <w:trPr>
          <w:trHeight w:hRule="exact" w:val="792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Консультации для родителей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Имеются и обновляются (в физкультурном зале)</w:t>
            </w:r>
          </w:p>
        </w:tc>
      </w:tr>
      <w:tr w:rsidR="00BC6581" w:rsidRPr="00D55752" w:rsidTr="00243FB5">
        <w:trPr>
          <w:trHeight w:hRule="exact" w:val="797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Консультации для воспитателей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Имеются и обновляются (в физкультурном зале)</w:t>
            </w:r>
          </w:p>
        </w:tc>
      </w:tr>
      <w:tr w:rsidR="00BC6581" w:rsidRPr="00D55752" w:rsidTr="00243FB5">
        <w:trPr>
          <w:trHeight w:hRule="exact" w:val="792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Сценарии праздников и досугов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Имеются и пополняются (в физкультурном зале)</w:t>
            </w:r>
          </w:p>
        </w:tc>
      </w:tr>
      <w:tr w:rsidR="00BC6581" w:rsidRPr="00D55752" w:rsidTr="00243FB5">
        <w:trPr>
          <w:trHeight w:hRule="exact" w:val="797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Комплексы утренней гимнастики по всем возрастным группам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Имеются (в физкультурном зале)</w:t>
            </w:r>
          </w:p>
        </w:tc>
      </w:tr>
      <w:tr w:rsidR="00BC6581" w:rsidRPr="00D55752" w:rsidTr="00243FB5">
        <w:trPr>
          <w:trHeight w:hRule="exact" w:val="470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Комплексы дыхательной гимнастики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Имеются (в физкультурном зале)</w:t>
            </w:r>
          </w:p>
        </w:tc>
      </w:tr>
      <w:tr w:rsidR="00BC6581" w:rsidRPr="00D55752" w:rsidTr="00243FB5">
        <w:trPr>
          <w:trHeight w:hRule="exact" w:val="792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Картотека подвижных и малоподвижных игр по всем возрастным группам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Имеются и обновляются (в физкультурном зале)</w:t>
            </w:r>
          </w:p>
        </w:tc>
      </w:tr>
      <w:tr w:rsidR="00BC6581" w:rsidRPr="00D55752" w:rsidTr="00243FB5">
        <w:trPr>
          <w:trHeight w:hRule="exact" w:val="949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Картотека пальчиковых игр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4108D8">
            <w:pPr>
              <w:ind w:left="244" w:firstLine="0"/>
              <w:jc w:val="left"/>
            </w:pPr>
            <w:r w:rsidRPr="00D55752">
              <w:t>Имеются и обновляются (в физкультурном зале)</w:t>
            </w:r>
          </w:p>
        </w:tc>
      </w:tr>
    </w:tbl>
    <w:p w:rsidR="00BC6581" w:rsidRDefault="00BC6581">
      <w:pPr>
        <w:spacing w:after="200" w:line="276" w:lineRule="auto"/>
        <w:sectPr w:rsidR="00BC6581" w:rsidSect="000D183D">
          <w:footerReference w:type="default" r:id="rId8"/>
          <w:pgSz w:w="11909" w:h="16834" w:code="9"/>
          <w:pgMar w:top="851" w:right="569" w:bottom="851" w:left="851" w:header="720" w:footer="720" w:gutter="0"/>
          <w:cols w:space="720"/>
          <w:titlePg/>
          <w:docGrid w:linePitch="299"/>
        </w:sectPr>
      </w:pPr>
    </w:p>
    <w:p w:rsidR="00BC6581" w:rsidRDefault="00BC6581" w:rsidP="00A36D74">
      <w:pPr>
        <w:pStyle w:val="Heading1"/>
      </w:pPr>
      <w:bookmarkStart w:id="70" w:name="_Toc404271477"/>
      <w:bookmarkStart w:id="71" w:name="_Toc404277448"/>
      <w:r>
        <w:t>ПРИЛОЖЕНИЯ</w:t>
      </w:r>
      <w:bookmarkEnd w:id="70"/>
      <w:bookmarkEnd w:id="71"/>
    </w:p>
    <w:p w:rsidR="00BC6581" w:rsidRPr="00A36D74" w:rsidRDefault="00BC6581" w:rsidP="00A36D74">
      <w:pPr>
        <w:pStyle w:val="Heading2"/>
      </w:pPr>
      <w:bookmarkStart w:id="72" w:name="_Toc404271478"/>
      <w:r w:rsidRPr="00B150F4">
        <w:t>Приложение № 1</w:t>
      </w:r>
      <w:bookmarkStart w:id="73" w:name="_Toc404191207"/>
      <w:r>
        <w:br/>
      </w:r>
      <w:r w:rsidRPr="00A36D74">
        <w:t>ГОДОВОЙ ПЛАН ИНСТРУКТОРА ПО ФИЗИЧЕСКОЙ КУЛЬТУРЕ на 201</w:t>
      </w:r>
      <w:r>
        <w:t>6</w:t>
      </w:r>
      <w:r w:rsidRPr="00A36D74">
        <w:t xml:space="preserve"> — 201</w:t>
      </w:r>
      <w:r>
        <w:t>7</w:t>
      </w:r>
      <w:r w:rsidRPr="00A36D74">
        <w:t xml:space="preserve"> уч.г.</w:t>
      </w:r>
      <w:bookmarkEnd w:id="72"/>
      <w:bookmarkEnd w:id="73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265"/>
        <w:gridCol w:w="2635"/>
        <w:gridCol w:w="2859"/>
        <w:gridCol w:w="2859"/>
        <w:gridCol w:w="2859"/>
        <w:gridCol w:w="2877"/>
      </w:tblGrid>
      <w:tr w:rsidR="00BC6581" w:rsidRPr="00D55752" w:rsidTr="001E26E2">
        <w:trPr>
          <w:trHeight w:hRule="exact" w:val="1080"/>
        </w:trPr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74" w:name="_Toc404271479"/>
            <w:r w:rsidRPr="00D55752">
              <w:rPr>
                <w:lang w:eastAsia="en-US"/>
              </w:rPr>
              <w:t>Месяц</w:t>
            </w:r>
            <w:bookmarkEnd w:id="74"/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75" w:name="_Toc404271480"/>
            <w:r w:rsidRPr="00D55752">
              <w:rPr>
                <w:lang w:eastAsia="en-US"/>
              </w:rPr>
              <w:t>Методическая работа</w:t>
            </w:r>
            <w:bookmarkEnd w:id="75"/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76" w:name="_Toc404271481"/>
            <w:r w:rsidRPr="00D55752">
              <w:rPr>
                <w:lang w:eastAsia="en-US"/>
              </w:rPr>
              <w:t>Физкультурно–оздоровительная работа</w:t>
            </w:r>
            <w:bookmarkEnd w:id="76"/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77" w:name="_Toc404271482"/>
            <w:r w:rsidRPr="00D55752">
              <w:rPr>
                <w:lang w:eastAsia="en-US"/>
              </w:rPr>
              <w:t>Организационно–массовая работа</w:t>
            </w:r>
            <w:bookmarkEnd w:id="77"/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78" w:name="_Toc404271483"/>
            <w:r w:rsidRPr="00D55752">
              <w:rPr>
                <w:lang w:eastAsia="en-US"/>
              </w:rPr>
              <w:t>Взаимодействие совместно инструктора по физической культуре и медицинской сестры</w:t>
            </w:r>
            <w:bookmarkEnd w:id="78"/>
          </w:p>
        </w:tc>
      </w:tr>
      <w:tr w:rsidR="00BC6581" w:rsidRPr="00D55752" w:rsidTr="001E26E2">
        <w:trPr>
          <w:trHeight w:hRule="exact" w:val="437"/>
        </w:trPr>
        <w:tc>
          <w:tcPr>
            <w:tcW w:w="4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79" w:name="_Toc404271484"/>
            <w:r w:rsidRPr="00D55752">
              <w:rPr>
                <w:lang w:eastAsia="en-US"/>
              </w:rPr>
              <w:t>С воспитателями</w:t>
            </w:r>
            <w:bookmarkEnd w:id="79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80" w:name="_Toc404271485"/>
            <w:r w:rsidRPr="00D55752">
              <w:rPr>
                <w:lang w:eastAsia="en-US"/>
              </w:rPr>
              <w:t>С родителями</w:t>
            </w:r>
            <w:bookmarkEnd w:id="80"/>
          </w:p>
        </w:tc>
      </w:tr>
      <w:tr w:rsidR="00BC6581" w:rsidRPr="00D55752" w:rsidTr="001E26E2">
        <w:trPr>
          <w:trHeight w:hRule="exact" w:val="3250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81" w:name="_Toc404271486"/>
            <w:r w:rsidRPr="00D55752">
              <w:rPr>
                <w:lang w:eastAsia="en-US"/>
              </w:rPr>
              <w:t>сентябрь</w:t>
            </w:r>
            <w:bookmarkEnd w:id="81"/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82" w:name="_Toc404271487"/>
            <w:r w:rsidRPr="003F6300">
              <w:rPr>
                <w:sz w:val="24"/>
                <w:szCs w:val="32"/>
                <w:lang w:eastAsia="en-US"/>
              </w:rPr>
              <w:t>–Составление перспективного плана работы на основе результатов обследования детей. –Выбор темы по самообразованию. –Смотр групп на готовность к новому учебному году. (спортивные уголки).</w:t>
            </w:r>
            <w:bookmarkEnd w:id="82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83" w:name="_Toc404271488"/>
            <w:r w:rsidRPr="003F6300">
              <w:rPr>
                <w:sz w:val="24"/>
                <w:szCs w:val="32"/>
                <w:lang w:eastAsia="en-US"/>
              </w:rPr>
              <w:t>–Проведение утреннего оздоровительного бега на улице. –Проведение организованной образовательной деятельности по физкультуре на улице.</w:t>
            </w:r>
            <w:bookmarkEnd w:id="83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84" w:name="_Toc404271489"/>
            <w:r w:rsidRPr="003F6300">
              <w:rPr>
                <w:sz w:val="24"/>
                <w:szCs w:val="32"/>
                <w:lang w:eastAsia="en-US"/>
              </w:rPr>
              <w:t>Проведение спортивного развлечения, посвященного «Дню знаний»</w:t>
            </w:r>
            <w:bookmarkEnd w:id="84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85" w:name="_Toc404271490"/>
            <w:r w:rsidRPr="003F6300">
              <w:rPr>
                <w:sz w:val="24"/>
                <w:szCs w:val="32"/>
                <w:lang w:eastAsia="en-US"/>
              </w:rPr>
              <w:t>Консультации о результатах обследования здоровья и физической подготовленности детей.</w:t>
            </w:r>
            <w:bookmarkEnd w:id="85"/>
          </w:p>
          <w:p w:rsidR="00BC6581" w:rsidRPr="003F6300" w:rsidRDefault="00BC6581" w:rsidP="00E96823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86" w:name="_Toc404271491"/>
            <w:r w:rsidRPr="003F6300">
              <w:rPr>
                <w:sz w:val="24"/>
                <w:szCs w:val="32"/>
                <w:lang w:eastAsia="en-US"/>
              </w:rPr>
              <w:t>Листы здоровья..</w:t>
            </w:r>
            <w:bookmarkEnd w:id="86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87" w:name="_Toc404271492"/>
            <w:r w:rsidRPr="003F6300">
              <w:rPr>
                <w:sz w:val="24"/>
                <w:szCs w:val="32"/>
                <w:lang w:eastAsia="en-US"/>
              </w:rPr>
              <w:t>Консультация: «Задачи и содержание воспитательно–образовательной работы по физическому воспитанию».«Адаптация детей в ДОУ»</w:t>
            </w:r>
            <w:bookmarkEnd w:id="87"/>
          </w:p>
        </w:tc>
      </w:tr>
      <w:tr w:rsidR="00BC6581" w:rsidRPr="00D55752" w:rsidTr="001E26E2">
        <w:trPr>
          <w:trHeight w:hRule="exact" w:val="2429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88" w:name="_Toc404271493"/>
            <w:r w:rsidRPr="00D55752">
              <w:rPr>
                <w:lang w:eastAsia="en-US"/>
              </w:rPr>
              <w:t>октябрь</w:t>
            </w:r>
            <w:bookmarkEnd w:id="88"/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E96823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89" w:name="_Toc404271494"/>
            <w:r w:rsidRPr="003F6300">
              <w:rPr>
                <w:sz w:val="24"/>
                <w:szCs w:val="32"/>
                <w:lang w:eastAsia="en-US"/>
              </w:rPr>
              <w:t xml:space="preserve"> Семинар «Диагностика физического развития детей дошкольного возраста»</w:t>
            </w:r>
            <w:bookmarkEnd w:id="89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90" w:name="_Toc404271495"/>
            <w:r w:rsidRPr="003F6300">
              <w:rPr>
                <w:sz w:val="24"/>
                <w:szCs w:val="32"/>
                <w:lang w:eastAsia="en-US"/>
              </w:rPr>
              <w:t>Проведение открытого занятия в подготовительной группе</w:t>
            </w:r>
            <w:bookmarkEnd w:id="90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91" w:name="_Toc404271496"/>
            <w:r w:rsidRPr="003F6300">
              <w:rPr>
                <w:sz w:val="24"/>
                <w:szCs w:val="32"/>
                <w:lang w:eastAsia="en-US"/>
              </w:rPr>
              <w:t>«Будущие олимпийцы»</w:t>
            </w:r>
            <w:bookmarkEnd w:id="91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92" w:name="_Toc404271497"/>
            <w:r w:rsidRPr="003F6300">
              <w:rPr>
                <w:sz w:val="24"/>
                <w:szCs w:val="32"/>
                <w:lang w:eastAsia="en-US"/>
              </w:rPr>
              <w:t>Проведение спортивного развлечения «По сказочным дорожкам» (средняя группа)</w:t>
            </w:r>
            <w:bookmarkEnd w:id="92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93" w:name="_Toc404271498"/>
            <w:r w:rsidRPr="003F6300">
              <w:rPr>
                <w:sz w:val="24"/>
                <w:szCs w:val="32"/>
                <w:lang w:eastAsia="en-US"/>
              </w:rPr>
              <w:t>Групповая консультация для воспитателей: «Организация серии занятий по формированию представлений у детей о здоровом образе жизни»</w:t>
            </w:r>
            <w:bookmarkEnd w:id="93"/>
            <w:r w:rsidRPr="003F6300">
              <w:rPr>
                <w:sz w:val="24"/>
                <w:szCs w:val="32"/>
                <w:lang w:eastAsia="en-US"/>
              </w:rPr>
              <w:t>.</w:t>
            </w:r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r w:rsidRPr="003F6300">
              <w:rPr>
                <w:sz w:val="24"/>
                <w:szCs w:val="32"/>
                <w:lang w:eastAsia="en-US"/>
              </w:rPr>
              <w:t>Консультация:</w:t>
            </w:r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94" w:name="_Toc404271501"/>
            <w:r w:rsidRPr="003F6300">
              <w:rPr>
                <w:sz w:val="24"/>
                <w:szCs w:val="32"/>
                <w:lang w:eastAsia="en-US"/>
              </w:rPr>
              <w:t>«Профилактика гриппа»</w:t>
            </w:r>
            <w:bookmarkEnd w:id="94"/>
          </w:p>
        </w:tc>
      </w:tr>
      <w:tr w:rsidR="00BC6581" w:rsidRPr="00D55752" w:rsidTr="001E26E2">
        <w:trPr>
          <w:trHeight w:val="2683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95" w:name="_Toc404271502"/>
            <w:r w:rsidRPr="00D55752">
              <w:rPr>
                <w:lang w:eastAsia="en-US"/>
              </w:rPr>
              <w:t>ноябрь</w:t>
            </w:r>
            <w:bookmarkEnd w:id="95"/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96" w:name="_Toc404271503"/>
            <w:r w:rsidRPr="003F6300">
              <w:rPr>
                <w:sz w:val="24"/>
                <w:szCs w:val="32"/>
                <w:lang w:eastAsia="en-US"/>
              </w:rPr>
              <w:t>Подготовка к</w:t>
            </w:r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97" w:name="_Toc404271508"/>
            <w:bookmarkEnd w:id="96"/>
            <w:r w:rsidRPr="003F6300">
              <w:rPr>
                <w:sz w:val="24"/>
                <w:szCs w:val="32"/>
                <w:lang w:eastAsia="en-US"/>
              </w:rPr>
              <w:t xml:space="preserve"> семинару–практикуму </w:t>
            </w:r>
            <w:bookmarkStart w:id="98" w:name="_Toc404271509"/>
            <w:bookmarkEnd w:id="97"/>
            <w:r w:rsidRPr="003F6300">
              <w:rPr>
                <w:sz w:val="24"/>
                <w:szCs w:val="32"/>
                <w:lang w:eastAsia="en-US"/>
              </w:rPr>
              <w:t xml:space="preserve"> «Школа мяча от нуля до совершенства»</w:t>
            </w:r>
            <w:bookmarkEnd w:id="98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99" w:name="_Toc404271504"/>
            <w:r w:rsidRPr="003F6300">
              <w:rPr>
                <w:sz w:val="24"/>
                <w:szCs w:val="32"/>
                <w:lang w:eastAsia="en-US"/>
              </w:rPr>
              <w:t>Проведение вместе с</w:t>
            </w:r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00" w:name="_Toc404271510"/>
            <w:bookmarkEnd w:id="99"/>
            <w:r w:rsidRPr="003F6300">
              <w:rPr>
                <w:sz w:val="24"/>
                <w:szCs w:val="32"/>
                <w:lang w:eastAsia="en-US"/>
              </w:rPr>
              <w:t>молодыми</w:t>
            </w:r>
            <w:bookmarkEnd w:id="100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01" w:name="_Toc404271511"/>
            <w:r w:rsidRPr="003F6300">
              <w:rPr>
                <w:sz w:val="24"/>
                <w:szCs w:val="32"/>
                <w:lang w:eastAsia="en-US"/>
              </w:rPr>
              <w:t>специалистами</w:t>
            </w:r>
            <w:bookmarkEnd w:id="101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02" w:name="_Toc404271512"/>
            <w:r w:rsidRPr="003F6300">
              <w:rPr>
                <w:sz w:val="24"/>
                <w:szCs w:val="32"/>
                <w:lang w:eastAsia="en-US"/>
              </w:rPr>
              <w:t>– утренней гимнастики</w:t>
            </w:r>
            <w:bookmarkEnd w:id="102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03" w:name="_Toc404271513"/>
            <w:r w:rsidRPr="003F6300">
              <w:rPr>
                <w:sz w:val="24"/>
                <w:szCs w:val="32"/>
                <w:lang w:eastAsia="en-US"/>
              </w:rPr>
              <w:t>–гимнастики</w:t>
            </w:r>
            <w:bookmarkEnd w:id="103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04" w:name="_Toc404271514"/>
            <w:r w:rsidRPr="003F6300">
              <w:rPr>
                <w:sz w:val="24"/>
                <w:szCs w:val="32"/>
                <w:lang w:eastAsia="en-US"/>
              </w:rPr>
              <w:t>пробуждения</w:t>
            </w:r>
            <w:bookmarkEnd w:id="104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05" w:name="_Toc404271505"/>
            <w:r w:rsidRPr="003F6300">
              <w:rPr>
                <w:sz w:val="24"/>
                <w:szCs w:val="32"/>
                <w:lang w:eastAsia="en-US"/>
              </w:rPr>
              <w:t>Проведение</w:t>
            </w:r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06" w:name="_Toc404271515"/>
            <w:bookmarkEnd w:id="105"/>
            <w:r w:rsidRPr="003F6300">
              <w:rPr>
                <w:sz w:val="24"/>
                <w:szCs w:val="32"/>
                <w:lang w:eastAsia="en-US"/>
              </w:rPr>
              <w:t>спортивных соревнований «Школа мяча»</w:t>
            </w:r>
            <w:bookmarkEnd w:id="106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07" w:name="_Toc404271516"/>
            <w:r w:rsidRPr="003F6300">
              <w:rPr>
                <w:sz w:val="24"/>
                <w:szCs w:val="32"/>
                <w:lang w:eastAsia="en-US"/>
              </w:rPr>
              <w:t>(подготовительная группа)</w:t>
            </w:r>
            <w:bookmarkEnd w:id="107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08" w:name="_Toc404271506"/>
            <w:r w:rsidRPr="003F6300">
              <w:rPr>
                <w:sz w:val="24"/>
                <w:szCs w:val="32"/>
                <w:lang w:eastAsia="en-US"/>
              </w:rPr>
              <w:t>–Проведение медико–</w:t>
            </w:r>
          </w:p>
          <w:p w:rsidR="00BC6581" w:rsidRPr="003F6300" w:rsidRDefault="00BC6581" w:rsidP="00E96823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09" w:name="_Toc404271517"/>
            <w:bookmarkEnd w:id="108"/>
            <w:r w:rsidRPr="003F6300">
              <w:rPr>
                <w:sz w:val="24"/>
                <w:szCs w:val="32"/>
                <w:lang w:eastAsia="en-US"/>
              </w:rPr>
              <w:t>педагогического контроля занятий по физкультуре. Консультация: «Проведение третьего физкультурного занятия на прогулке»</w:t>
            </w:r>
            <w:bookmarkEnd w:id="109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10" w:name="_Toc404271507"/>
            <w:r w:rsidRPr="003F6300">
              <w:rPr>
                <w:sz w:val="24"/>
                <w:szCs w:val="32"/>
                <w:lang w:eastAsia="en-US"/>
              </w:rPr>
              <w:t>Индивидуальные</w:t>
            </w:r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11" w:name="_Toc404271518"/>
            <w:bookmarkEnd w:id="110"/>
            <w:r w:rsidRPr="003F6300">
              <w:rPr>
                <w:sz w:val="24"/>
                <w:szCs w:val="32"/>
                <w:lang w:eastAsia="en-US"/>
              </w:rPr>
              <w:t>консультации. «Двигательная активность в домашних условиях»</w:t>
            </w:r>
            <w:bookmarkEnd w:id="111"/>
          </w:p>
        </w:tc>
      </w:tr>
      <w:tr w:rsidR="00BC6581" w:rsidRPr="00D55752" w:rsidTr="001E26E2">
        <w:trPr>
          <w:trHeight w:hRule="exact" w:val="2005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112" w:name="_Toc404271519"/>
            <w:r w:rsidRPr="00D55752">
              <w:rPr>
                <w:lang w:eastAsia="en-US"/>
              </w:rPr>
              <w:t>декабрь</w:t>
            </w:r>
            <w:bookmarkEnd w:id="112"/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13" w:name="_Toc404271520"/>
            <w:r w:rsidRPr="003F6300">
              <w:rPr>
                <w:sz w:val="24"/>
                <w:szCs w:val="32"/>
                <w:lang w:eastAsia="en-US"/>
              </w:rPr>
              <w:t>Изучение новой</w:t>
            </w:r>
            <w:bookmarkEnd w:id="113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14" w:name="_Toc404271521"/>
            <w:r w:rsidRPr="003F6300">
              <w:rPr>
                <w:sz w:val="24"/>
                <w:szCs w:val="32"/>
                <w:lang w:eastAsia="en-US"/>
              </w:rPr>
              <w:t>методической</w:t>
            </w:r>
            <w:bookmarkEnd w:id="114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15" w:name="_Toc404271522"/>
            <w:r w:rsidRPr="003F6300">
              <w:rPr>
                <w:sz w:val="24"/>
                <w:szCs w:val="32"/>
                <w:lang w:eastAsia="en-US"/>
              </w:rPr>
              <w:t>литературы.</w:t>
            </w:r>
            <w:bookmarkEnd w:id="115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16" w:name="_Toc404271523"/>
            <w:r w:rsidRPr="003F6300">
              <w:rPr>
                <w:sz w:val="24"/>
                <w:szCs w:val="32"/>
                <w:lang w:eastAsia="en-US"/>
              </w:rPr>
              <w:t>Проведение на прогулке вместе с воспитателями игровых упражнений, направленных на развитие ловкости у детей (старшие группы)</w:t>
            </w:r>
            <w:bookmarkEnd w:id="116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17" w:name="_Toc404271524"/>
            <w:r w:rsidRPr="003F6300">
              <w:rPr>
                <w:sz w:val="24"/>
                <w:szCs w:val="32"/>
                <w:lang w:eastAsia="en-US"/>
              </w:rPr>
              <w:t>Индивидуальные беседы с воспитателями: «Использование атрибутов для повышения интереса у детей к двигательным упражнениям».</w:t>
            </w:r>
            <w:bookmarkEnd w:id="117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18" w:name="_Toc404271525"/>
            <w:r w:rsidRPr="003F6300">
              <w:rPr>
                <w:sz w:val="24"/>
                <w:szCs w:val="32"/>
                <w:lang w:eastAsia="en-US"/>
              </w:rPr>
              <w:t>Фотовыставка для родителей «Мы спортсмены» . «Каким видом спорта может заняться ваш ребенок»</w:t>
            </w:r>
            <w:bookmarkEnd w:id="118"/>
          </w:p>
        </w:tc>
      </w:tr>
      <w:tr w:rsidR="00BC6581" w:rsidRPr="00D55752" w:rsidTr="001E26E2">
        <w:trPr>
          <w:trHeight w:hRule="exact" w:val="2114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119" w:name="_Toc404271526"/>
            <w:r w:rsidRPr="00D55752">
              <w:rPr>
                <w:lang w:eastAsia="en-US"/>
              </w:rPr>
              <w:t>январь</w:t>
            </w:r>
            <w:bookmarkEnd w:id="119"/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20" w:name="_Toc404271527"/>
            <w:r w:rsidRPr="003F6300">
              <w:rPr>
                <w:sz w:val="24"/>
                <w:szCs w:val="32"/>
                <w:lang w:eastAsia="en-US"/>
              </w:rPr>
              <w:t>Подготовка выступления на педагогиче ском совете «Итоги физкультурно–оздоровительной работы за I полугодие».</w:t>
            </w:r>
            <w:bookmarkEnd w:id="120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21" w:name="_Toc404271528"/>
            <w:r w:rsidRPr="003F6300">
              <w:rPr>
                <w:sz w:val="24"/>
                <w:szCs w:val="32"/>
                <w:lang w:eastAsia="en-US"/>
              </w:rPr>
              <w:t>Неделя зимних игр и забав, проведение Дня здоровья</w:t>
            </w:r>
            <w:bookmarkEnd w:id="121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22" w:name="_Toc404271529"/>
            <w:r w:rsidRPr="003F6300">
              <w:rPr>
                <w:sz w:val="24"/>
                <w:szCs w:val="32"/>
                <w:lang w:eastAsia="en-US"/>
              </w:rPr>
              <w:t>Проведение «Веселые старты» (старшие группы)</w:t>
            </w:r>
            <w:bookmarkEnd w:id="122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23" w:name="_Toc404271530"/>
            <w:r w:rsidRPr="003F6300">
              <w:rPr>
                <w:sz w:val="24"/>
                <w:szCs w:val="32"/>
                <w:lang w:eastAsia="en-US"/>
              </w:rPr>
              <w:t>Подбор воспитателями материала для проведения Недели зимних игр и забав: подвижные игры, зимние игры–забавы.</w:t>
            </w:r>
            <w:bookmarkEnd w:id="123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24" w:name="_Toc404271531"/>
            <w:r w:rsidRPr="003F6300">
              <w:rPr>
                <w:sz w:val="24"/>
                <w:szCs w:val="32"/>
                <w:lang w:eastAsia="en-US"/>
              </w:rPr>
              <w:t>Семейное фото «Зимние игры и забавы»</w:t>
            </w:r>
            <w:bookmarkEnd w:id="124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25" w:name="_Toc404271532"/>
            <w:r w:rsidRPr="003F6300">
              <w:rPr>
                <w:sz w:val="24"/>
                <w:szCs w:val="32"/>
                <w:lang w:eastAsia="en-US"/>
              </w:rPr>
              <w:t xml:space="preserve"> «Зимние игры и забавы»</w:t>
            </w:r>
            <w:bookmarkEnd w:id="125"/>
          </w:p>
        </w:tc>
      </w:tr>
      <w:tr w:rsidR="00BC6581" w:rsidRPr="00D55752" w:rsidTr="001E26E2">
        <w:trPr>
          <w:trHeight w:hRule="exact" w:val="2125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126" w:name="_Toc404271533"/>
            <w:r w:rsidRPr="00D55752">
              <w:rPr>
                <w:lang w:eastAsia="en-US"/>
              </w:rPr>
              <w:t>февраль</w:t>
            </w:r>
            <w:bookmarkEnd w:id="126"/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27" w:name="_Toc404271534"/>
            <w:r w:rsidRPr="003F6300">
              <w:rPr>
                <w:sz w:val="24"/>
                <w:szCs w:val="32"/>
                <w:lang w:eastAsia="en-US"/>
              </w:rPr>
              <w:t>Изучение новой</w:t>
            </w:r>
            <w:bookmarkEnd w:id="127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28" w:name="_Toc404271535"/>
            <w:r w:rsidRPr="003F6300">
              <w:rPr>
                <w:sz w:val="24"/>
                <w:szCs w:val="32"/>
                <w:lang w:eastAsia="en-US"/>
              </w:rPr>
              <w:t>методической</w:t>
            </w:r>
            <w:bookmarkEnd w:id="128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29" w:name="_Toc404271536"/>
            <w:r w:rsidRPr="003F6300">
              <w:rPr>
                <w:sz w:val="24"/>
                <w:szCs w:val="32"/>
                <w:lang w:eastAsia="en-US"/>
              </w:rPr>
              <w:t>литературы.</w:t>
            </w:r>
            <w:bookmarkEnd w:id="129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30" w:name="_Toc404271537"/>
            <w:r w:rsidRPr="003F6300">
              <w:rPr>
                <w:sz w:val="24"/>
                <w:szCs w:val="32"/>
                <w:lang w:eastAsia="en-US"/>
              </w:rPr>
              <w:t>Проведение народных подвижных игр на прогулке, подготовка к Масленице, празднику –День защитника Отечества.</w:t>
            </w:r>
            <w:bookmarkEnd w:id="130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31" w:name="_Toc404271538"/>
            <w:r w:rsidRPr="003F6300">
              <w:rPr>
                <w:sz w:val="24"/>
                <w:szCs w:val="32"/>
                <w:lang w:eastAsia="en-US"/>
              </w:rPr>
              <w:t>Проведение «Веселые старты»</w:t>
            </w:r>
            <w:bookmarkEnd w:id="131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32" w:name="_Toc404271539"/>
            <w:r w:rsidRPr="003F6300">
              <w:rPr>
                <w:sz w:val="24"/>
                <w:szCs w:val="32"/>
                <w:lang w:eastAsia="en-US"/>
              </w:rPr>
              <w:t>(подготовительная группа)</w:t>
            </w:r>
            <w:bookmarkEnd w:id="132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33" w:name="_Toc404271540"/>
            <w:r w:rsidRPr="003F6300">
              <w:rPr>
                <w:sz w:val="24"/>
                <w:szCs w:val="32"/>
                <w:lang w:eastAsia="en-US"/>
              </w:rPr>
              <w:t>Индивидуальные беседы и консультации воспитателей</w:t>
            </w:r>
            <w:bookmarkEnd w:id="133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34" w:name="_Toc404271541"/>
            <w:r w:rsidRPr="003F6300">
              <w:rPr>
                <w:sz w:val="24"/>
                <w:szCs w:val="32"/>
                <w:lang w:eastAsia="en-US"/>
              </w:rPr>
              <w:t>Консультация для родителей на тему: «Формирование навыков правильной осанки»</w:t>
            </w:r>
            <w:bookmarkEnd w:id="134"/>
          </w:p>
        </w:tc>
      </w:tr>
      <w:tr w:rsidR="00BC6581" w:rsidRPr="00D55752" w:rsidTr="001E26E2">
        <w:trPr>
          <w:trHeight w:hRule="exact" w:val="3133"/>
        </w:trPr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135" w:name="_Toc404271542"/>
            <w:r w:rsidRPr="00D55752">
              <w:rPr>
                <w:lang w:eastAsia="en-US"/>
              </w:rPr>
              <w:t>март</w:t>
            </w:r>
            <w:bookmarkEnd w:id="135"/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36" w:name="_Toc404271543"/>
            <w:r w:rsidRPr="003F6300">
              <w:rPr>
                <w:sz w:val="24"/>
                <w:szCs w:val="32"/>
                <w:lang w:eastAsia="en-US"/>
              </w:rPr>
              <w:t>Подбор методической литературы по правильному дыханию, по организации работы с детьми по этому направлению. Подбор материала для консультации об основных двигательных режимах.</w:t>
            </w:r>
            <w:bookmarkEnd w:id="136"/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37" w:name="_Toc404271544"/>
            <w:r w:rsidRPr="003F6300">
              <w:rPr>
                <w:sz w:val="24"/>
                <w:szCs w:val="32"/>
                <w:lang w:eastAsia="en-US"/>
              </w:rPr>
              <w:t>Соблюдение двигательного режима в течение дня, помощь воспитателям при организации и соблюдении двигательного режима.</w:t>
            </w:r>
            <w:bookmarkEnd w:id="137"/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38" w:name="_Toc404271545"/>
            <w:r w:rsidRPr="003F6300">
              <w:rPr>
                <w:sz w:val="24"/>
                <w:szCs w:val="32"/>
                <w:lang w:eastAsia="en-US"/>
              </w:rPr>
              <w:t>Проведение открытого занятия (подготовительная группа)</w:t>
            </w:r>
            <w:bookmarkEnd w:id="138"/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39" w:name="_Toc404271546"/>
            <w:r w:rsidRPr="003F6300">
              <w:rPr>
                <w:sz w:val="24"/>
                <w:szCs w:val="32"/>
                <w:lang w:eastAsia="en-US"/>
              </w:rPr>
              <w:t>Провести ознакомление воспитателей с новинками методической литературы по физкультурно–оздоровительному направлению.</w:t>
            </w:r>
            <w:bookmarkEnd w:id="139"/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40" w:name="_Toc404271547"/>
            <w:r w:rsidRPr="003F6300">
              <w:rPr>
                <w:sz w:val="24"/>
                <w:szCs w:val="32"/>
                <w:lang w:eastAsia="en-US"/>
              </w:rPr>
              <w:t>Фотовыставка для родителей: «Вот так мы закаляемся!»</w:t>
            </w:r>
            <w:bookmarkEnd w:id="140"/>
          </w:p>
        </w:tc>
      </w:tr>
      <w:tr w:rsidR="00BC6581" w:rsidRPr="00D55752" w:rsidTr="000C533D">
        <w:trPr>
          <w:trHeight w:hRule="exact" w:val="2261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141" w:name="_Toc404271548"/>
            <w:r w:rsidRPr="00D55752">
              <w:rPr>
                <w:lang w:eastAsia="en-US"/>
              </w:rPr>
              <w:t>апрель</w:t>
            </w:r>
            <w:bookmarkEnd w:id="141"/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42" w:name="_Toc404271549"/>
            <w:r w:rsidRPr="003F6300">
              <w:rPr>
                <w:sz w:val="24"/>
                <w:szCs w:val="32"/>
                <w:lang w:eastAsia="en-US"/>
              </w:rPr>
              <w:t>Мастер–класс «Прыжки, классики, скакалки»</w:t>
            </w:r>
            <w:bookmarkEnd w:id="142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43" w:name="_Toc404271550"/>
            <w:r w:rsidRPr="003F6300">
              <w:rPr>
                <w:sz w:val="24"/>
                <w:szCs w:val="32"/>
                <w:lang w:eastAsia="en-US"/>
              </w:rPr>
              <w:t>Работа над темой по самообразованию, оформление портфолио.</w:t>
            </w:r>
            <w:bookmarkEnd w:id="143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44" w:name="_Toc404271551"/>
            <w:r w:rsidRPr="003F6300">
              <w:rPr>
                <w:sz w:val="24"/>
                <w:szCs w:val="32"/>
                <w:lang w:eastAsia="en-US"/>
              </w:rPr>
              <w:t>Мониторинг физической подготовленно сти детей.</w:t>
            </w:r>
            <w:bookmarkEnd w:id="144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45" w:name="_Toc404271552"/>
            <w:r w:rsidRPr="003F6300">
              <w:rPr>
                <w:sz w:val="24"/>
                <w:szCs w:val="32"/>
                <w:lang w:eastAsia="en-US"/>
              </w:rPr>
              <w:t>Проведение открытого занятия с использованием гимнастиче ской скамейки (старшая группа)</w:t>
            </w:r>
            <w:bookmarkEnd w:id="145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46" w:name="_Toc404271553"/>
            <w:r w:rsidRPr="003F6300">
              <w:rPr>
                <w:sz w:val="24"/>
                <w:szCs w:val="32"/>
                <w:lang w:eastAsia="en-US"/>
              </w:rPr>
              <w:t>Индивидуальные и групповые консультации для воспитателей по проведению индивидуальной работы с отстающими детьми по физическому воспитанию.</w:t>
            </w:r>
            <w:bookmarkEnd w:id="146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47" w:name="_Toc404271554"/>
            <w:r w:rsidRPr="003F6300">
              <w:rPr>
                <w:sz w:val="24"/>
                <w:szCs w:val="32"/>
                <w:lang w:eastAsia="en-US"/>
              </w:rPr>
              <w:t>Наглядная информация для родителей: «Принципы рационального питания».</w:t>
            </w:r>
            <w:bookmarkEnd w:id="147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48" w:name="_Toc404271555"/>
            <w:r w:rsidRPr="003F6300">
              <w:rPr>
                <w:sz w:val="24"/>
                <w:szCs w:val="32"/>
                <w:lang w:eastAsia="en-US"/>
              </w:rPr>
              <w:t>День открытых дверей. Индивидуальные и групповые консультации.</w:t>
            </w:r>
            <w:bookmarkEnd w:id="148"/>
          </w:p>
        </w:tc>
      </w:tr>
      <w:tr w:rsidR="00BC6581" w:rsidRPr="00D55752" w:rsidTr="000C533D">
        <w:trPr>
          <w:trHeight w:val="3958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149" w:name="_Toc404271556"/>
            <w:r w:rsidRPr="00D55752">
              <w:rPr>
                <w:lang w:eastAsia="en-US"/>
              </w:rPr>
              <w:t>май</w:t>
            </w:r>
            <w:bookmarkEnd w:id="149"/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50" w:name="_Toc404271557"/>
            <w:r w:rsidRPr="003F6300">
              <w:rPr>
                <w:sz w:val="24"/>
                <w:szCs w:val="32"/>
                <w:lang w:eastAsia="en-US"/>
              </w:rPr>
              <w:t>Анализ полученных результатов мониторинга детей. Анализ физкультурно–оздоровительной работы за год. Составление годового плана на</w:t>
            </w:r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51" w:name="_Toc404271563"/>
            <w:bookmarkEnd w:id="150"/>
            <w:r w:rsidRPr="003F6300">
              <w:rPr>
                <w:sz w:val="24"/>
                <w:szCs w:val="32"/>
                <w:lang w:eastAsia="en-US"/>
              </w:rPr>
              <w:t>2016–2017 учебный год.</w:t>
            </w:r>
            <w:bookmarkEnd w:id="151"/>
          </w:p>
          <w:p w:rsidR="00BC6581" w:rsidRPr="003F6300" w:rsidRDefault="00BC6581" w:rsidP="00E96823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52" w:name="_Toc404271564"/>
            <w:r w:rsidRPr="003F6300">
              <w:rPr>
                <w:sz w:val="24"/>
                <w:szCs w:val="32"/>
                <w:lang w:eastAsia="en-US"/>
              </w:rPr>
              <w:t xml:space="preserve">Подготовка к итоговому педсовету. </w:t>
            </w:r>
            <w:bookmarkEnd w:id="152"/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53" w:name="_Toc404271558"/>
            <w:r w:rsidRPr="003F6300">
              <w:rPr>
                <w:sz w:val="24"/>
                <w:szCs w:val="32"/>
                <w:lang w:eastAsia="en-US"/>
              </w:rPr>
              <w:t>Проведение физкультурных занятий на улице</w:t>
            </w:r>
            <w:bookmarkEnd w:id="153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54" w:name="_Toc404271559"/>
            <w:r w:rsidRPr="003F6300">
              <w:rPr>
                <w:sz w:val="24"/>
                <w:szCs w:val="32"/>
                <w:lang w:eastAsia="en-US"/>
              </w:rPr>
              <w:t>(благоприятная погода) различного типа, Проведение оздоровительного бега, всей физкультурно–оздоровительной</w:t>
            </w:r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55" w:name="_Toc404271565"/>
            <w:bookmarkEnd w:id="154"/>
            <w:r w:rsidRPr="003F6300">
              <w:rPr>
                <w:sz w:val="24"/>
                <w:szCs w:val="32"/>
                <w:lang w:eastAsia="en-US"/>
              </w:rPr>
              <w:t>работы на участке</w:t>
            </w:r>
            <w:bookmarkEnd w:id="155"/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56" w:name="_Toc404271560"/>
            <w:r w:rsidRPr="003F6300">
              <w:rPr>
                <w:sz w:val="24"/>
                <w:szCs w:val="32"/>
                <w:lang w:eastAsia="en-US"/>
              </w:rPr>
              <w:t>Проведение спортивного праздника: «Прощание с выпускниками»</w:t>
            </w:r>
            <w:bookmarkEnd w:id="156"/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57" w:name="_Toc404271561"/>
            <w:r w:rsidRPr="003F6300">
              <w:rPr>
                <w:sz w:val="24"/>
                <w:szCs w:val="32"/>
                <w:lang w:eastAsia="en-US"/>
              </w:rPr>
              <w:t>Проведение медико–педагогического контроля. Обсуждение результатов физкультурно–оздоровительной работы за 2015–2016 учебный год на</w:t>
            </w:r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58" w:name="_Toc404271566"/>
            <w:bookmarkEnd w:id="157"/>
            <w:r w:rsidRPr="003F6300">
              <w:rPr>
                <w:sz w:val="24"/>
                <w:szCs w:val="32"/>
                <w:lang w:eastAsia="en-US"/>
              </w:rPr>
              <w:t>итоговом педсовете. Консультация для воспитателей: «Организация физкультурно–оздоровительной работы в летний период»</w:t>
            </w:r>
            <w:bookmarkEnd w:id="158"/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59" w:name="_Toc404271562"/>
            <w:r w:rsidRPr="003F6300">
              <w:rPr>
                <w:sz w:val="24"/>
                <w:szCs w:val="32"/>
                <w:lang w:eastAsia="en-US"/>
              </w:rPr>
              <w:t>Итоги мониторинга детей по физической подготовленности во всех группах в индивидуальном плане</w:t>
            </w:r>
            <w:bookmarkEnd w:id="159"/>
          </w:p>
        </w:tc>
      </w:tr>
      <w:tr w:rsidR="00BC6581" w:rsidRPr="00D55752" w:rsidTr="000C533D">
        <w:trPr>
          <w:trHeight w:hRule="exact" w:val="3280"/>
        </w:trPr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160" w:name="_Toc404271567"/>
            <w:r w:rsidRPr="00D55752">
              <w:rPr>
                <w:lang w:eastAsia="en-US"/>
              </w:rPr>
              <w:t>июнь</w:t>
            </w:r>
            <w:bookmarkEnd w:id="160"/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61" w:name="_Toc404271568"/>
            <w:r w:rsidRPr="003F6300">
              <w:rPr>
                <w:sz w:val="24"/>
                <w:szCs w:val="32"/>
                <w:lang w:eastAsia="en-US"/>
              </w:rPr>
              <w:t>Изучение новинок методической литературы, оформление всей документации.</w:t>
            </w:r>
            <w:bookmarkEnd w:id="161"/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62" w:name="_Toc404271569"/>
            <w:r w:rsidRPr="003F6300">
              <w:rPr>
                <w:sz w:val="24"/>
                <w:szCs w:val="32"/>
                <w:lang w:eastAsia="en-US"/>
              </w:rPr>
              <w:t>Проведение физкультурных занятий на улице</w:t>
            </w:r>
            <w:bookmarkEnd w:id="162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63" w:name="_Toc404271570"/>
            <w:r w:rsidRPr="003F6300">
              <w:rPr>
                <w:sz w:val="24"/>
                <w:szCs w:val="32"/>
                <w:lang w:eastAsia="en-US"/>
              </w:rPr>
              <w:t>(благоприятная погода) различного типа. Проведение оздоровительного бега, всей физкультурно–оздоровительной работы на участке</w:t>
            </w:r>
            <w:bookmarkEnd w:id="163"/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64" w:name="_Toc404271571"/>
            <w:r w:rsidRPr="003F6300">
              <w:rPr>
                <w:sz w:val="24"/>
                <w:szCs w:val="32"/>
                <w:lang w:eastAsia="en-US"/>
              </w:rPr>
              <w:t>Проведение</w:t>
            </w:r>
            <w:bookmarkEnd w:id="164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65" w:name="_Toc404271572"/>
            <w:r w:rsidRPr="003F6300">
              <w:rPr>
                <w:sz w:val="24"/>
                <w:szCs w:val="32"/>
                <w:lang w:eastAsia="en-US"/>
              </w:rPr>
              <w:t>спортивного</w:t>
            </w:r>
            <w:bookmarkEnd w:id="165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66" w:name="_Toc404271573"/>
            <w:r w:rsidRPr="003F6300">
              <w:rPr>
                <w:sz w:val="24"/>
                <w:szCs w:val="32"/>
                <w:lang w:eastAsia="en-US"/>
              </w:rPr>
              <w:t>праздника: «День</w:t>
            </w:r>
            <w:bookmarkEnd w:id="166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67" w:name="_Toc404271574"/>
            <w:r w:rsidRPr="003F6300">
              <w:rPr>
                <w:sz w:val="24"/>
                <w:szCs w:val="32"/>
                <w:lang w:eastAsia="en-US"/>
              </w:rPr>
              <w:t>защиты детей»</w:t>
            </w:r>
            <w:bookmarkEnd w:id="167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68" w:name="_Toc404271575"/>
            <w:r w:rsidRPr="003F6300">
              <w:rPr>
                <w:sz w:val="24"/>
                <w:szCs w:val="32"/>
                <w:lang w:eastAsia="en-US"/>
              </w:rPr>
              <w:t>Проведение</w:t>
            </w:r>
            <w:bookmarkEnd w:id="168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69" w:name="_Toc404271576"/>
            <w:r w:rsidRPr="003F6300">
              <w:rPr>
                <w:sz w:val="24"/>
                <w:szCs w:val="32"/>
                <w:lang w:eastAsia="en-US"/>
              </w:rPr>
              <w:t>спортивных</w:t>
            </w:r>
            <w:bookmarkEnd w:id="169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70" w:name="_Toc404271577"/>
            <w:r w:rsidRPr="003F6300">
              <w:rPr>
                <w:sz w:val="24"/>
                <w:szCs w:val="32"/>
                <w:lang w:eastAsia="en-US"/>
              </w:rPr>
              <w:t>развлечений</w:t>
            </w:r>
            <w:bookmarkEnd w:id="170"/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71" w:name="_Toc404271578"/>
            <w:r w:rsidRPr="003F6300">
              <w:rPr>
                <w:sz w:val="24"/>
                <w:szCs w:val="32"/>
                <w:lang w:eastAsia="en-US"/>
              </w:rPr>
              <w:t>Консультация для воспитателей: «Организация и проведение</w:t>
            </w:r>
            <w:bookmarkEnd w:id="171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72" w:name="_Toc404271579"/>
            <w:r w:rsidRPr="003F6300">
              <w:rPr>
                <w:sz w:val="24"/>
                <w:szCs w:val="32"/>
                <w:lang w:eastAsia="en-US"/>
              </w:rPr>
              <w:t>физкультурных досугов совместно с воспитателем и инструктором по физической культуре» Разнообразные игры и игровые упражнения с мячом.</w:t>
            </w:r>
            <w:bookmarkEnd w:id="172"/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73" w:name="_Toc404271580"/>
            <w:r w:rsidRPr="003F6300">
              <w:rPr>
                <w:sz w:val="24"/>
                <w:szCs w:val="32"/>
                <w:lang w:eastAsia="en-US"/>
              </w:rPr>
              <w:t>Приглашение на праздник: «День защиты детей». Индивидуальные и групповые консультации.</w:t>
            </w:r>
            <w:bookmarkEnd w:id="173"/>
          </w:p>
        </w:tc>
      </w:tr>
      <w:tr w:rsidR="00BC6581" w:rsidRPr="00D55752" w:rsidTr="000C533D">
        <w:trPr>
          <w:trHeight w:hRule="exact" w:val="2830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174" w:name="_Toc404271581"/>
            <w:r w:rsidRPr="00D55752">
              <w:rPr>
                <w:lang w:eastAsia="en-US"/>
              </w:rPr>
              <w:t>июль</w:t>
            </w:r>
            <w:bookmarkEnd w:id="174"/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75" w:name="_Toc404271582"/>
            <w:r w:rsidRPr="003F6300">
              <w:rPr>
                <w:sz w:val="24"/>
                <w:szCs w:val="32"/>
                <w:lang w:eastAsia="en-US"/>
              </w:rPr>
              <w:t>Подбор подвижных и малоподвижных игр, игр с мячом, эстафет.</w:t>
            </w:r>
            <w:bookmarkEnd w:id="175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76" w:name="_Toc404271583"/>
            <w:r w:rsidRPr="003F6300">
              <w:rPr>
                <w:sz w:val="24"/>
                <w:szCs w:val="32"/>
                <w:lang w:eastAsia="en-US"/>
              </w:rPr>
              <w:t>Проведение физкультурных занятий на улице</w:t>
            </w:r>
            <w:bookmarkEnd w:id="176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77" w:name="_Toc404271584"/>
            <w:r w:rsidRPr="003F6300">
              <w:rPr>
                <w:sz w:val="24"/>
                <w:szCs w:val="32"/>
                <w:lang w:eastAsia="en-US"/>
              </w:rPr>
              <w:t>(благоприятная погода) различного типа, Проведение оздоровительного бега, всей физкультурно–оздоровительной работы на участке</w:t>
            </w:r>
            <w:bookmarkEnd w:id="177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78" w:name="_Toc404271585"/>
            <w:r w:rsidRPr="003F6300">
              <w:rPr>
                <w:sz w:val="24"/>
                <w:szCs w:val="32"/>
                <w:lang w:eastAsia="en-US"/>
              </w:rPr>
              <w:t>Проведение</w:t>
            </w:r>
            <w:bookmarkEnd w:id="178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79" w:name="_Toc404271586"/>
            <w:r w:rsidRPr="003F6300">
              <w:rPr>
                <w:sz w:val="24"/>
                <w:szCs w:val="32"/>
                <w:lang w:eastAsia="en-US"/>
              </w:rPr>
              <w:t>спортивного</w:t>
            </w:r>
            <w:bookmarkEnd w:id="179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80" w:name="_Toc404271587"/>
            <w:r w:rsidRPr="003F6300">
              <w:rPr>
                <w:sz w:val="24"/>
                <w:szCs w:val="32"/>
                <w:lang w:eastAsia="en-US"/>
              </w:rPr>
              <w:t>праздника: «День</w:t>
            </w:r>
            <w:bookmarkEnd w:id="180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81" w:name="_Toc404271588"/>
            <w:r w:rsidRPr="003F6300">
              <w:rPr>
                <w:sz w:val="24"/>
                <w:szCs w:val="32"/>
                <w:lang w:eastAsia="en-US"/>
              </w:rPr>
              <w:t>Нептуна»</w:t>
            </w:r>
            <w:bookmarkEnd w:id="181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82" w:name="_Toc404271589"/>
            <w:r w:rsidRPr="003F6300">
              <w:rPr>
                <w:sz w:val="24"/>
                <w:szCs w:val="32"/>
                <w:lang w:eastAsia="en-US"/>
              </w:rPr>
              <w:t>Проведение</w:t>
            </w:r>
            <w:bookmarkEnd w:id="182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83" w:name="_Toc404271590"/>
            <w:r w:rsidRPr="003F6300">
              <w:rPr>
                <w:sz w:val="24"/>
                <w:szCs w:val="32"/>
                <w:lang w:eastAsia="en-US"/>
              </w:rPr>
              <w:t>спортивных</w:t>
            </w:r>
            <w:bookmarkEnd w:id="183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84" w:name="_Toc404271591"/>
            <w:r w:rsidRPr="003F6300">
              <w:rPr>
                <w:sz w:val="24"/>
                <w:szCs w:val="32"/>
                <w:lang w:eastAsia="en-US"/>
              </w:rPr>
              <w:t>развлечений</w:t>
            </w:r>
            <w:bookmarkEnd w:id="184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85" w:name="_Toc404271592"/>
            <w:r w:rsidRPr="003F6300">
              <w:rPr>
                <w:sz w:val="24"/>
                <w:szCs w:val="32"/>
                <w:lang w:eastAsia="en-US"/>
              </w:rPr>
              <w:t>Консультация для воспитателей: «Соблюдение правил техники безопасности при проведении подвижных игр на прогулке»</w:t>
            </w:r>
            <w:bookmarkEnd w:id="185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86" w:name="_Toc404271593"/>
            <w:r w:rsidRPr="003F6300">
              <w:rPr>
                <w:sz w:val="24"/>
                <w:szCs w:val="32"/>
                <w:lang w:eastAsia="en-US"/>
              </w:rPr>
              <w:t>Консультация: «Значение развития мелкой моторки» Приглашение на праздник: «День Нептуна»</w:t>
            </w:r>
            <w:bookmarkEnd w:id="186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87" w:name="_Toc404271594"/>
            <w:r w:rsidRPr="003F6300">
              <w:rPr>
                <w:sz w:val="24"/>
                <w:szCs w:val="32"/>
                <w:lang w:eastAsia="en-US"/>
              </w:rPr>
              <w:t>Индивидуальные и</w:t>
            </w:r>
            <w:bookmarkEnd w:id="187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88" w:name="_Toc404271595"/>
            <w:r w:rsidRPr="003F6300">
              <w:rPr>
                <w:sz w:val="24"/>
                <w:szCs w:val="32"/>
                <w:lang w:eastAsia="en-US"/>
              </w:rPr>
              <w:t>групповые</w:t>
            </w:r>
            <w:bookmarkEnd w:id="188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89" w:name="_Toc404271596"/>
            <w:r w:rsidRPr="003F6300">
              <w:rPr>
                <w:sz w:val="24"/>
                <w:szCs w:val="32"/>
                <w:lang w:eastAsia="en-US"/>
              </w:rPr>
              <w:t>консультации.</w:t>
            </w:r>
            <w:bookmarkEnd w:id="189"/>
          </w:p>
        </w:tc>
      </w:tr>
      <w:tr w:rsidR="00BC6581" w:rsidRPr="00D55752" w:rsidTr="001E26E2">
        <w:trPr>
          <w:trHeight w:hRule="exact" w:val="3307"/>
        </w:trPr>
        <w:tc>
          <w:tcPr>
            <w:tcW w:w="4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D55752" w:rsidRDefault="00BC6581" w:rsidP="001E26E2">
            <w:pPr>
              <w:pStyle w:val="Subtitle"/>
              <w:rPr>
                <w:lang w:eastAsia="en-US"/>
              </w:rPr>
            </w:pPr>
            <w:bookmarkStart w:id="190" w:name="_Toc404271597"/>
            <w:r w:rsidRPr="00D55752">
              <w:rPr>
                <w:lang w:eastAsia="en-US"/>
              </w:rPr>
              <w:t>август</w:t>
            </w:r>
            <w:bookmarkEnd w:id="190"/>
          </w:p>
        </w:tc>
        <w:tc>
          <w:tcPr>
            <w:tcW w:w="8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91" w:name="_Toc404271598"/>
            <w:r w:rsidRPr="003F6300">
              <w:rPr>
                <w:sz w:val="24"/>
                <w:szCs w:val="32"/>
                <w:lang w:eastAsia="en-US"/>
              </w:rPr>
              <w:t>Разработка сценариев спортивных праздников и развлечений</w:t>
            </w:r>
            <w:bookmarkEnd w:id="191"/>
          </w:p>
        </w:tc>
        <w:tc>
          <w:tcPr>
            <w:tcW w:w="9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92" w:name="_Toc404271599"/>
            <w:r w:rsidRPr="003F6300">
              <w:rPr>
                <w:sz w:val="24"/>
                <w:szCs w:val="32"/>
                <w:lang w:eastAsia="en-US"/>
              </w:rPr>
              <w:t>Проведение физкультурных занятий на улице</w:t>
            </w:r>
            <w:bookmarkEnd w:id="192"/>
          </w:p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93" w:name="_Toc404271600"/>
            <w:r w:rsidRPr="003F6300">
              <w:rPr>
                <w:sz w:val="24"/>
                <w:szCs w:val="32"/>
                <w:lang w:eastAsia="en-US"/>
              </w:rPr>
              <w:t>(благоприятная погода) различного типа, Проведение оздоровительного бега, всей физкультурно–оздоровительной работы на участке</w:t>
            </w:r>
            <w:bookmarkEnd w:id="193"/>
          </w:p>
        </w:tc>
        <w:tc>
          <w:tcPr>
            <w:tcW w:w="9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94" w:name="_Toc404271601"/>
            <w:r w:rsidRPr="003F6300">
              <w:rPr>
                <w:sz w:val="24"/>
                <w:szCs w:val="32"/>
                <w:lang w:eastAsia="en-US"/>
              </w:rPr>
              <w:t>Проведение спортивных развлечений</w:t>
            </w:r>
            <w:bookmarkEnd w:id="194"/>
          </w:p>
        </w:tc>
        <w:tc>
          <w:tcPr>
            <w:tcW w:w="9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95" w:name="_Toc404271602"/>
            <w:r w:rsidRPr="003F6300">
              <w:rPr>
                <w:sz w:val="24"/>
                <w:szCs w:val="32"/>
                <w:lang w:eastAsia="en-US"/>
              </w:rPr>
              <w:t>Подбор воспитателями материала для проведения игр с водой</w:t>
            </w:r>
            <w:bookmarkEnd w:id="195"/>
          </w:p>
        </w:tc>
        <w:tc>
          <w:tcPr>
            <w:tcW w:w="9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81" w:rsidRPr="003F6300" w:rsidRDefault="00BC6581" w:rsidP="00BF2C08">
            <w:pPr>
              <w:pStyle w:val="NoSpacing"/>
              <w:rPr>
                <w:sz w:val="24"/>
                <w:szCs w:val="32"/>
                <w:lang w:eastAsia="en-US"/>
              </w:rPr>
            </w:pPr>
            <w:bookmarkStart w:id="196" w:name="_Toc404271603"/>
            <w:r w:rsidRPr="003F6300">
              <w:rPr>
                <w:sz w:val="24"/>
                <w:szCs w:val="32"/>
                <w:lang w:eastAsia="en-US"/>
              </w:rPr>
              <w:t>Консультация: «Причины детского дорожного–транспортного травматизма»</w:t>
            </w:r>
            <w:bookmarkEnd w:id="196"/>
          </w:p>
        </w:tc>
      </w:tr>
    </w:tbl>
    <w:p w:rsidR="00BC6581" w:rsidRPr="001769DD" w:rsidRDefault="00BC6581" w:rsidP="00A36D74">
      <w:pPr>
        <w:pStyle w:val="Heading2"/>
        <w:sectPr w:rsidR="00BC6581" w:rsidRPr="001769DD" w:rsidSect="00266ABF">
          <w:pgSz w:w="16834" w:h="11909" w:orient="landscape" w:code="9"/>
          <w:pgMar w:top="569" w:right="851" w:bottom="1276" w:left="709" w:header="720" w:footer="720" w:gutter="0"/>
          <w:cols w:space="720"/>
          <w:docGrid w:linePitch="381"/>
        </w:sectPr>
      </w:pPr>
    </w:p>
    <w:p w:rsidR="00BC6581" w:rsidRDefault="00BC6581" w:rsidP="00A36D74">
      <w:pPr>
        <w:pStyle w:val="Heading2"/>
      </w:pPr>
      <w:bookmarkStart w:id="197" w:name="_Toc404191208"/>
      <w:bookmarkStart w:id="198" w:name="_Toc404271605"/>
      <w:r>
        <w:t>Приложение №2</w:t>
      </w:r>
      <w:r>
        <w:br/>
      </w:r>
      <w:r w:rsidRPr="002577EC">
        <w:t>ЦИКЛОГРАММА ДЕЯТЕЛЬНОСТИ ИНСТРУКТОРА ПО ФИЗИЧЕСКОЙ КУЛЬТУРЕ</w:t>
      </w:r>
      <w:bookmarkEnd w:id="197"/>
      <w:bookmarkEnd w:id="198"/>
    </w:p>
    <w:p w:rsidR="00BC6581" w:rsidRPr="001E6A68" w:rsidRDefault="00BC6581" w:rsidP="001E6A68"/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1"/>
        <w:gridCol w:w="8189"/>
      </w:tblGrid>
      <w:tr w:rsidR="00BC6581" w:rsidRPr="00D55752" w:rsidTr="00773038">
        <w:tc>
          <w:tcPr>
            <w:tcW w:w="9980" w:type="dxa"/>
            <w:gridSpan w:val="2"/>
            <w:vAlign w:val="center"/>
          </w:tcPr>
          <w:p w:rsidR="00BC6581" w:rsidRPr="00D55752" w:rsidRDefault="00BC6581" w:rsidP="00D55752">
            <w:pPr>
              <w:pStyle w:val="Subtitle"/>
              <w:jc w:val="left"/>
              <w:rPr>
                <w:lang w:eastAsia="en-US"/>
              </w:rPr>
            </w:pPr>
            <w:r w:rsidRPr="00D55752">
              <w:rPr>
                <w:lang w:eastAsia="en-US"/>
              </w:rPr>
              <w:t>ПОНЕДЕЛЬНИК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8.00– 8.10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Утренняя гимнастика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9.00 – 9.20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</w:pPr>
            <w:r>
              <w:t>Средняя группа №5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9.25–9.40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F67F0D">
            <w:pPr>
              <w:ind w:left="142" w:firstLine="0"/>
              <w:jc w:val="left"/>
            </w:pPr>
            <w:r>
              <w:t>2 младшая №3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9.45 – 10.10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Старшая группа №9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Default="00BC6581" w:rsidP="00D55752">
            <w:pPr>
              <w:ind w:left="142" w:firstLine="0"/>
              <w:jc w:val="left"/>
            </w:pPr>
            <w:r>
              <w:t>10.30-10.55</w:t>
            </w:r>
          </w:p>
        </w:tc>
        <w:tc>
          <w:tcPr>
            <w:tcW w:w="8189" w:type="dxa"/>
            <w:vAlign w:val="center"/>
          </w:tcPr>
          <w:p w:rsidR="00BC6581" w:rsidRDefault="00BC6581" w:rsidP="00D55752">
            <w:pPr>
              <w:ind w:left="142" w:firstLine="0"/>
              <w:jc w:val="left"/>
            </w:pPr>
            <w:r>
              <w:t>Старшая логопедическая№2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Default="00BC6581" w:rsidP="00D55752">
            <w:pPr>
              <w:ind w:left="142" w:firstLine="0"/>
              <w:jc w:val="left"/>
            </w:pPr>
            <w:r>
              <w:t>11.30-12.00</w:t>
            </w:r>
          </w:p>
        </w:tc>
        <w:tc>
          <w:tcPr>
            <w:tcW w:w="8189" w:type="dxa"/>
            <w:vAlign w:val="center"/>
          </w:tcPr>
          <w:p w:rsidR="00BC6581" w:rsidRDefault="00BC6581" w:rsidP="00D55752">
            <w:pPr>
              <w:ind w:left="142" w:firstLine="0"/>
              <w:jc w:val="left"/>
            </w:pPr>
            <w:r>
              <w:t>Подготовительная логопедическая №6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12.0</w:t>
            </w:r>
            <w:r w:rsidRPr="00D55752">
              <w:t>0–14.00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Разработка консультаций для родителей по физкультурно–оздоровительной работе с детьми</w:t>
            </w:r>
          </w:p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Разработка консультаций для воспитателей по физкультурно–оздоровительной работе с детьми младшего дошкольного возраста Работа с музыкальным руководителем</w:t>
            </w:r>
          </w:p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Подбор и составление картотеки подвижных и малоподвижных игр для детей младшего дошкольного возраста Приведение в порядок физкультурного зала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pStyle w:val="Subtitle"/>
              <w:jc w:val="left"/>
              <w:rPr>
                <w:lang w:eastAsia="en-US"/>
              </w:rPr>
            </w:pPr>
            <w:r w:rsidRPr="00D55752">
              <w:rPr>
                <w:lang w:eastAsia="en-US"/>
              </w:rPr>
              <w:t>ВТОРНИК</w:t>
            </w:r>
          </w:p>
        </w:tc>
        <w:tc>
          <w:tcPr>
            <w:tcW w:w="8189" w:type="dxa"/>
          </w:tcPr>
          <w:p w:rsidR="00BC6581" w:rsidRPr="00D55752" w:rsidRDefault="00BC6581" w:rsidP="00D55752">
            <w:pPr>
              <w:ind w:left="142" w:firstLine="0"/>
              <w:jc w:val="left"/>
            </w:pP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8.00 – 8.</w:t>
            </w:r>
            <w:r>
              <w:t>10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Утренняя гимнастика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9.00 – 9.20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773038">
            <w:pPr>
              <w:ind w:firstLine="0"/>
              <w:jc w:val="left"/>
            </w:pPr>
            <w:r>
              <w:t xml:space="preserve">  Средняя группа №10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9.25 – 9.40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Вторая младшая №3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9.40 – 10.10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Подготовительная группа№ 1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11.00-12.00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Подготовка к спартакиаде Подготовительная группа №1</w:t>
            </w:r>
          </w:p>
        </w:tc>
      </w:tr>
      <w:tr w:rsidR="00BC6581" w:rsidRPr="00D55752" w:rsidTr="00773038">
        <w:trPr>
          <w:trHeight w:val="70"/>
        </w:trPr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12.00</w:t>
            </w:r>
            <w:r w:rsidRPr="00D55752">
              <w:t xml:space="preserve"> – 14.00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Работа с педагогом – психологом</w:t>
            </w:r>
          </w:p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Работа с документами по связи с воспитателями</w:t>
            </w:r>
          </w:p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Работа с воспитателями младшего дошкольного возраста</w:t>
            </w:r>
          </w:p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Приведение в порядок физкультурного зала</w:t>
            </w:r>
          </w:p>
        </w:tc>
      </w:tr>
      <w:tr w:rsidR="00BC6581" w:rsidRPr="00D55752" w:rsidTr="00773038">
        <w:tc>
          <w:tcPr>
            <w:tcW w:w="1791" w:type="dxa"/>
          </w:tcPr>
          <w:p w:rsidR="00BC6581" w:rsidRPr="00D55752" w:rsidRDefault="00BC6581" w:rsidP="00D55752">
            <w:pPr>
              <w:pStyle w:val="Subtitle"/>
              <w:jc w:val="left"/>
              <w:rPr>
                <w:lang w:eastAsia="en-US"/>
              </w:rPr>
            </w:pPr>
            <w:r w:rsidRPr="00D55752">
              <w:rPr>
                <w:lang w:eastAsia="en-US"/>
              </w:rPr>
              <w:t>СРЕДА</w:t>
            </w:r>
          </w:p>
        </w:tc>
        <w:tc>
          <w:tcPr>
            <w:tcW w:w="8189" w:type="dxa"/>
          </w:tcPr>
          <w:p w:rsidR="00BC6581" w:rsidRPr="00D55752" w:rsidRDefault="00BC6581" w:rsidP="00D55752">
            <w:pPr>
              <w:ind w:left="142" w:firstLine="0"/>
              <w:jc w:val="left"/>
            </w:pP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8.00 – 8.10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Утренняя гимнастика</w:t>
            </w:r>
          </w:p>
        </w:tc>
      </w:tr>
      <w:tr w:rsidR="00BC6581" w:rsidRPr="00D55752" w:rsidTr="00D923B4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9.00 – 9.20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923B4">
            <w:pPr>
              <w:ind w:firstLine="0"/>
              <w:jc w:val="left"/>
            </w:pPr>
            <w:r>
              <w:t xml:space="preserve">  Средняя группа №9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9C7A2F" w:rsidRDefault="00BC6581" w:rsidP="00D55752">
            <w:pPr>
              <w:ind w:left="142" w:firstLine="0"/>
              <w:jc w:val="left"/>
            </w:pPr>
            <w:r w:rsidRPr="00D55752">
              <w:t>9</w:t>
            </w:r>
            <w:r w:rsidRPr="00D55752">
              <w:rPr>
                <w:lang w:val="en-US"/>
              </w:rPr>
              <w:t>.</w:t>
            </w:r>
            <w:r>
              <w:t>25</w:t>
            </w:r>
            <w:r>
              <w:rPr>
                <w:lang w:val="en-US"/>
              </w:rPr>
              <w:t xml:space="preserve"> – 9.</w:t>
            </w:r>
            <w:r>
              <w:t>40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2–я младшая группа № 4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10.05-10.30</w:t>
            </w:r>
          </w:p>
        </w:tc>
        <w:tc>
          <w:tcPr>
            <w:tcW w:w="8189" w:type="dxa"/>
            <w:vAlign w:val="center"/>
          </w:tcPr>
          <w:p w:rsidR="00BC6581" w:rsidRDefault="00BC6581" w:rsidP="00D55752">
            <w:pPr>
              <w:ind w:left="142" w:firstLine="0"/>
              <w:jc w:val="left"/>
            </w:pPr>
            <w:r>
              <w:t>Старшая логопедическая группа №2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Default="00BC6581" w:rsidP="00D55752">
            <w:pPr>
              <w:ind w:left="142" w:firstLine="0"/>
              <w:jc w:val="left"/>
            </w:pPr>
            <w:r>
              <w:t>10.30-11.00</w:t>
            </w:r>
          </w:p>
        </w:tc>
        <w:tc>
          <w:tcPr>
            <w:tcW w:w="8189" w:type="dxa"/>
            <w:vAlign w:val="center"/>
          </w:tcPr>
          <w:p w:rsidR="00BC6581" w:rsidRDefault="00BC6581" w:rsidP="00D55752">
            <w:pPr>
              <w:ind w:left="142" w:firstLine="0"/>
              <w:jc w:val="left"/>
            </w:pPr>
            <w:r>
              <w:t>Подготовительная логопедическая группа №6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9C7A2F" w:rsidRDefault="00BC6581" w:rsidP="00D55752">
            <w:pPr>
              <w:ind w:left="142" w:firstLine="0"/>
              <w:jc w:val="left"/>
            </w:pPr>
            <w:r>
              <w:t>11.00-11.20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Средняя группа № 5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11</w:t>
            </w:r>
            <w:r w:rsidRPr="00D55752">
              <w:t xml:space="preserve">.30 – </w:t>
            </w:r>
            <w:r>
              <w:t>12.30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Подготовка к спартакиаде Подготовительная группа №1</w:t>
            </w:r>
          </w:p>
        </w:tc>
      </w:tr>
      <w:tr w:rsidR="00BC6581" w:rsidRPr="00D55752" w:rsidTr="00773038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12.30 – 14.00</w:t>
            </w:r>
          </w:p>
        </w:tc>
        <w:tc>
          <w:tcPr>
            <w:tcW w:w="8189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Работа с учителем – логопедом</w:t>
            </w:r>
          </w:p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Приведение в порядок физкультурного зала</w:t>
            </w:r>
          </w:p>
        </w:tc>
      </w:tr>
    </w:tbl>
    <w:p w:rsidR="00BC6581" w:rsidRDefault="00BC6581">
      <w:pPr>
        <w:rPr>
          <w:b/>
        </w:rPr>
      </w:pPr>
    </w:p>
    <w:p w:rsidR="00BC6581" w:rsidRDefault="00BC6581">
      <w:r>
        <w:rPr>
          <w:b/>
        </w:rPr>
        <w:br w:type="page"/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1"/>
        <w:gridCol w:w="8187"/>
      </w:tblGrid>
      <w:tr w:rsidR="00BC6581" w:rsidRPr="00D55752" w:rsidTr="009C7A2F">
        <w:tc>
          <w:tcPr>
            <w:tcW w:w="9978" w:type="dxa"/>
            <w:gridSpan w:val="2"/>
            <w:vAlign w:val="center"/>
          </w:tcPr>
          <w:p w:rsidR="00BC6581" w:rsidRPr="00D55752" w:rsidRDefault="00BC6581" w:rsidP="00D55752">
            <w:pPr>
              <w:pStyle w:val="Subtitle"/>
              <w:jc w:val="left"/>
              <w:rPr>
                <w:lang w:eastAsia="en-US"/>
              </w:rPr>
            </w:pPr>
            <w:r w:rsidRPr="00D55752">
              <w:rPr>
                <w:lang w:eastAsia="en-US"/>
              </w:rPr>
              <w:t>ЧЕТВЕРГ</w:t>
            </w:r>
          </w:p>
        </w:tc>
      </w:tr>
      <w:tr w:rsidR="00BC6581" w:rsidRPr="00D55752" w:rsidTr="009C7A2F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8.00 – 8.10</w:t>
            </w:r>
          </w:p>
        </w:tc>
        <w:tc>
          <w:tcPr>
            <w:tcW w:w="8187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Утренняя гимнастика</w:t>
            </w:r>
          </w:p>
        </w:tc>
      </w:tr>
      <w:tr w:rsidR="00BC6581" w:rsidRPr="00D55752" w:rsidTr="009C7A2F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  <w:rPr>
                <w:lang w:val="en-US"/>
              </w:rPr>
            </w:pPr>
            <w:r w:rsidRPr="00D55752">
              <w:rPr>
                <w:lang w:val="en-US"/>
              </w:rPr>
              <w:t>9.</w:t>
            </w:r>
            <w:r w:rsidRPr="00D55752">
              <w:t>0</w:t>
            </w:r>
            <w:r w:rsidRPr="00D55752">
              <w:rPr>
                <w:lang w:val="en-US"/>
              </w:rPr>
              <w:t>0 – 9.</w:t>
            </w:r>
            <w:r w:rsidRPr="00D55752">
              <w:t>2</w:t>
            </w:r>
            <w:r w:rsidRPr="00D55752">
              <w:rPr>
                <w:lang w:val="en-US"/>
              </w:rPr>
              <w:t>0</w:t>
            </w:r>
          </w:p>
        </w:tc>
        <w:tc>
          <w:tcPr>
            <w:tcW w:w="8187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Средняя группа № 5</w:t>
            </w:r>
          </w:p>
        </w:tc>
      </w:tr>
      <w:tr w:rsidR="00BC6581" w:rsidRPr="00D55752" w:rsidTr="009C7A2F">
        <w:tc>
          <w:tcPr>
            <w:tcW w:w="1791" w:type="dxa"/>
            <w:vAlign w:val="center"/>
          </w:tcPr>
          <w:p w:rsidR="00BC6581" w:rsidRPr="009C7A2F" w:rsidRDefault="00BC6581" w:rsidP="00D55752">
            <w:pPr>
              <w:ind w:left="142" w:firstLine="0"/>
              <w:jc w:val="left"/>
            </w:pPr>
            <w:r w:rsidRPr="00D55752">
              <w:t>9</w:t>
            </w:r>
            <w:r w:rsidRPr="00D55752">
              <w:rPr>
                <w:lang w:val="en-US"/>
              </w:rPr>
              <w:t>.</w:t>
            </w:r>
            <w:r>
              <w:t>25</w:t>
            </w:r>
            <w:r w:rsidRPr="00D55752">
              <w:rPr>
                <w:lang w:val="en-US"/>
              </w:rPr>
              <w:t xml:space="preserve"> – 9.</w:t>
            </w:r>
            <w:r w:rsidRPr="00D55752">
              <w:t>4</w:t>
            </w:r>
            <w:r>
              <w:t>0</w:t>
            </w:r>
          </w:p>
        </w:tc>
        <w:tc>
          <w:tcPr>
            <w:tcW w:w="8187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Вторая младшая группа № 4</w:t>
            </w:r>
          </w:p>
        </w:tc>
      </w:tr>
      <w:tr w:rsidR="00BC6581" w:rsidRPr="00D55752" w:rsidTr="009C7A2F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9.45 – 10.10</w:t>
            </w:r>
          </w:p>
        </w:tc>
        <w:tc>
          <w:tcPr>
            <w:tcW w:w="8187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Старшая группа № 9</w:t>
            </w:r>
          </w:p>
        </w:tc>
      </w:tr>
      <w:tr w:rsidR="00BC6581" w:rsidRPr="00D55752" w:rsidTr="009C7A2F">
        <w:tc>
          <w:tcPr>
            <w:tcW w:w="1791" w:type="dxa"/>
            <w:vAlign w:val="center"/>
          </w:tcPr>
          <w:p w:rsidR="00BC6581" w:rsidRDefault="00BC6581" w:rsidP="00D55752">
            <w:pPr>
              <w:ind w:left="142" w:firstLine="0"/>
              <w:jc w:val="left"/>
            </w:pPr>
            <w:r>
              <w:t>10.15-10.50</w:t>
            </w:r>
          </w:p>
        </w:tc>
        <w:tc>
          <w:tcPr>
            <w:tcW w:w="8187" w:type="dxa"/>
            <w:vAlign w:val="center"/>
          </w:tcPr>
          <w:p w:rsidR="00BC6581" w:rsidRDefault="00BC6581" w:rsidP="00D55752">
            <w:pPr>
              <w:ind w:left="142" w:firstLine="0"/>
              <w:jc w:val="left"/>
            </w:pPr>
            <w:r>
              <w:t>Старшая логопедическая группа №2</w:t>
            </w:r>
          </w:p>
        </w:tc>
      </w:tr>
      <w:tr w:rsidR="00BC6581" w:rsidRPr="00D55752" w:rsidTr="009C7A2F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11.00 – 14.00</w:t>
            </w:r>
          </w:p>
        </w:tc>
        <w:tc>
          <w:tcPr>
            <w:tcW w:w="8187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Работа с воспитателями.</w:t>
            </w:r>
          </w:p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 xml:space="preserve"> Консультативная работа со старшим воспитателем.</w:t>
            </w:r>
          </w:p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 xml:space="preserve"> Приведение в порядок физкультурного зала</w:t>
            </w:r>
          </w:p>
        </w:tc>
      </w:tr>
      <w:tr w:rsidR="00BC6581" w:rsidRPr="00D55752" w:rsidTr="009C7A2F">
        <w:tc>
          <w:tcPr>
            <w:tcW w:w="1791" w:type="dxa"/>
            <w:vAlign w:val="center"/>
          </w:tcPr>
          <w:p w:rsidR="00BC6581" w:rsidRPr="00D55752" w:rsidRDefault="00BC6581" w:rsidP="00D55752">
            <w:pPr>
              <w:pStyle w:val="Subtitle"/>
              <w:jc w:val="left"/>
              <w:rPr>
                <w:lang w:eastAsia="en-US"/>
              </w:rPr>
            </w:pPr>
            <w:r w:rsidRPr="00D55752">
              <w:rPr>
                <w:lang w:eastAsia="en-US"/>
              </w:rPr>
              <w:t>ПЯТНИЦА</w:t>
            </w:r>
          </w:p>
        </w:tc>
        <w:tc>
          <w:tcPr>
            <w:tcW w:w="8187" w:type="dxa"/>
          </w:tcPr>
          <w:p w:rsidR="00BC6581" w:rsidRPr="00D55752" w:rsidRDefault="00BC6581" w:rsidP="00D55752">
            <w:pPr>
              <w:ind w:left="142" w:firstLine="0"/>
              <w:jc w:val="left"/>
            </w:pPr>
          </w:p>
        </w:tc>
      </w:tr>
      <w:tr w:rsidR="00BC6581" w:rsidRPr="00D55752" w:rsidTr="009C7A2F">
        <w:tc>
          <w:tcPr>
            <w:tcW w:w="1791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8.00 – 8.10</w:t>
            </w:r>
          </w:p>
        </w:tc>
        <w:tc>
          <w:tcPr>
            <w:tcW w:w="8187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Утренняя гимнастика</w:t>
            </w:r>
          </w:p>
        </w:tc>
      </w:tr>
      <w:tr w:rsidR="00BC6581" w:rsidRPr="00D55752" w:rsidTr="00D923B4">
        <w:tc>
          <w:tcPr>
            <w:tcW w:w="1791" w:type="dxa"/>
            <w:vAlign w:val="center"/>
          </w:tcPr>
          <w:p w:rsidR="00BC6581" w:rsidRPr="009C7A2F" w:rsidRDefault="00BC6581" w:rsidP="00D55752">
            <w:pPr>
              <w:ind w:left="142" w:firstLine="0"/>
              <w:jc w:val="left"/>
            </w:pPr>
            <w:r w:rsidRPr="00D55752">
              <w:rPr>
                <w:lang w:val="en-US"/>
              </w:rPr>
              <w:t>9.</w:t>
            </w:r>
            <w:r w:rsidRPr="00D55752">
              <w:t>0</w:t>
            </w:r>
            <w:r w:rsidRPr="00D55752">
              <w:rPr>
                <w:lang w:val="en-US"/>
              </w:rPr>
              <w:t>0 – 9.</w:t>
            </w:r>
            <w:r>
              <w:t>15</w:t>
            </w:r>
          </w:p>
        </w:tc>
        <w:tc>
          <w:tcPr>
            <w:tcW w:w="8187" w:type="dxa"/>
            <w:vAlign w:val="center"/>
          </w:tcPr>
          <w:p w:rsidR="00BC6581" w:rsidRPr="009C7A2F" w:rsidRDefault="00BC6581" w:rsidP="00D923B4">
            <w:pPr>
              <w:ind w:left="298" w:firstLine="0"/>
              <w:jc w:val="left"/>
            </w:pPr>
            <w:r>
              <w:t>Вторая младшая №4</w:t>
            </w:r>
          </w:p>
        </w:tc>
      </w:tr>
      <w:tr w:rsidR="00BC6581" w:rsidRPr="00D55752" w:rsidTr="009C7A2F">
        <w:tc>
          <w:tcPr>
            <w:tcW w:w="1791" w:type="dxa"/>
            <w:vAlign w:val="center"/>
          </w:tcPr>
          <w:p w:rsidR="00BC6581" w:rsidRPr="009C7A2F" w:rsidRDefault="00BC6581" w:rsidP="00D55752">
            <w:pPr>
              <w:ind w:left="142" w:firstLine="0"/>
              <w:jc w:val="left"/>
            </w:pPr>
            <w:r w:rsidRPr="00D55752">
              <w:rPr>
                <w:lang w:val="en-US"/>
              </w:rPr>
              <w:t>9.</w:t>
            </w:r>
            <w:r>
              <w:t>25</w:t>
            </w:r>
            <w:r w:rsidRPr="00D55752">
              <w:rPr>
                <w:lang w:val="en-US"/>
              </w:rPr>
              <w:t xml:space="preserve"> – 9.</w:t>
            </w:r>
            <w:r>
              <w:t>40</w:t>
            </w:r>
          </w:p>
        </w:tc>
        <w:tc>
          <w:tcPr>
            <w:tcW w:w="8187" w:type="dxa"/>
            <w:vAlign w:val="center"/>
          </w:tcPr>
          <w:p w:rsidR="00BC6581" w:rsidRPr="00D55752" w:rsidRDefault="00BC6581" w:rsidP="00D55752">
            <w:pPr>
              <w:ind w:left="142" w:firstLine="0"/>
              <w:jc w:val="left"/>
            </w:pPr>
            <w:r>
              <w:t>Вторая младшая  № 3</w:t>
            </w:r>
          </w:p>
        </w:tc>
      </w:tr>
      <w:tr w:rsidR="00BC6581" w:rsidRPr="00D55752" w:rsidTr="009C7A2F">
        <w:tc>
          <w:tcPr>
            <w:tcW w:w="1791" w:type="dxa"/>
          </w:tcPr>
          <w:p w:rsidR="00BC6581" w:rsidRPr="009C7A2F" w:rsidRDefault="00BC6581" w:rsidP="00D55752">
            <w:pPr>
              <w:ind w:left="142" w:firstLine="0"/>
              <w:jc w:val="left"/>
            </w:pPr>
            <w:r>
              <w:rPr>
                <w:lang w:val="en-US"/>
              </w:rPr>
              <w:t>9.</w:t>
            </w:r>
            <w:r>
              <w:t>40</w:t>
            </w:r>
            <w:r>
              <w:rPr>
                <w:lang w:val="en-US"/>
              </w:rPr>
              <w:t xml:space="preserve"> – </w:t>
            </w:r>
            <w:r>
              <w:t>10.10</w:t>
            </w:r>
          </w:p>
        </w:tc>
        <w:tc>
          <w:tcPr>
            <w:tcW w:w="8187" w:type="dxa"/>
          </w:tcPr>
          <w:p w:rsidR="00BC6581" w:rsidRPr="009C7A2F" w:rsidRDefault="00BC6581" w:rsidP="00D55752">
            <w:pPr>
              <w:ind w:left="142" w:firstLine="0"/>
              <w:jc w:val="left"/>
            </w:pPr>
            <w:r>
              <w:t>Подготовительная</w:t>
            </w:r>
            <w:r>
              <w:rPr>
                <w:lang w:val="en-US"/>
              </w:rPr>
              <w:t xml:space="preserve"> группа № </w:t>
            </w:r>
            <w:r>
              <w:t>1</w:t>
            </w:r>
          </w:p>
        </w:tc>
      </w:tr>
      <w:tr w:rsidR="00BC6581" w:rsidRPr="00D55752" w:rsidTr="009C7A2F">
        <w:tc>
          <w:tcPr>
            <w:tcW w:w="1791" w:type="dxa"/>
          </w:tcPr>
          <w:p w:rsidR="00BC6581" w:rsidRPr="00773038" w:rsidRDefault="00BC6581" w:rsidP="00D55752">
            <w:pPr>
              <w:ind w:left="142" w:firstLine="0"/>
              <w:jc w:val="left"/>
            </w:pPr>
            <w:r>
              <w:t>10.10-10.40</w:t>
            </w:r>
          </w:p>
        </w:tc>
        <w:tc>
          <w:tcPr>
            <w:tcW w:w="8187" w:type="dxa"/>
          </w:tcPr>
          <w:p w:rsidR="00BC6581" w:rsidRPr="00773038" w:rsidRDefault="00BC6581" w:rsidP="00D55752">
            <w:pPr>
              <w:ind w:left="142" w:firstLine="0"/>
              <w:jc w:val="left"/>
            </w:pPr>
            <w:r>
              <w:t>Подготовительная логопедическая группа №6</w:t>
            </w:r>
          </w:p>
        </w:tc>
      </w:tr>
      <w:tr w:rsidR="00BC6581" w:rsidRPr="00D55752" w:rsidTr="009C7A2F">
        <w:tc>
          <w:tcPr>
            <w:tcW w:w="1791" w:type="dxa"/>
          </w:tcPr>
          <w:p w:rsidR="00BC6581" w:rsidRPr="00D55752" w:rsidRDefault="00BC6581" w:rsidP="00D55752">
            <w:pPr>
              <w:ind w:left="14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</w:t>
            </w:r>
            <w:r>
              <w:t>4</w:t>
            </w:r>
            <w:r>
              <w:rPr>
                <w:lang w:val="en-US"/>
              </w:rPr>
              <w:t>5 – 1</w:t>
            </w:r>
            <w:r>
              <w:t>1</w:t>
            </w:r>
            <w:r>
              <w:rPr>
                <w:lang w:val="en-US"/>
              </w:rPr>
              <w:t>.</w:t>
            </w:r>
            <w:r>
              <w:t>0</w:t>
            </w:r>
            <w:r w:rsidRPr="00D55752">
              <w:rPr>
                <w:lang w:val="en-US"/>
              </w:rPr>
              <w:t>5</w:t>
            </w:r>
          </w:p>
        </w:tc>
        <w:tc>
          <w:tcPr>
            <w:tcW w:w="8187" w:type="dxa"/>
            <w:vAlign w:val="center"/>
          </w:tcPr>
          <w:p w:rsidR="00BC6581" w:rsidRPr="00F669DF" w:rsidRDefault="00BC6581" w:rsidP="00D55752">
            <w:pPr>
              <w:ind w:left="142" w:firstLine="0"/>
              <w:jc w:val="left"/>
            </w:pPr>
            <w:r w:rsidRPr="00D55752">
              <w:rPr>
                <w:lang w:val="en-US"/>
              </w:rPr>
              <w:t>Средняя группа № 1</w:t>
            </w:r>
            <w:r>
              <w:t>0</w:t>
            </w:r>
          </w:p>
        </w:tc>
      </w:tr>
      <w:tr w:rsidR="00BC6581" w:rsidRPr="00D55752" w:rsidTr="009C7A2F">
        <w:tc>
          <w:tcPr>
            <w:tcW w:w="1791" w:type="dxa"/>
          </w:tcPr>
          <w:p w:rsidR="00BC6581" w:rsidRPr="00D55752" w:rsidRDefault="00BC6581" w:rsidP="00D55752">
            <w:pPr>
              <w:ind w:left="14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</w:t>
            </w:r>
            <w:r>
              <w:t>3</w:t>
            </w:r>
            <w:r>
              <w:rPr>
                <w:lang w:val="en-US"/>
              </w:rPr>
              <w:t>0 – 12.</w:t>
            </w:r>
            <w:r>
              <w:t>3</w:t>
            </w:r>
            <w:r w:rsidRPr="00D55752">
              <w:rPr>
                <w:lang w:val="en-US"/>
              </w:rPr>
              <w:t>0</w:t>
            </w:r>
          </w:p>
        </w:tc>
        <w:tc>
          <w:tcPr>
            <w:tcW w:w="8187" w:type="dxa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Подготовка к спартакиаде подготовительная  группа № 1</w:t>
            </w:r>
          </w:p>
        </w:tc>
      </w:tr>
      <w:tr w:rsidR="00BC6581" w:rsidRPr="00D55752" w:rsidTr="009C7A2F">
        <w:tc>
          <w:tcPr>
            <w:tcW w:w="1791" w:type="dxa"/>
          </w:tcPr>
          <w:p w:rsidR="00BC6581" w:rsidRPr="00D55752" w:rsidRDefault="00BC6581" w:rsidP="00D55752">
            <w:pPr>
              <w:ind w:left="142" w:firstLine="0"/>
              <w:jc w:val="left"/>
              <w:rPr>
                <w:lang w:val="en-US"/>
              </w:rPr>
            </w:pPr>
            <w:r w:rsidRPr="00D55752">
              <w:rPr>
                <w:lang w:val="en-US"/>
              </w:rPr>
              <w:t>12.30 – 14.00</w:t>
            </w:r>
          </w:p>
        </w:tc>
        <w:tc>
          <w:tcPr>
            <w:tcW w:w="8187" w:type="dxa"/>
          </w:tcPr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Изучение литературы по коррекционной работе с детьми (нарушение стопы)</w:t>
            </w:r>
          </w:p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Изучение литературы по коррекционной работе с детьми (нарушение осанки)</w:t>
            </w:r>
          </w:p>
          <w:p w:rsidR="00BC6581" w:rsidRPr="00D55752" w:rsidRDefault="00BC6581" w:rsidP="00D55752">
            <w:pPr>
              <w:ind w:left="142" w:firstLine="0"/>
              <w:jc w:val="left"/>
            </w:pPr>
            <w:r w:rsidRPr="00D55752">
              <w:t>Приведение в порядок физкультурного зала</w:t>
            </w:r>
          </w:p>
        </w:tc>
      </w:tr>
    </w:tbl>
    <w:p w:rsidR="00BC6581" w:rsidRDefault="00BC6581">
      <w:pPr>
        <w:ind w:firstLine="0"/>
        <w:jc w:val="left"/>
        <w:rPr>
          <w:b/>
          <w:bCs/>
          <w:i/>
          <w:iCs/>
          <w:sz w:val="28"/>
          <w:szCs w:val="28"/>
        </w:rPr>
      </w:pPr>
      <w:bookmarkStart w:id="199" w:name="_Toc404271606"/>
      <w:r>
        <w:br w:type="page"/>
      </w:r>
    </w:p>
    <w:bookmarkEnd w:id="199"/>
    <w:p w:rsidR="00BC6581" w:rsidRPr="00B150F4" w:rsidRDefault="00BC6581" w:rsidP="00A87E9B">
      <w:pPr>
        <w:pStyle w:val="Heading1"/>
        <w:ind w:left="1778"/>
      </w:pPr>
      <w:r>
        <w:t>СПИСОК</w:t>
      </w:r>
      <w:r w:rsidRPr="00B150F4">
        <w:t xml:space="preserve"> ЛИТЕРАТУР</w:t>
      </w:r>
      <w:r>
        <w:t>Ы</w:t>
      </w:r>
    </w:p>
    <w:p w:rsidR="00BC6581" w:rsidRPr="00622EF0" w:rsidRDefault="00BC6581" w:rsidP="00A87E9B">
      <w:pPr>
        <w:pStyle w:val="ListParagraph"/>
        <w:numPr>
          <w:ilvl w:val="0"/>
          <w:numId w:val="51"/>
        </w:numPr>
        <w:ind w:left="567" w:hanging="425"/>
      </w:pPr>
      <w:r w:rsidRPr="00622EF0">
        <w:t>Интернет ресурсы:</w:t>
      </w:r>
    </w:p>
    <w:p w:rsidR="00BC6581" w:rsidRPr="00622EF0" w:rsidRDefault="00BC6581" w:rsidP="00A87E9B">
      <w:pPr>
        <w:pStyle w:val="ListParagraph"/>
        <w:numPr>
          <w:ilvl w:val="0"/>
          <w:numId w:val="52"/>
        </w:numPr>
        <w:ind w:left="851" w:hanging="284"/>
      </w:pPr>
      <w:hyperlink r:id="rId9" w:history="1">
        <w:r w:rsidRPr="00622EF0">
          <w:rPr>
            <w:rStyle w:val="Hyperlink"/>
          </w:rPr>
          <w:t>http://nsportal.ru/detskiy</w:t>
        </w:r>
        <w:r>
          <w:rPr>
            <w:rStyle w:val="Hyperlink"/>
          </w:rPr>
          <w:t>–</w:t>
        </w:r>
        <w:r w:rsidRPr="00622EF0">
          <w:rPr>
            <w:rStyle w:val="Hyperlink"/>
          </w:rPr>
          <w:t>sad/raznoe/2013/08/29/novye</w:t>
        </w:r>
        <w:r>
          <w:rPr>
            <w:rStyle w:val="Hyperlink"/>
          </w:rPr>
          <w:t>–</w:t>
        </w:r>
        <w:r w:rsidRPr="00622EF0">
          <w:rPr>
            <w:rStyle w:val="Hyperlink"/>
          </w:rPr>
          <w:t>federalnye</w:t>
        </w:r>
        <w:r>
          <w:rPr>
            <w:rStyle w:val="Hyperlink"/>
          </w:rPr>
          <w:t>–</w:t>
        </w:r>
      </w:hyperlink>
      <w:r w:rsidRPr="00622EF0">
        <w:t>gosudarstvennye</w:t>
      </w:r>
      <w:r>
        <w:t>–</w:t>
      </w:r>
      <w:r w:rsidRPr="00622EF0">
        <w:t>obrazovatelnye</w:t>
      </w:r>
      <w:r>
        <w:t>–</w:t>
      </w:r>
      <w:r w:rsidRPr="00622EF0">
        <w:t>standarty</w:t>
      </w:r>
      <w:r>
        <w:t>–</w:t>
      </w:r>
      <w:r w:rsidRPr="00622EF0">
        <w:t>dosnkolnogo</w:t>
      </w:r>
    </w:p>
    <w:p w:rsidR="00BC6581" w:rsidRPr="00622EF0" w:rsidRDefault="00BC6581" w:rsidP="00A87E9B">
      <w:pPr>
        <w:pStyle w:val="ListParagraph"/>
        <w:numPr>
          <w:ilvl w:val="0"/>
          <w:numId w:val="52"/>
        </w:numPr>
        <w:ind w:left="851" w:hanging="284"/>
        <w:rPr>
          <w:lang w:val="en-US"/>
        </w:rPr>
      </w:pPr>
      <w:r w:rsidRPr="00622EF0">
        <w:rPr>
          <w:lang w:val="en-US"/>
        </w:rPr>
        <w:t>http: //www. o</w:t>
      </w:r>
      <w:r>
        <w:rPr>
          <w:lang w:val="en-US"/>
        </w:rPr>
        <w:t>–</w:t>
      </w:r>
      <w:r w:rsidRPr="00622EF0">
        <w:rPr>
          <w:lang w:val="en-US"/>
        </w:rPr>
        <w:t>detstve. ru/forteachers/kindergarten/games/297. html</w:t>
      </w:r>
    </w:p>
    <w:p w:rsidR="00BC6581" w:rsidRPr="00EC3759" w:rsidRDefault="00BC6581" w:rsidP="00A87E9B">
      <w:pPr>
        <w:pStyle w:val="ListParagraph"/>
        <w:numPr>
          <w:ilvl w:val="0"/>
          <w:numId w:val="52"/>
        </w:numPr>
        <w:ind w:left="851" w:hanging="284"/>
        <w:rPr>
          <w:lang w:val="en-US"/>
        </w:rPr>
      </w:pPr>
      <w:hyperlink r:id="rId10" w:history="1">
        <w:r w:rsidRPr="00622EF0">
          <w:rPr>
            <w:rStyle w:val="Hyperlink"/>
            <w:lang w:val="en-US"/>
          </w:rPr>
          <w:t>http://www.maam.ru/detskijsad/fizkulturno</w:t>
        </w:r>
        <w:r>
          <w:rPr>
            <w:rStyle w:val="Hyperlink"/>
            <w:lang w:val="en-US"/>
          </w:rPr>
          <w:t>–</w:t>
        </w:r>
        <w:r w:rsidRPr="00622EF0">
          <w:rPr>
            <w:rStyle w:val="Hyperlink"/>
            <w:lang w:val="en-US"/>
          </w:rPr>
          <w:t>ozdorovitelnaja</w:t>
        </w:r>
        <w:r>
          <w:rPr>
            <w:rStyle w:val="Hyperlink"/>
            <w:lang w:val="en-US"/>
          </w:rPr>
          <w:t>–</w:t>
        </w:r>
        <w:r w:rsidRPr="00622EF0">
          <w:rPr>
            <w:rStyle w:val="Hyperlink"/>
            <w:lang w:val="en-US"/>
          </w:rPr>
          <w:t>rabota</w:t>
        </w:r>
        <w:r>
          <w:rPr>
            <w:rStyle w:val="Hyperlink"/>
            <w:lang w:val="en-US"/>
          </w:rPr>
          <w:t>–</w:t>
        </w:r>
        <w:r w:rsidRPr="00622EF0">
          <w:rPr>
            <w:rStyle w:val="Hyperlink"/>
            <w:lang w:val="en-US"/>
          </w:rPr>
          <w:t>v</w:t>
        </w:r>
        <w:r>
          <w:rPr>
            <w:rStyle w:val="Hyperlink"/>
            <w:lang w:val="en-US"/>
          </w:rPr>
          <w:t>–</w:t>
        </w:r>
        <w:r w:rsidRPr="00622EF0">
          <w:rPr>
            <w:rStyle w:val="Hyperlink"/>
            <w:lang w:val="en-US"/>
          </w:rPr>
          <w:t>dou</w:t>
        </w:r>
        <w:r>
          <w:rPr>
            <w:rStyle w:val="Hyperlink"/>
            <w:lang w:val="en-US"/>
          </w:rPr>
          <w:t>–</w:t>
        </w:r>
      </w:hyperlink>
      <w:r w:rsidRPr="00622EF0">
        <w:rPr>
          <w:lang w:val="en-US"/>
        </w:rPr>
        <w:t>utrenja</w:t>
      </w:r>
      <w:r>
        <w:rPr>
          <w:lang w:val="en-US"/>
        </w:rPr>
        <w:t>–</w:t>
      </w:r>
      <w:r w:rsidRPr="00622EF0">
        <w:rPr>
          <w:lang w:val="en-US"/>
        </w:rPr>
        <w:t>gimnastika</w:t>
      </w:r>
      <w:r>
        <w:rPr>
          <w:lang w:val="en-US"/>
        </w:rPr>
        <w:t>–</w:t>
      </w:r>
      <w:r w:rsidRPr="00622EF0">
        <w:rPr>
          <w:lang w:val="en-US"/>
        </w:rPr>
        <w:t>kak</w:t>
      </w:r>
      <w:r>
        <w:rPr>
          <w:lang w:val="en-US"/>
        </w:rPr>
        <w:t>–</w:t>
      </w:r>
      <w:r w:rsidRPr="00622EF0">
        <w:rPr>
          <w:lang w:val="en-US"/>
        </w:rPr>
        <w:t>sredstvo</w:t>
      </w:r>
      <w:r>
        <w:rPr>
          <w:lang w:val="en-US"/>
        </w:rPr>
        <w:t>–</w:t>
      </w:r>
      <w:r w:rsidRPr="00622EF0">
        <w:rPr>
          <w:lang w:val="en-US"/>
        </w:rPr>
        <w:t>povyshenija</w:t>
      </w:r>
      <w:r>
        <w:rPr>
          <w:lang w:val="en-US"/>
        </w:rPr>
        <w:t>–</w:t>
      </w:r>
      <w:r w:rsidRPr="00622EF0">
        <w:rPr>
          <w:lang w:val="en-US"/>
        </w:rPr>
        <w:t>fizicheskoi</w:t>
      </w:r>
      <w:r>
        <w:rPr>
          <w:lang w:val="en-US"/>
        </w:rPr>
        <w:t>–</w:t>
      </w:r>
      <w:r w:rsidRPr="00622EF0">
        <w:rPr>
          <w:lang w:val="en-US"/>
        </w:rPr>
        <w:t>aktivnosti</w:t>
      </w:r>
      <w:r>
        <w:rPr>
          <w:lang w:val="en-US"/>
        </w:rPr>
        <w:t>–</w:t>
      </w:r>
      <w:r w:rsidRPr="00622EF0">
        <w:rPr>
          <w:lang w:val="en-US"/>
        </w:rPr>
        <w:t>vospitanikov. html</w:t>
      </w:r>
    </w:p>
    <w:p w:rsidR="00BC6581" w:rsidRPr="00622EF0" w:rsidRDefault="00BC6581" w:rsidP="00EC3759">
      <w:pPr>
        <w:pStyle w:val="ListParagraph"/>
        <w:ind w:left="567" w:firstLine="0"/>
        <w:rPr>
          <w:lang w:val="en-US"/>
        </w:rPr>
      </w:pPr>
    </w:p>
    <w:p w:rsidR="00BC6581" w:rsidRDefault="00BC6581" w:rsidP="00EC3759">
      <w:pPr>
        <w:pStyle w:val="ListParagraph"/>
        <w:numPr>
          <w:ilvl w:val="0"/>
          <w:numId w:val="51"/>
        </w:numPr>
        <w:ind w:left="567" w:hanging="425"/>
      </w:pPr>
      <w:r w:rsidRPr="00622EF0">
        <w:t>Авторская программа «Театр физического воспитания и оздоровления детей дошкольного и младшего школьного возраста» (под редакцией Н.Н.Ефименко);</w:t>
      </w:r>
    </w:p>
    <w:p w:rsidR="00BC6581" w:rsidRPr="00622EF0" w:rsidRDefault="00BC6581" w:rsidP="00EC3759">
      <w:pPr>
        <w:pStyle w:val="ListParagraph"/>
        <w:ind w:left="142" w:firstLine="0"/>
      </w:pPr>
    </w:p>
    <w:p w:rsidR="00BC6581" w:rsidRDefault="00BC6581" w:rsidP="00A87E9B">
      <w:pPr>
        <w:pStyle w:val="ListParagraph"/>
        <w:numPr>
          <w:ilvl w:val="0"/>
          <w:numId w:val="51"/>
        </w:numPr>
        <w:ind w:left="567" w:hanging="425"/>
      </w:pPr>
      <w:r w:rsidRPr="00622EF0">
        <w:t>Примерная основная общеобразовательная программа развития и воспитания детей «Детство» (под редакцией Т.И.Бабаевой, З.А.Михайловой, Л.М.Гурович — РГПУ им. Герцена, Санкт</w:t>
      </w:r>
      <w:r>
        <w:t>–</w:t>
      </w:r>
      <w:r w:rsidRPr="00622EF0">
        <w:t>Петербург);</w:t>
      </w:r>
    </w:p>
    <w:p w:rsidR="00BC6581" w:rsidRPr="00622EF0" w:rsidRDefault="00BC6581" w:rsidP="00EC3759">
      <w:pPr>
        <w:pStyle w:val="ListParagraph"/>
        <w:ind w:left="142" w:firstLine="0"/>
      </w:pPr>
    </w:p>
    <w:p w:rsidR="00BC6581" w:rsidRDefault="00BC6581" w:rsidP="00A87E9B">
      <w:pPr>
        <w:pStyle w:val="ListParagraph"/>
        <w:numPr>
          <w:ilvl w:val="0"/>
          <w:numId w:val="51"/>
        </w:numPr>
        <w:ind w:left="567" w:hanging="425"/>
      </w:pPr>
      <w:r>
        <w:t>«Методика физического воспитания детей дошкольного возраста. Пособие для педагогов дошкольных учреждений» Глазырина Л.А.</w:t>
      </w:r>
    </w:p>
    <w:p w:rsidR="00BC6581" w:rsidRPr="00622EF0" w:rsidRDefault="00BC6581" w:rsidP="00EC3759">
      <w:pPr>
        <w:pStyle w:val="ListParagraph"/>
        <w:ind w:left="142" w:firstLine="0"/>
      </w:pPr>
    </w:p>
    <w:p w:rsidR="00BC6581" w:rsidRDefault="00BC6581" w:rsidP="00EC3759">
      <w:pPr>
        <w:pStyle w:val="ListParagraph"/>
        <w:numPr>
          <w:ilvl w:val="0"/>
          <w:numId w:val="51"/>
        </w:numPr>
        <w:ind w:left="567" w:hanging="425"/>
      </w:pPr>
      <w:r w:rsidRPr="00622EF0">
        <w:t>Программа «Физическая культура для малышей» (под редакцией С.Л.Лайзане)</w:t>
      </w:r>
    </w:p>
    <w:p w:rsidR="00BC6581" w:rsidRDefault="00BC6581" w:rsidP="00EC3759">
      <w:pPr>
        <w:pStyle w:val="ListParagraph"/>
        <w:ind w:left="142" w:firstLine="0"/>
      </w:pPr>
    </w:p>
    <w:p w:rsidR="00BC6581" w:rsidRDefault="00BC6581" w:rsidP="00EC3759">
      <w:pPr>
        <w:ind w:firstLine="0"/>
        <w:jc w:val="left"/>
      </w:pPr>
      <w:r>
        <w:t xml:space="preserve">  6.     Методический комплект программы</w:t>
      </w:r>
      <w:r w:rsidRPr="00D55752">
        <w:t xml:space="preserve"> «Детство»</w:t>
      </w:r>
      <w:r>
        <w:t xml:space="preserve"> </w:t>
      </w:r>
    </w:p>
    <w:p w:rsidR="00BC6581" w:rsidRDefault="00BC6581" w:rsidP="00EC3759">
      <w:pPr>
        <w:pStyle w:val="ListParagraph"/>
        <w:ind w:left="142" w:firstLine="0"/>
      </w:pPr>
      <w:r>
        <w:t xml:space="preserve">       « Образовательная область Физическое развитие»</w:t>
      </w:r>
      <w:r w:rsidRPr="00D55752">
        <w:t xml:space="preserve"> </w:t>
      </w:r>
      <w:r>
        <w:t xml:space="preserve"> Т.С. Грядкина</w:t>
      </w:r>
    </w:p>
    <w:p w:rsidR="00BC6581" w:rsidRDefault="00BC6581" w:rsidP="00EC3759">
      <w:pPr>
        <w:pStyle w:val="ListParagraph"/>
        <w:ind w:left="142" w:firstLine="0"/>
      </w:pPr>
    </w:p>
    <w:p w:rsidR="00BC6581" w:rsidRPr="00622EF0" w:rsidRDefault="00BC6581" w:rsidP="00EC3759">
      <w:pPr>
        <w:pStyle w:val="ListParagraph"/>
        <w:ind w:left="142" w:firstLine="0"/>
      </w:pPr>
      <w:r>
        <w:t xml:space="preserve">7.    </w:t>
      </w:r>
      <w:r w:rsidRPr="00305CE0">
        <w:t xml:space="preserve"> </w:t>
      </w:r>
      <w:r>
        <w:t>«Физкульт - привет минуткам и паузам!» Е.Г. Сайкина; «Детство-пресс», 2004г.</w:t>
      </w:r>
    </w:p>
    <w:p w:rsidR="00BC6581" w:rsidRDefault="00BC6581" w:rsidP="00296FFD">
      <w:pPr>
        <w:rPr>
          <w:kern w:val="32"/>
          <w:sz w:val="32"/>
          <w:szCs w:val="32"/>
        </w:rPr>
      </w:pPr>
      <w:r>
        <w:br w:type="page"/>
      </w:r>
    </w:p>
    <w:sectPr w:rsidR="00BC6581" w:rsidSect="0030530B">
      <w:pgSz w:w="11909" w:h="16834" w:code="9"/>
      <w:pgMar w:top="709" w:right="569" w:bottom="851" w:left="1276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81" w:rsidRDefault="00BC6581" w:rsidP="003E0D37">
      <w:r>
        <w:separator/>
      </w:r>
    </w:p>
  </w:endnote>
  <w:endnote w:type="continuationSeparator" w:id="0">
    <w:p w:rsidR="00BC6581" w:rsidRDefault="00BC6581" w:rsidP="003E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81" w:rsidRDefault="00BC6581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BC6581" w:rsidRDefault="00BC6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81" w:rsidRDefault="00BC6581" w:rsidP="003E0D37">
      <w:r>
        <w:separator/>
      </w:r>
    </w:p>
  </w:footnote>
  <w:footnote w:type="continuationSeparator" w:id="0">
    <w:p w:rsidR="00BC6581" w:rsidRDefault="00BC6581" w:rsidP="003E0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B72"/>
    <w:multiLevelType w:val="hybridMultilevel"/>
    <w:tmpl w:val="64907CB8"/>
    <w:lvl w:ilvl="0" w:tplc="61CC3B36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C27"/>
    <w:multiLevelType w:val="hybridMultilevel"/>
    <w:tmpl w:val="75386790"/>
    <w:lvl w:ilvl="0" w:tplc="61CC3B36">
      <w:start w:val="1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16254"/>
    <w:multiLevelType w:val="hybridMultilevel"/>
    <w:tmpl w:val="023CFE8E"/>
    <w:lvl w:ilvl="0" w:tplc="B01A4B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3E764E"/>
    <w:multiLevelType w:val="hybridMultilevel"/>
    <w:tmpl w:val="868AF5BE"/>
    <w:lvl w:ilvl="0" w:tplc="09A8D46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156695"/>
    <w:multiLevelType w:val="hybridMultilevel"/>
    <w:tmpl w:val="D952B944"/>
    <w:lvl w:ilvl="0" w:tplc="61CC3B36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90782"/>
    <w:multiLevelType w:val="hybridMultilevel"/>
    <w:tmpl w:val="66261A12"/>
    <w:lvl w:ilvl="0" w:tplc="66B6D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20588E"/>
    <w:multiLevelType w:val="hybridMultilevel"/>
    <w:tmpl w:val="094E65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CA55668"/>
    <w:multiLevelType w:val="multilevel"/>
    <w:tmpl w:val="4406F4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numFmt w:val="decimalZero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0F945863"/>
    <w:multiLevelType w:val="hybridMultilevel"/>
    <w:tmpl w:val="E0F49914"/>
    <w:lvl w:ilvl="0" w:tplc="A87AD9E0">
      <w:start w:val="1"/>
      <w:numFmt w:val="decimal"/>
      <w:lvlText w:val="%1."/>
      <w:lvlJc w:val="left"/>
      <w:pPr>
        <w:ind w:left="39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  <w:rPr>
        <w:rFonts w:cs="Times New Roman"/>
      </w:rPr>
    </w:lvl>
  </w:abstractNum>
  <w:abstractNum w:abstractNumId="9">
    <w:nsid w:val="10F00A46"/>
    <w:multiLevelType w:val="hybridMultilevel"/>
    <w:tmpl w:val="EC4CAA34"/>
    <w:lvl w:ilvl="0" w:tplc="24FA03A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29040C8"/>
    <w:multiLevelType w:val="hybridMultilevel"/>
    <w:tmpl w:val="D318EFCC"/>
    <w:lvl w:ilvl="0" w:tplc="61CC3B36">
      <w:start w:val="1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37D5330"/>
    <w:multiLevelType w:val="hybridMultilevel"/>
    <w:tmpl w:val="526C5200"/>
    <w:lvl w:ilvl="0" w:tplc="61CC3B36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0321D"/>
    <w:multiLevelType w:val="multilevel"/>
    <w:tmpl w:val="D9F2A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decimalZero"/>
      <w:isLgl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8B63417"/>
    <w:multiLevelType w:val="hybridMultilevel"/>
    <w:tmpl w:val="3146B366"/>
    <w:lvl w:ilvl="0" w:tplc="61CC3B36">
      <w:start w:val="1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8FE0964"/>
    <w:multiLevelType w:val="hybridMultilevel"/>
    <w:tmpl w:val="E8129F08"/>
    <w:lvl w:ilvl="0" w:tplc="E07EFF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19627CE9"/>
    <w:multiLevelType w:val="multilevel"/>
    <w:tmpl w:val="653C0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decimalZero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04E0E48"/>
    <w:multiLevelType w:val="hybridMultilevel"/>
    <w:tmpl w:val="D966A5E0"/>
    <w:lvl w:ilvl="0" w:tplc="45C87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15F7D4A"/>
    <w:multiLevelType w:val="hybridMultilevel"/>
    <w:tmpl w:val="AC828AAC"/>
    <w:lvl w:ilvl="0" w:tplc="61CC3B36">
      <w:start w:val="1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3AC2BF8"/>
    <w:multiLevelType w:val="hybridMultilevel"/>
    <w:tmpl w:val="EA5EC462"/>
    <w:lvl w:ilvl="0" w:tplc="443C0212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6751063"/>
    <w:multiLevelType w:val="hybridMultilevel"/>
    <w:tmpl w:val="8FA8CD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7C32F69"/>
    <w:multiLevelType w:val="hybridMultilevel"/>
    <w:tmpl w:val="05840272"/>
    <w:lvl w:ilvl="0" w:tplc="61CC3B36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A0DEA"/>
    <w:multiLevelType w:val="hybridMultilevel"/>
    <w:tmpl w:val="F9746D7E"/>
    <w:lvl w:ilvl="0" w:tplc="9C60A7F6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2">
    <w:nsid w:val="3230217A"/>
    <w:multiLevelType w:val="hybridMultilevel"/>
    <w:tmpl w:val="5E369F60"/>
    <w:lvl w:ilvl="0" w:tplc="C122C71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CF7E6E"/>
    <w:multiLevelType w:val="hybridMultilevel"/>
    <w:tmpl w:val="3DAC7E54"/>
    <w:lvl w:ilvl="0" w:tplc="BAE67F9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50F4639"/>
    <w:multiLevelType w:val="hybridMultilevel"/>
    <w:tmpl w:val="74DE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524F7D"/>
    <w:multiLevelType w:val="hybridMultilevel"/>
    <w:tmpl w:val="49B40674"/>
    <w:lvl w:ilvl="0" w:tplc="E1B211D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C857AF"/>
    <w:multiLevelType w:val="hybridMultilevel"/>
    <w:tmpl w:val="343AE414"/>
    <w:lvl w:ilvl="0" w:tplc="61CC3B36">
      <w:start w:val="1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8EE471E"/>
    <w:multiLevelType w:val="hybridMultilevel"/>
    <w:tmpl w:val="D57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4F097D"/>
    <w:multiLevelType w:val="hybridMultilevel"/>
    <w:tmpl w:val="61187568"/>
    <w:lvl w:ilvl="0" w:tplc="61CC3B36">
      <w:start w:val="1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45419B"/>
    <w:multiLevelType w:val="hybridMultilevel"/>
    <w:tmpl w:val="19ECB660"/>
    <w:lvl w:ilvl="0" w:tplc="61CC3B36">
      <w:start w:val="1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80E0615"/>
    <w:multiLevelType w:val="hybridMultilevel"/>
    <w:tmpl w:val="203C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E76EF7"/>
    <w:multiLevelType w:val="hybridMultilevel"/>
    <w:tmpl w:val="9CA2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068C1"/>
    <w:multiLevelType w:val="hybridMultilevel"/>
    <w:tmpl w:val="0C881B4C"/>
    <w:lvl w:ilvl="0" w:tplc="61CC3B36">
      <w:start w:val="1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D962FB2"/>
    <w:multiLevelType w:val="hybridMultilevel"/>
    <w:tmpl w:val="0E0A13B8"/>
    <w:lvl w:ilvl="0" w:tplc="33140B1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DE33207"/>
    <w:multiLevelType w:val="hybridMultilevel"/>
    <w:tmpl w:val="D7E64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8284FB8"/>
    <w:multiLevelType w:val="hybridMultilevel"/>
    <w:tmpl w:val="226AB578"/>
    <w:lvl w:ilvl="0" w:tplc="61CC3B36">
      <w:start w:val="1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8E80F2D"/>
    <w:multiLevelType w:val="hybridMultilevel"/>
    <w:tmpl w:val="B050916C"/>
    <w:lvl w:ilvl="0" w:tplc="9A065D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B4D5E2F"/>
    <w:multiLevelType w:val="hybridMultilevel"/>
    <w:tmpl w:val="0E2CFA88"/>
    <w:lvl w:ilvl="0" w:tplc="61CC3B36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513E84"/>
    <w:multiLevelType w:val="hybridMultilevel"/>
    <w:tmpl w:val="06B49934"/>
    <w:lvl w:ilvl="0" w:tplc="61CC3B36">
      <w:start w:val="1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16518DD"/>
    <w:multiLevelType w:val="hybridMultilevel"/>
    <w:tmpl w:val="4B7C215A"/>
    <w:lvl w:ilvl="0" w:tplc="61CC3B36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91C22A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3516A"/>
    <w:multiLevelType w:val="hybridMultilevel"/>
    <w:tmpl w:val="4DECC8F0"/>
    <w:lvl w:ilvl="0" w:tplc="61CC3B36">
      <w:start w:val="1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3AC15DE"/>
    <w:multiLevelType w:val="hybridMultilevel"/>
    <w:tmpl w:val="1A348284"/>
    <w:lvl w:ilvl="0" w:tplc="61CC3B36">
      <w:start w:val="1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606482F"/>
    <w:multiLevelType w:val="hybridMultilevel"/>
    <w:tmpl w:val="ED3CA572"/>
    <w:lvl w:ilvl="0" w:tplc="61CC3B36">
      <w:start w:val="1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94708DB"/>
    <w:multiLevelType w:val="hybridMultilevel"/>
    <w:tmpl w:val="8D80DB04"/>
    <w:lvl w:ilvl="0" w:tplc="42E22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434FC9"/>
    <w:multiLevelType w:val="hybridMultilevel"/>
    <w:tmpl w:val="59569464"/>
    <w:lvl w:ilvl="0" w:tplc="9708B3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6A9F1E25"/>
    <w:multiLevelType w:val="hybridMultilevel"/>
    <w:tmpl w:val="D868B3F0"/>
    <w:lvl w:ilvl="0" w:tplc="960495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0E13F1E"/>
    <w:multiLevelType w:val="hybridMultilevel"/>
    <w:tmpl w:val="2E54B566"/>
    <w:lvl w:ilvl="0" w:tplc="61CC3B36">
      <w:start w:val="1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42D3469"/>
    <w:multiLevelType w:val="hybridMultilevel"/>
    <w:tmpl w:val="B4243B2C"/>
    <w:lvl w:ilvl="0" w:tplc="1D2C7F48">
      <w:start w:val="1"/>
      <w:numFmt w:val="decimal"/>
      <w:lvlText w:val="%1."/>
      <w:lvlJc w:val="left"/>
      <w:pPr>
        <w:ind w:left="249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65A26AD"/>
    <w:multiLevelType w:val="hybridMultilevel"/>
    <w:tmpl w:val="DEF84EB6"/>
    <w:lvl w:ilvl="0" w:tplc="8B68844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7914EB8"/>
    <w:multiLevelType w:val="hybridMultilevel"/>
    <w:tmpl w:val="7F08BFF8"/>
    <w:lvl w:ilvl="0" w:tplc="1D2C7F4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>
    <w:nsid w:val="7BA94791"/>
    <w:multiLevelType w:val="hybridMultilevel"/>
    <w:tmpl w:val="3DF67476"/>
    <w:lvl w:ilvl="0" w:tplc="F642D9D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7C2E4854"/>
    <w:multiLevelType w:val="hybridMultilevel"/>
    <w:tmpl w:val="56BE4AF6"/>
    <w:lvl w:ilvl="0" w:tplc="E34A4A64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39"/>
  </w:num>
  <w:num w:numId="4">
    <w:abstractNumId w:val="11"/>
  </w:num>
  <w:num w:numId="5">
    <w:abstractNumId w:val="26"/>
  </w:num>
  <w:num w:numId="6">
    <w:abstractNumId w:val="28"/>
  </w:num>
  <w:num w:numId="7">
    <w:abstractNumId w:val="0"/>
  </w:num>
  <w:num w:numId="8">
    <w:abstractNumId w:val="5"/>
  </w:num>
  <w:num w:numId="9">
    <w:abstractNumId w:val="20"/>
  </w:num>
  <w:num w:numId="10">
    <w:abstractNumId w:val="4"/>
  </w:num>
  <w:num w:numId="11">
    <w:abstractNumId w:val="37"/>
  </w:num>
  <w:num w:numId="12">
    <w:abstractNumId w:val="12"/>
  </w:num>
  <w:num w:numId="13">
    <w:abstractNumId w:val="2"/>
  </w:num>
  <w:num w:numId="14">
    <w:abstractNumId w:val="27"/>
  </w:num>
  <w:num w:numId="15">
    <w:abstractNumId w:val="19"/>
  </w:num>
  <w:num w:numId="16">
    <w:abstractNumId w:val="43"/>
  </w:num>
  <w:num w:numId="17">
    <w:abstractNumId w:val="7"/>
  </w:num>
  <w:num w:numId="18">
    <w:abstractNumId w:val="3"/>
  </w:num>
  <w:num w:numId="19">
    <w:abstractNumId w:val="22"/>
  </w:num>
  <w:num w:numId="20">
    <w:abstractNumId w:val="51"/>
  </w:num>
  <w:num w:numId="21">
    <w:abstractNumId w:val="36"/>
  </w:num>
  <w:num w:numId="22">
    <w:abstractNumId w:val="16"/>
  </w:num>
  <w:num w:numId="23">
    <w:abstractNumId w:val="33"/>
  </w:num>
  <w:num w:numId="24">
    <w:abstractNumId w:val="9"/>
  </w:num>
  <w:num w:numId="25">
    <w:abstractNumId w:val="8"/>
  </w:num>
  <w:num w:numId="26">
    <w:abstractNumId w:val="14"/>
  </w:num>
  <w:num w:numId="27">
    <w:abstractNumId w:val="50"/>
  </w:num>
  <w:num w:numId="28">
    <w:abstractNumId w:val="44"/>
  </w:num>
  <w:num w:numId="29">
    <w:abstractNumId w:val="41"/>
  </w:num>
  <w:num w:numId="30">
    <w:abstractNumId w:val="46"/>
  </w:num>
  <w:num w:numId="31">
    <w:abstractNumId w:val="10"/>
  </w:num>
  <w:num w:numId="32">
    <w:abstractNumId w:val="17"/>
  </w:num>
  <w:num w:numId="33">
    <w:abstractNumId w:val="35"/>
  </w:num>
  <w:num w:numId="34">
    <w:abstractNumId w:val="13"/>
  </w:num>
  <w:num w:numId="35">
    <w:abstractNumId w:val="40"/>
  </w:num>
  <w:num w:numId="36">
    <w:abstractNumId w:val="29"/>
  </w:num>
  <w:num w:numId="37">
    <w:abstractNumId w:val="23"/>
  </w:num>
  <w:num w:numId="38">
    <w:abstractNumId w:val="38"/>
  </w:num>
  <w:num w:numId="39">
    <w:abstractNumId w:val="32"/>
  </w:num>
  <w:num w:numId="40">
    <w:abstractNumId w:val="42"/>
  </w:num>
  <w:num w:numId="41">
    <w:abstractNumId w:val="1"/>
  </w:num>
  <w:num w:numId="42">
    <w:abstractNumId w:val="21"/>
  </w:num>
  <w:num w:numId="43">
    <w:abstractNumId w:val="49"/>
  </w:num>
  <w:num w:numId="44">
    <w:abstractNumId w:val="47"/>
  </w:num>
  <w:num w:numId="45">
    <w:abstractNumId w:val="48"/>
  </w:num>
  <w:num w:numId="46">
    <w:abstractNumId w:val="45"/>
  </w:num>
  <w:num w:numId="47">
    <w:abstractNumId w:val="18"/>
  </w:num>
  <w:num w:numId="48">
    <w:abstractNumId w:val="31"/>
  </w:num>
  <w:num w:numId="49">
    <w:abstractNumId w:val="24"/>
  </w:num>
  <w:num w:numId="50">
    <w:abstractNumId w:val="30"/>
  </w:num>
  <w:num w:numId="51">
    <w:abstractNumId w:val="6"/>
  </w:num>
  <w:num w:numId="52">
    <w:abstractNumId w:val="3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0F4"/>
    <w:rsid w:val="000057A1"/>
    <w:rsid w:val="0001493A"/>
    <w:rsid w:val="0003446F"/>
    <w:rsid w:val="00061D9A"/>
    <w:rsid w:val="0006656F"/>
    <w:rsid w:val="0008610B"/>
    <w:rsid w:val="000B0CC1"/>
    <w:rsid w:val="000C4553"/>
    <w:rsid w:val="000C533D"/>
    <w:rsid w:val="000D183D"/>
    <w:rsid w:val="00117ADC"/>
    <w:rsid w:val="001330A1"/>
    <w:rsid w:val="0014795D"/>
    <w:rsid w:val="00152650"/>
    <w:rsid w:val="001769DD"/>
    <w:rsid w:val="00186D41"/>
    <w:rsid w:val="001A08A8"/>
    <w:rsid w:val="001B3CE6"/>
    <w:rsid w:val="001C0350"/>
    <w:rsid w:val="001D0906"/>
    <w:rsid w:val="001D0CB7"/>
    <w:rsid w:val="001D1B89"/>
    <w:rsid w:val="001E26E2"/>
    <w:rsid w:val="001E6A68"/>
    <w:rsid w:val="001F797F"/>
    <w:rsid w:val="0020429F"/>
    <w:rsid w:val="00206878"/>
    <w:rsid w:val="00212810"/>
    <w:rsid w:val="00221EBC"/>
    <w:rsid w:val="00222550"/>
    <w:rsid w:val="00243FB5"/>
    <w:rsid w:val="00251B96"/>
    <w:rsid w:val="00256374"/>
    <w:rsid w:val="002577EC"/>
    <w:rsid w:val="00266ABF"/>
    <w:rsid w:val="00267A12"/>
    <w:rsid w:val="00284D36"/>
    <w:rsid w:val="00296FFD"/>
    <w:rsid w:val="002A5C2A"/>
    <w:rsid w:val="002B351A"/>
    <w:rsid w:val="002B56AA"/>
    <w:rsid w:val="002C3E71"/>
    <w:rsid w:val="002E33F9"/>
    <w:rsid w:val="002E54CC"/>
    <w:rsid w:val="0030530B"/>
    <w:rsid w:val="00305CE0"/>
    <w:rsid w:val="00312B97"/>
    <w:rsid w:val="00314532"/>
    <w:rsid w:val="00323664"/>
    <w:rsid w:val="003A7A95"/>
    <w:rsid w:val="003B7A6B"/>
    <w:rsid w:val="003C5E05"/>
    <w:rsid w:val="003D6B5A"/>
    <w:rsid w:val="003E0D37"/>
    <w:rsid w:val="003F1689"/>
    <w:rsid w:val="003F1834"/>
    <w:rsid w:val="003F6300"/>
    <w:rsid w:val="004108D8"/>
    <w:rsid w:val="00415A2A"/>
    <w:rsid w:val="0041623B"/>
    <w:rsid w:val="004203A4"/>
    <w:rsid w:val="00433B49"/>
    <w:rsid w:val="00447F85"/>
    <w:rsid w:val="004523B4"/>
    <w:rsid w:val="00460451"/>
    <w:rsid w:val="00461D9B"/>
    <w:rsid w:val="004710D7"/>
    <w:rsid w:val="0049685D"/>
    <w:rsid w:val="004A347A"/>
    <w:rsid w:val="004E75FE"/>
    <w:rsid w:val="00507330"/>
    <w:rsid w:val="0051330D"/>
    <w:rsid w:val="00541640"/>
    <w:rsid w:val="0059074F"/>
    <w:rsid w:val="0059124C"/>
    <w:rsid w:val="005958A7"/>
    <w:rsid w:val="005A6A83"/>
    <w:rsid w:val="005B3D4A"/>
    <w:rsid w:val="005C43CC"/>
    <w:rsid w:val="005C7152"/>
    <w:rsid w:val="005C72A0"/>
    <w:rsid w:val="005E6B4C"/>
    <w:rsid w:val="0061588F"/>
    <w:rsid w:val="00622EF0"/>
    <w:rsid w:val="0063320E"/>
    <w:rsid w:val="00634741"/>
    <w:rsid w:val="00644207"/>
    <w:rsid w:val="00660971"/>
    <w:rsid w:val="00666C07"/>
    <w:rsid w:val="0068211F"/>
    <w:rsid w:val="006A068E"/>
    <w:rsid w:val="006A4E6A"/>
    <w:rsid w:val="006A6488"/>
    <w:rsid w:val="006B6577"/>
    <w:rsid w:val="006D5553"/>
    <w:rsid w:val="006F5726"/>
    <w:rsid w:val="00713908"/>
    <w:rsid w:val="007316BC"/>
    <w:rsid w:val="0073778C"/>
    <w:rsid w:val="00746C89"/>
    <w:rsid w:val="00756702"/>
    <w:rsid w:val="0075775C"/>
    <w:rsid w:val="00762BBE"/>
    <w:rsid w:val="00773038"/>
    <w:rsid w:val="0079121F"/>
    <w:rsid w:val="007C1D56"/>
    <w:rsid w:val="007E659F"/>
    <w:rsid w:val="007F0CB2"/>
    <w:rsid w:val="00842DCA"/>
    <w:rsid w:val="0084300C"/>
    <w:rsid w:val="00844EA2"/>
    <w:rsid w:val="00866986"/>
    <w:rsid w:val="00877417"/>
    <w:rsid w:val="00886B06"/>
    <w:rsid w:val="008A3287"/>
    <w:rsid w:val="008A6716"/>
    <w:rsid w:val="008E27D9"/>
    <w:rsid w:val="008E7D33"/>
    <w:rsid w:val="008F759B"/>
    <w:rsid w:val="00905A4F"/>
    <w:rsid w:val="009100DE"/>
    <w:rsid w:val="00914E6C"/>
    <w:rsid w:val="00931521"/>
    <w:rsid w:val="00940C52"/>
    <w:rsid w:val="00943E79"/>
    <w:rsid w:val="009825EC"/>
    <w:rsid w:val="009922BB"/>
    <w:rsid w:val="00993372"/>
    <w:rsid w:val="009A6465"/>
    <w:rsid w:val="009B4602"/>
    <w:rsid w:val="009C1B4C"/>
    <w:rsid w:val="009C7A2F"/>
    <w:rsid w:val="009D0333"/>
    <w:rsid w:val="009D616E"/>
    <w:rsid w:val="009E6B2C"/>
    <w:rsid w:val="009F38B8"/>
    <w:rsid w:val="00A041A8"/>
    <w:rsid w:val="00A17733"/>
    <w:rsid w:val="00A227D3"/>
    <w:rsid w:val="00A2580F"/>
    <w:rsid w:val="00A36D74"/>
    <w:rsid w:val="00A87E9B"/>
    <w:rsid w:val="00AC095E"/>
    <w:rsid w:val="00AF4DC2"/>
    <w:rsid w:val="00B150F4"/>
    <w:rsid w:val="00B20F60"/>
    <w:rsid w:val="00B5197F"/>
    <w:rsid w:val="00B66546"/>
    <w:rsid w:val="00BA654C"/>
    <w:rsid w:val="00BB628D"/>
    <w:rsid w:val="00BC3721"/>
    <w:rsid w:val="00BC6581"/>
    <w:rsid w:val="00BD3717"/>
    <w:rsid w:val="00BD7103"/>
    <w:rsid w:val="00BF2C08"/>
    <w:rsid w:val="00BF64FB"/>
    <w:rsid w:val="00C248AA"/>
    <w:rsid w:val="00CB4E99"/>
    <w:rsid w:val="00CF7D08"/>
    <w:rsid w:val="00D04B02"/>
    <w:rsid w:val="00D102ED"/>
    <w:rsid w:val="00D107F5"/>
    <w:rsid w:val="00D55752"/>
    <w:rsid w:val="00D60547"/>
    <w:rsid w:val="00D923B4"/>
    <w:rsid w:val="00DA2C85"/>
    <w:rsid w:val="00DB4B2A"/>
    <w:rsid w:val="00DB6623"/>
    <w:rsid w:val="00DD7BA8"/>
    <w:rsid w:val="00DE20DE"/>
    <w:rsid w:val="00E05A06"/>
    <w:rsid w:val="00E21022"/>
    <w:rsid w:val="00E40E5B"/>
    <w:rsid w:val="00E71277"/>
    <w:rsid w:val="00E940FD"/>
    <w:rsid w:val="00E96823"/>
    <w:rsid w:val="00EC3759"/>
    <w:rsid w:val="00EE4A2F"/>
    <w:rsid w:val="00EF2E91"/>
    <w:rsid w:val="00EF359F"/>
    <w:rsid w:val="00EF5F31"/>
    <w:rsid w:val="00F06338"/>
    <w:rsid w:val="00F12211"/>
    <w:rsid w:val="00F14ADC"/>
    <w:rsid w:val="00F16462"/>
    <w:rsid w:val="00F33554"/>
    <w:rsid w:val="00F416A1"/>
    <w:rsid w:val="00F55B4D"/>
    <w:rsid w:val="00F669DF"/>
    <w:rsid w:val="00F67F0D"/>
    <w:rsid w:val="00F740DD"/>
    <w:rsid w:val="00F7529D"/>
    <w:rsid w:val="00F75762"/>
    <w:rsid w:val="00F8699A"/>
    <w:rsid w:val="00F97010"/>
    <w:rsid w:val="00FA3F83"/>
    <w:rsid w:val="00FB1BD2"/>
    <w:rsid w:val="00FE482E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E20DE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D4A"/>
    <w:pPr>
      <w:keepNext/>
      <w:spacing w:before="240" w:after="120"/>
      <w:ind w:firstLine="0"/>
      <w:outlineLvl w:val="0"/>
    </w:pPr>
    <w:rPr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6A68"/>
    <w:pPr>
      <w:keepNext/>
      <w:spacing w:before="240" w:after="120"/>
      <w:jc w:val="left"/>
      <w:outlineLvl w:val="1"/>
    </w:pPr>
    <w:rPr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5A06"/>
    <w:pPr>
      <w:keepNext/>
      <w:spacing w:before="240" w:after="60"/>
      <w:outlineLvl w:val="3"/>
    </w:pPr>
    <w:rPr>
      <w:b/>
      <w:bCs/>
      <w:i/>
      <w:sz w:val="28"/>
      <w:szCs w:val="28"/>
      <w:u w:val="single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B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3B49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3B49"/>
    <w:pPr>
      <w:spacing w:before="240" w:after="60"/>
      <w:outlineLvl w:val="6"/>
    </w:pPr>
    <w:rPr>
      <w:rFonts w:ascii="Calibri" w:hAnsi="Calibri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3B49"/>
    <w:pPr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B49"/>
    <w:p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D4A"/>
    <w:rPr>
      <w:rFonts w:ascii="Times New Roman" w:hAnsi="Times New Roman" w:cs="Times New Roman"/>
      <w:b/>
      <w:kern w:val="32"/>
      <w:sz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6A68"/>
    <w:rPr>
      <w:rFonts w:ascii="Times New Roman" w:hAnsi="Times New Roman" w:cs="Times New Roman"/>
      <w:b/>
      <w:i/>
      <w:sz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4741"/>
    <w:rPr>
      <w:rFonts w:ascii="Cambria" w:hAnsi="Cambria" w:cs="Times New Roman"/>
      <w:b/>
      <w:sz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5A06"/>
    <w:rPr>
      <w:rFonts w:ascii="Times New Roman" w:hAnsi="Times New Roman" w:cs="Times New Roman"/>
      <w:b/>
      <w:i/>
      <w:sz w:val="28"/>
      <w:u w:val="single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3B49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3B49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3B4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3B49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3B49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33B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33B49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3446F"/>
    <w:pPr>
      <w:spacing w:after="60"/>
      <w:ind w:left="113" w:firstLine="0"/>
      <w:jc w:val="center"/>
      <w:outlineLvl w:val="1"/>
    </w:pPr>
    <w:rPr>
      <w:rFonts w:ascii="Cambria" w:hAnsi="Cambria"/>
      <w:b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446F"/>
    <w:rPr>
      <w:rFonts w:ascii="Cambria" w:hAnsi="Cambria" w:cs="Times New Roman"/>
      <w:b/>
      <w:sz w:val="24"/>
      <w:lang w:val="ru-RU"/>
    </w:rPr>
  </w:style>
  <w:style w:type="character" w:styleId="Strong">
    <w:name w:val="Strong"/>
    <w:basedOn w:val="DefaultParagraphFont"/>
    <w:uiPriority w:val="99"/>
    <w:qFormat/>
    <w:rsid w:val="00433B4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33B49"/>
    <w:rPr>
      <w:rFonts w:ascii="Calibri" w:hAnsi="Calibri" w:cs="Times New Roman"/>
      <w:b/>
      <w:i/>
    </w:rPr>
  </w:style>
  <w:style w:type="paragraph" w:styleId="NoSpacing">
    <w:name w:val="No Spacing"/>
    <w:basedOn w:val="Normal"/>
    <w:link w:val="NoSpacingChar"/>
    <w:uiPriority w:val="99"/>
    <w:qFormat/>
    <w:rsid w:val="008A3287"/>
    <w:pPr>
      <w:ind w:firstLine="0"/>
      <w:jc w:val="left"/>
    </w:pPr>
    <w:rPr>
      <w:sz w:val="32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33B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33B49"/>
    <w:rPr>
      <w:rFonts w:ascii="Calibri" w:hAnsi="Calibri"/>
      <w:i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433B49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3B49"/>
    <w:pPr>
      <w:ind w:left="720" w:right="720"/>
    </w:pPr>
    <w:rPr>
      <w:rFonts w:ascii="Calibri" w:hAnsi="Calibri"/>
      <w:b/>
      <w:i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3B49"/>
    <w:rPr>
      <w:rFonts w:cs="Times New Roman"/>
      <w:b/>
      <w:i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E940FD"/>
    <w:rPr>
      <w:rFonts w:ascii="Tahoma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40FD"/>
    <w:rPr>
      <w:rFonts w:ascii="Tahoma" w:hAnsi="Tahoma" w:cs="Times New Roman"/>
      <w:sz w:val="16"/>
    </w:rPr>
  </w:style>
  <w:style w:type="character" w:styleId="IntenseEmphasis">
    <w:name w:val="Intense Emphasis"/>
    <w:basedOn w:val="DefaultParagraphFont"/>
    <w:uiPriority w:val="99"/>
    <w:qFormat/>
    <w:rsid w:val="00433B49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33B49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33B49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33B49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433B49"/>
    <w:pPr>
      <w:outlineLvl w:val="9"/>
    </w:pPr>
  </w:style>
  <w:style w:type="paragraph" w:customStyle="1" w:styleId="2">
    <w:name w:val="Выделение 2"/>
    <w:basedOn w:val="Normal"/>
    <w:link w:val="20"/>
    <w:uiPriority w:val="99"/>
    <w:rsid w:val="00206878"/>
    <w:pPr>
      <w:ind w:firstLine="284"/>
    </w:pPr>
    <w:rPr>
      <w:b/>
      <w:i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10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Выделение 2 Знак"/>
    <w:link w:val="2"/>
    <w:uiPriority w:val="99"/>
    <w:locked/>
    <w:rsid w:val="00206878"/>
    <w:rPr>
      <w:rFonts w:ascii="Times New Roman" w:hAnsi="Times New Roman"/>
      <w:b/>
      <w:i/>
      <w:sz w:val="20"/>
    </w:rPr>
  </w:style>
  <w:style w:type="paragraph" w:customStyle="1" w:styleId="4">
    <w:name w:val="Заголовок4"/>
    <w:basedOn w:val="Normal"/>
    <w:link w:val="40"/>
    <w:uiPriority w:val="99"/>
    <w:rsid w:val="00E05A06"/>
    <w:pPr>
      <w:spacing w:before="120"/>
    </w:pPr>
    <w:rPr>
      <w:b/>
      <w:szCs w:val="20"/>
      <w:lang w:eastAsia="ru-RU"/>
    </w:rPr>
  </w:style>
  <w:style w:type="character" w:customStyle="1" w:styleId="40">
    <w:name w:val="Заголовок4 Знак"/>
    <w:link w:val="4"/>
    <w:uiPriority w:val="99"/>
    <w:locked/>
    <w:rsid w:val="00E05A06"/>
    <w:rPr>
      <w:rFonts w:ascii="Times New Roman" w:hAnsi="Times New Roman"/>
      <w:b/>
      <w:sz w:val="24"/>
      <w:lang w:val="ru-RU"/>
    </w:rPr>
  </w:style>
  <w:style w:type="character" w:customStyle="1" w:styleId="NoSpacingChar">
    <w:name w:val="No Spacing Char"/>
    <w:link w:val="NoSpacing"/>
    <w:uiPriority w:val="99"/>
    <w:locked/>
    <w:rsid w:val="008A3287"/>
    <w:rPr>
      <w:rFonts w:ascii="Times New Roman" w:hAnsi="Times New Roman"/>
      <w:sz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3E0D37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D3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3E0D37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D37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3E0D37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0D37"/>
    <w:rPr>
      <w:rFonts w:ascii="Times New Roman" w:hAnsi="Times New Roman" w:cs="Times New Roman"/>
      <w:sz w:val="20"/>
    </w:rPr>
  </w:style>
  <w:style w:type="paragraph" w:styleId="TOC1">
    <w:name w:val="toc 1"/>
    <w:basedOn w:val="Normal"/>
    <w:next w:val="Normal"/>
    <w:autoRedefine/>
    <w:uiPriority w:val="99"/>
    <w:rsid w:val="00BF2C08"/>
    <w:pPr>
      <w:tabs>
        <w:tab w:val="right" w:leader="dot" w:pos="10056"/>
      </w:tabs>
      <w:spacing w:after="100"/>
    </w:pPr>
  </w:style>
  <w:style w:type="character" w:styleId="Hyperlink">
    <w:name w:val="Hyperlink"/>
    <w:basedOn w:val="DefaultParagraphFont"/>
    <w:uiPriority w:val="99"/>
    <w:rsid w:val="002E54CC"/>
    <w:rPr>
      <w:rFonts w:cs="Times New Roman"/>
      <w:color w:val="0000FF"/>
      <w:u w:val="single"/>
    </w:rPr>
  </w:style>
  <w:style w:type="character" w:styleId="SubtleEmphasis">
    <w:name w:val="Subtle Emphasis"/>
    <w:basedOn w:val="DefaultParagraphFont"/>
    <w:uiPriority w:val="99"/>
    <w:qFormat/>
    <w:rsid w:val="00433B49"/>
    <w:rPr>
      <w:rFonts w:cs="Times New Roman"/>
      <w:i/>
      <w:color w:val="5A5A5A"/>
    </w:rPr>
  </w:style>
  <w:style w:type="paragraph" w:styleId="Caption">
    <w:name w:val="caption"/>
    <w:basedOn w:val="Normal"/>
    <w:next w:val="Normal"/>
    <w:uiPriority w:val="99"/>
    <w:qFormat/>
    <w:rsid w:val="00433B49"/>
    <w:rPr>
      <w:b/>
      <w:bCs/>
      <w:color w:val="4F81BD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BF2C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BF2C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rsid w:val="00BF2C08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TOC5">
    <w:name w:val="toc 5"/>
    <w:basedOn w:val="Normal"/>
    <w:next w:val="Normal"/>
    <w:autoRedefine/>
    <w:uiPriority w:val="99"/>
    <w:rsid w:val="00BF2C08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TOC6">
    <w:name w:val="toc 6"/>
    <w:basedOn w:val="Normal"/>
    <w:next w:val="Normal"/>
    <w:autoRedefine/>
    <w:uiPriority w:val="99"/>
    <w:rsid w:val="00BF2C08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TOC7">
    <w:name w:val="toc 7"/>
    <w:basedOn w:val="Normal"/>
    <w:next w:val="Normal"/>
    <w:autoRedefine/>
    <w:uiPriority w:val="99"/>
    <w:rsid w:val="00BF2C08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TOC8">
    <w:name w:val="toc 8"/>
    <w:basedOn w:val="Normal"/>
    <w:next w:val="Normal"/>
    <w:autoRedefine/>
    <w:uiPriority w:val="99"/>
    <w:rsid w:val="00BF2C08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TOC9">
    <w:name w:val="toc 9"/>
    <w:basedOn w:val="Normal"/>
    <w:next w:val="Normal"/>
    <w:autoRedefine/>
    <w:uiPriority w:val="99"/>
    <w:rsid w:val="00BF2C08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am.ru/detskijsad/fizkulturno-ozdorovitelnaja-rabota-v-do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y-sad/raznoe/2013/08/29/novye-federalny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44</Pages>
  <Words>11978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УТВЕРЖДАЮ</dc:title>
  <dc:subject/>
  <dc:creator>Лосев</dc:creator>
  <cp:keywords/>
  <dc:description/>
  <cp:lastModifiedBy>Nat</cp:lastModifiedBy>
  <cp:revision>14</cp:revision>
  <cp:lastPrinted>2016-04-15T06:07:00Z</cp:lastPrinted>
  <dcterms:created xsi:type="dcterms:W3CDTF">2016-08-29T20:12:00Z</dcterms:created>
  <dcterms:modified xsi:type="dcterms:W3CDTF">2018-11-16T05:20:00Z</dcterms:modified>
</cp:coreProperties>
</file>